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6C5B" w:rsidRDefault="00017AE4">
      <w:pPr>
        <w:jc w:val="center"/>
      </w:pPr>
      <w:bookmarkStart w:id="0" w:name="_GoBack"/>
      <w:bookmarkEnd w:id="0"/>
      <w:r>
        <w:rPr>
          <w:b/>
        </w:rPr>
        <w:t>Adams and Jefferson Study Guide</w:t>
      </w:r>
    </w:p>
    <w:p w:rsidR="00376C5B" w:rsidRDefault="00376C5B"/>
    <w:p w:rsidR="00376C5B" w:rsidRDefault="00017AE4">
      <w:r>
        <w:t>Louisiana Purchase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7080"/>
      </w:tblGrid>
      <w:tr w:rsidR="00376C5B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C5B" w:rsidRDefault="00017AE4">
            <w:pPr>
              <w:widowControl w:val="0"/>
              <w:spacing w:line="240" w:lineRule="auto"/>
            </w:pPr>
            <w:r>
              <w:t>Who was the land Purchased from?</w:t>
            </w:r>
          </w:p>
        </w:tc>
        <w:tc>
          <w:tcPr>
            <w:tcW w:w="7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C5B" w:rsidRDefault="00017AE4">
            <w:pPr>
              <w:widowControl w:val="0"/>
              <w:spacing w:line="240" w:lineRule="auto"/>
            </w:pPr>
            <w:r>
              <w:t>President Thomas Jefferson was able to work a deal with France and Napoleon</w:t>
            </w:r>
          </w:p>
        </w:tc>
      </w:tr>
      <w:tr w:rsidR="00376C5B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C5B" w:rsidRDefault="00017AE4">
            <w:pPr>
              <w:widowControl w:val="0"/>
              <w:spacing w:line="240" w:lineRule="auto"/>
            </w:pPr>
            <w:r>
              <w:t>Why was it purchased?</w:t>
            </w:r>
          </w:p>
        </w:tc>
        <w:tc>
          <w:tcPr>
            <w:tcW w:w="7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C5B" w:rsidRDefault="00017AE4">
            <w:pPr>
              <w:widowControl w:val="0"/>
              <w:spacing w:line="240" w:lineRule="auto"/>
            </w:pPr>
            <w:r>
              <w:t>United States wanted control of the Port of New Orleans as well as the Mississippi River</w:t>
            </w:r>
          </w:p>
        </w:tc>
      </w:tr>
      <w:tr w:rsidR="00376C5B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C5B" w:rsidRDefault="00017AE4">
            <w:pPr>
              <w:widowControl w:val="0"/>
              <w:spacing w:line="240" w:lineRule="auto"/>
            </w:pPr>
            <w:r>
              <w:t>Impact</w:t>
            </w:r>
          </w:p>
        </w:tc>
        <w:tc>
          <w:tcPr>
            <w:tcW w:w="7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C5B" w:rsidRDefault="00017AE4">
            <w:pPr>
              <w:widowControl w:val="0"/>
              <w:spacing w:line="240" w:lineRule="auto"/>
            </w:pPr>
            <w:r>
              <w:t>Doubled the size of the United States</w:t>
            </w:r>
          </w:p>
        </w:tc>
      </w:tr>
      <w:tr w:rsidR="00376C5B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C5B" w:rsidRDefault="00017AE4">
            <w:pPr>
              <w:widowControl w:val="0"/>
              <w:spacing w:line="240" w:lineRule="auto"/>
            </w:pPr>
            <w:r>
              <w:t>Diplomacy</w:t>
            </w:r>
          </w:p>
        </w:tc>
        <w:tc>
          <w:tcPr>
            <w:tcW w:w="7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C5B" w:rsidRDefault="00017AE4">
            <w:pPr>
              <w:widowControl w:val="0"/>
              <w:spacing w:line="240" w:lineRule="auto"/>
            </w:pPr>
            <w:r>
              <w:t>Louisiana was purchased through the act of talking and making deals not through fighting</w:t>
            </w:r>
          </w:p>
        </w:tc>
      </w:tr>
    </w:tbl>
    <w:p w:rsidR="00376C5B" w:rsidRDefault="00376C5B"/>
    <w:p w:rsidR="00376C5B" w:rsidRDefault="00017AE4">
      <w:r>
        <w:t>Thomas Jefferson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6915"/>
      </w:tblGrid>
      <w:tr w:rsidR="00376C5B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C5B" w:rsidRDefault="00017AE4">
            <w:pPr>
              <w:widowControl w:val="0"/>
              <w:spacing w:line="240" w:lineRule="auto"/>
            </w:pPr>
            <w:r>
              <w:t>Strict Interpretation of the Constitution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C5B" w:rsidRDefault="00017AE4">
            <w:pPr>
              <w:widowControl w:val="0"/>
              <w:spacing w:line="240" w:lineRule="auto"/>
            </w:pPr>
            <w:r>
              <w:t>If the Constitution said you could do something, you do it.</w:t>
            </w:r>
          </w:p>
          <w:p w:rsidR="00376C5B" w:rsidRDefault="00017AE4">
            <w:pPr>
              <w:widowControl w:val="0"/>
              <w:spacing w:line="240" w:lineRule="auto"/>
            </w:pPr>
            <w:r>
              <w:t>If the Constitution does not mention something you want to do, you do NOT do it</w:t>
            </w:r>
          </w:p>
        </w:tc>
      </w:tr>
      <w:tr w:rsidR="00376C5B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C5B" w:rsidRDefault="00017AE4">
            <w:pPr>
              <w:widowControl w:val="0"/>
              <w:spacing w:line="240" w:lineRule="auto"/>
            </w:pPr>
            <w:r>
              <w:t>Louisiana Purchased and Thomas Jefferson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C5B" w:rsidRDefault="00017AE4">
            <w:pPr>
              <w:widowControl w:val="0"/>
              <w:spacing w:line="240" w:lineRule="auto"/>
            </w:pPr>
            <w:r>
              <w:t>President Jefferson had to be co</w:t>
            </w:r>
            <w:r>
              <w:t xml:space="preserve">nvinced to </w:t>
            </w:r>
            <w:proofErr w:type="spellStart"/>
            <w:r>
              <w:t>purchased</w:t>
            </w:r>
            <w:proofErr w:type="spellEnd"/>
            <w:r>
              <w:t xml:space="preserve"> the land from France because he was a strict follower of the Constitution and </w:t>
            </w:r>
            <w:proofErr w:type="spellStart"/>
            <w:r>
              <w:t>no where</w:t>
            </w:r>
            <w:proofErr w:type="spellEnd"/>
            <w:r>
              <w:t xml:space="preserve"> did it mention that a President could add new territory</w:t>
            </w:r>
          </w:p>
        </w:tc>
      </w:tr>
    </w:tbl>
    <w:p w:rsidR="00376C5B" w:rsidRDefault="00376C5B"/>
    <w:p w:rsidR="00376C5B" w:rsidRDefault="00017AE4">
      <w:r>
        <w:rPr>
          <w:i/>
        </w:rPr>
        <w:t>Marbury v. Madison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660"/>
      </w:tblGrid>
      <w:tr w:rsidR="00376C5B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C5B" w:rsidRDefault="00017AE4">
            <w:pPr>
              <w:widowControl w:val="0"/>
              <w:spacing w:line="240" w:lineRule="auto"/>
            </w:pPr>
            <w:r>
              <w:t>Result of Case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C5B" w:rsidRDefault="00017AE4">
            <w:pPr>
              <w:widowControl w:val="0"/>
              <w:spacing w:line="240" w:lineRule="auto"/>
            </w:pPr>
            <w:r>
              <w:t>Chief Justice John Marshall decided the Judiciary Act of</w:t>
            </w:r>
            <w:r>
              <w:t xml:space="preserve"> 1789 unconstitutional, which created Judicial Review</w:t>
            </w:r>
          </w:p>
        </w:tc>
      </w:tr>
      <w:tr w:rsidR="00376C5B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C5B" w:rsidRDefault="00017AE4">
            <w:pPr>
              <w:widowControl w:val="0"/>
              <w:spacing w:line="240" w:lineRule="auto"/>
            </w:pPr>
            <w:r>
              <w:t>Judicial Review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C5B" w:rsidRDefault="00017AE4">
            <w:pPr>
              <w:widowControl w:val="0"/>
              <w:spacing w:line="240" w:lineRule="auto"/>
            </w:pPr>
            <w:r>
              <w:t>Supreme Court  reviews laws to make sure that they follow the Constitution</w:t>
            </w:r>
          </w:p>
          <w:p w:rsidR="00376C5B" w:rsidRDefault="00017AE4">
            <w:pPr>
              <w:widowControl w:val="0"/>
              <w:spacing w:line="240" w:lineRule="auto"/>
            </w:pPr>
            <w:r>
              <w:t xml:space="preserve">This became the role which the Supreme Court would take </w:t>
            </w:r>
          </w:p>
        </w:tc>
      </w:tr>
      <w:tr w:rsidR="00376C5B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C5B" w:rsidRDefault="00017AE4">
            <w:pPr>
              <w:widowControl w:val="0"/>
              <w:spacing w:line="240" w:lineRule="auto"/>
            </w:pPr>
            <w:r>
              <w:t>Power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C5B" w:rsidRDefault="00017AE4">
            <w:pPr>
              <w:widowControl w:val="0"/>
              <w:spacing w:line="240" w:lineRule="auto"/>
            </w:pPr>
            <w:r>
              <w:t>Increased the power of the Federal Government</w:t>
            </w:r>
          </w:p>
        </w:tc>
      </w:tr>
    </w:tbl>
    <w:p w:rsidR="00376C5B" w:rsidRDefault="00376C5B"/>
    <w:p w:rsidR="00376C5B" w:rsidRDefault="00017AE4">
      <w:r>
        <w:t>John Marshall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6690"/>
      </w:tblGrid>
      <w:tr w:rsidR="00376C5B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C5B" w:rsidRDefault="00017AE4">
            <w:pPr>
              <w:widowControl w:val="0"/>
              <w:spacing w:line="240" w:lineRule="auto"/>
            </w:pPr>
            <w:r>
              <w:t>Role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C5B" w:rsidRDefault="00017AE4">
            <w:pPr>
              <w:widowControl w:val="0"/>
              <w:spacing w:line="240" w:lineRule="auto"/>
            </w:pPr>
            <w:r>
              <w:t>Chief Justice of the Supreme Court</w:t>
            </w:r>
          </w:p>
        </w:tc>
      </w:tr>
      <w:tr w:rsidR="00376C5B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C5B" w:rsidRDefault="00017AE4">
            <w:pPr>
              <w:widowControl w:val="0"/>
              <w:spacing w:line="240" w:lineRule="auto"/>
            </w:pPr>
            <w:r>
              <w:t>Power under Marshall’s Rulings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C5B" w:rsidRDefault="00017AE4">
            <w:pPr>
              <w:widowControl w:val="0"/>
              <w:spacing w:line="240" w:lineRule="auto"/>
            </w:pPr>
            <w:r>
              <w:t>The power of the Federal Government increased under Marshall’s Rulings</w:t>
            </w:r>
          </w:p>
        </w:tc>
      </w:tr>
    </w:tbl>
    <w:p w:rsidR="00376C5B" w:rsidRDefault="00376C5B"/>
    <w:p w:rsidR="00376C5B" w:rsidRDefault="00017AE4">
      <w:r>
        <w:t>Kentucky and Virginia Resolution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6855"/>
      </w:tblGrid>
      <w:tr w:rsidR="00376C5B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C5B" w:rsidRDefault="00017AE4">
            <w:pPr>
              <w:widowControl w:val="0"/>
              <w:spacing w:line="240" w:lineRule="auto"/>
            </w:pPr>
            <w:r>
              <w:t>Kentucky and Virginia Resolution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C5B" w:rsidRDefault="00017AE4">
            <w:pPr>
              <w:widowControl w:val="0"/>
              <w:spacing w:line="240" w:lineRule="auto"/>
            </w:pPr>
            <w:r>
              <w:t>States could nullify, not follow, laws, like the Alien and Sedition Act because they violated the Constitution</w:t>
            </w:r>
          </w:p>
        </w:tc>
      </w:tr>
    </w:tbl>
    <w:p w:rsidR="00376C5B" w:rsidRDefault="00376C5B"/>
    <w:p w:rsidR="00376C5B" w:rsidRDefault="00017AE4">
      <w:r>
        <w:t>Lewis and Clark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6795"/>
      </w:tblGrid>
      <w:tr w:rsidR="00376C5B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C5B" w:rsidRDefault="00017AE4">
            <w:pPr>
              <w:widowControl w:val="0"/>
              <w:spacing w:line="240" w:lineRule="auto"/>
            </w:pPr>
            <w:r>
              <w:t>Lewis and Clark</w:t>
            </w:r>
          </w:p>
        </w:tc>
        <w:tc>
          <w:tcPr>
            <w:tcW w:w="6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C5B" w:rsidRDefault="00017AE4">
            <w:pPr>
              <w:widowControl w:val="0"/>
              <w:spacing w:line="240" w:lineRule="auto"/>
            </w:pPr>
            <w:r>
              <w:t xml:space="preserve">Explored the Louisiana Purchase territory so that the United States would have a better understanding of the land they purchased </w:t>
            </w:r>
          </w:p>
        </w:tc>
      </w:tr>
    </w:tbl>
    <w:p w:rsidR="00376C5B" w:rsidRDefault="00376C5B"/>
    <w:sectPr w:rsidR="00376C5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6C5B"/>
    <w:rsid w:val="00017AE4"/>
    <w:rsid w:val="003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E9927C70.dotm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Ferraro, James</dc:creator>
  <cp:lastModifiedBy>"%username%"</cp:lastModifiedBy>
  <cp:revision>2</cp:revision>
  <dcterms:created xsi:type="dcterms:W3CDTF">2016-01-21T18:41:00Z</dcterms:created>
  <dcterms:modified xsi:type="dcterms:W3CDTF">2016-01-21T18:41:00Z</dcterms:modified>
</cp:coreProperties>
</file>