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A5" w:rsidRDefault="00F23AA1">
      <w:r>
        <w:t>Arab Spring: Country Presentation</w:t>
      </w:r>
    </w:p>
    <w:p w:rsidR="00F23AA1" w:rsidRDefault="00F23AA1">
      <w:r>
        <w:t>Assigned Country</w:t>
      </w:r>
      <w:proofErr w:type="gramStart"/>
      <w:r>
        <w:t>:_</w:t>
      </w:r>
      <w:proofErr w:type="gramEnd"/>
      <w:r>
        <w:t>___________________________</w:t>
      </w:r>
    </w:p>
    <w:p w:rsidR="00F23AA1" w:rsidRDefault="00F23AA1">
      <w:r>
        <w:t xml:space="preserve">1. </w:t>
      </w:r>
      <w:r w:rsidRPr="00683AEE">
        <w:rPr>
          <w:b/>
          <w:sz w:val="28"/>
          <w:szCs w:val="28"/>
          <w:u w:val="single"/>
        </w:rPr>
        <w:t>History of Protest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0008"/>
      </w:tblGrid>
      <w:tr w:rsidR="00F23AA1" w:rsidTr="00F23AA1">
        <w:tc>
          <w:tcPr>
            <w:tcW w:w="3168" w:type="dxa"/>
          </w:tcPr>
          <w:p w:rsidR="00F23AA1" w:rsidRDefault="00F23AA1">
            <w:r>
              <w:t>When did Protest Begin?</w:t>
            </w:r>
          </w:p>
          <w:p w:rsidR="00F23AA1" w:rsidRDefault="00F23AA1"/>
          <w:p w:rsidR="00F23AA1" w:rsidRDefault="00F23AA1"/>
          <w:p w:rsidR="00F23AA1" w:rsidRDefault="00F23AA1"/>
        </w:tc>
        <w:tc>
          <w:tcPr>
            <w:tcW w:w="10008" w:type="dxa"/>
          </w:tcPr>
          <w:p w:rsidR="00F23AA1" w:rsidRDefault="00F23AA1"/>
        </w:tc>
      </w:tr>
      <w:tr w:rsidR="00F23AA1" w:rsidTr="00F23AA1">
        <w:tc>
          <w:tcPr>
            <w:tcW w:w="3168" w:type="dxa"/>
          </w:tcPr>
          <w:p w:rsidR="00F23AA1" w:rsidRDefault="00F23AA1">
            <w:r>
              <w:t>What were/are people protesting?</w:t>
            </w:r>
          </w:p>
          <w:p w:rsidR="00F23AA1" w:rsidRDefault="00F23AA1"/>
          <w:p w:rsidR="00F23AA1" w:rsidRDefault="00F23AA1"/>
          <w:p w:rsidR="00F23AA1" w:rsidRDefault="00F23AA1"/>
        </w:tc>
        <w:tc>
          <w:tcPr>
            <w:tcW w:w="10008" w:type="dxa"/>
          </w:tcPr>
          <w:p w:rsidR="00F23AA1" w:rsidRDefault="00F23AA1"/>
        </w:tc>
      </w:tr>
      <w:tr w:rsidR="00F23AA1" w:rsidTr="00F23AA1">
        <w:tc>
          <w:tcPr>
            <w:tcW w:w="3168" w:type="dxa"/>
          </w:tcPr>
          <w:p w:rsidR="00F23AA1" w:rsidRDefault="00F23AA1">
            <w:r>
              <w:t>How did the government respond?</w:t>
            </w:r>
          </w:p>
          <w:p w:rsidR="00F23AA1" w:rsidRDefault="00F23AA1"/>
          <w:p w:rsidR="00F23AA1" w:rsidRDefault="00F23AA1"/>
          <w:p w:rsidR="00F23AA1" w:rsidRDefault="00F23AA1"/>
        </w:tc>
        <w:tc>
          <w:tcPr>
            <w:tcW w:w="10008" w:type="dxa"/>
          </w:tcPr>
          <w:p w:rsidR="00F23AA1" w:rsidRDefault="00F23AA1"/>
        </w:tc>
      </w:tr>
      <w:tr w:rsidR="00F23AA1" w:rsidTr="00F23AA1">
        <w:tc>
          <w:tcPr>
            <w:tcW w:w="3168" w:type="dxa"/>
          </w:tcPr>
          <w:p w:rsidR="00F23AA1" w:rsidRDefault="00F23AA1">
            <w:r>
              <w:t>What has been the result?</w:t>
            </w:r>
          </w:p>
          <w:p w:rsidR="00F23AA1" w:rsidRDefault="00F23AA1"/>
          <w:p w:rsidR="00F23AA1" w:rsidRDefault="00F23AA1"/>
          <w:p w:rsidR="00F23AA1" w:rsidRDefault="00F23AA1"/>
          <w:p w:rsidR="00F23AA1" w:rsidRDefault="00F23AA1"/>
        </w:tc>
        <w:tc>
          <w:tcPr>
            <w:tcW w:w="10008" w:type="dxa"/>
          </w:tcPr>
          <w:p w:rsidR="00F23AA1" w:rsidRDefault="00F23AA1"/>
        </w:tc>
      </w:tr>
    </w:tbl>
    <w:p w:rsidR="00F23AA1" w:rsidRDefault="00F23AA1"/>
    <w:p w:rsidR="00F23AA1" w:rsidRDefault="00F23AA1"/>
    <w:p w:rsidR="00F23AA1" w:rsidRDefault="00F23AA1"/>
    <w:p w:rsidR="00F23AA1" w:rsidRDefault="00F23AA1"/>
    <w:p w:rsidR="00F23AA1" w:rsidRDefault="00F23AA1"/>
    <w:p w:rsidR="00F23AA1" w:rsidRDefault="00F23AA1">
      <w:r>
        <w:lastRenderedPageBreak/>
        <w:t xml:space="preserve">2. </w:t>
      </w:r>
      <w:r w:rsidRPr="00683AEE">
        <w:rPr>
          <w:b/>
          <w:sz w:val="28"/>
          <w:szCs w:val="28"/>
          <w:u w:val="single"/>
        </w:rPr>
        <w:t>Today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0638"/>
      </w:tblGrid>
      <w:tr w:rsidR="00F23AA1" w:rsidTr="00F23AA1">
        <w:tc>
          <w:tcPr>
            <w:tcW w:w="2538" w:type="dxa"/>
          </w:tcPr>
          <w:p w:rsidR="00F23AA1" w:rsidRDefault="00F23AA1">
            <w:r>
              <w:t>What is Happening in your country?</w:t>
            </w:r>
          </w:p>
        </w:tc>
        <w:tc>
          <w:tcPr>
            <w:tcW w:w="10638" w:type="dxa"/>
          </w:tcPr>
          <w:p w:rsidR="00F23AA1" w:rsidRDefault="00F23AA1"/>
        </w:tc>
      </w:tr>
      <w:tr w:rsidR="00F23AA1" w:rsidTr="00F23AA1">
        <w:tc>
          <w:tcPr>
            <w:tcW w:w="2538" w:type="dxa"/>
          </w:tcPr>
          <w:p w:rsidR="00F23AA1" w:rsidRDefault="00F23AA1">
            <w:r>
              <w:t>Who is in charge of the government?</w:t>
            </w:r>
          </w:p>
        </w:tc>
        <w:tc>
          <w:tcPr>
            <w:tcW w:w="10638" w:type="dxa"/>
          </w:tcPr>
          <w:p w:rsidR="00F23AA1" w:rsidRDefault="00F23AA1"/>
        </w:tc>
      </w:tr>
      <w:tr w:rsidR="00F23AA1" w:rsidTr="00F23AA1">
        <w:tc>
          <w:tcPr>
            <w:tcW w:w="2538" w:type="dxa"/>
          </w:tcPr>
          <w:p w:rsidR="00F23AA1" w:rsidRDefault="00F23AA1">
            <w:r>
              <w:t>Will there be elections? If so When?</w:t>
            </w:r>
          </w:p>
        </w:tc>
        <w:tc>
          <w:tcPr>
            <w:tcW w:w="10638" w:type="dxa"/>
          </w:tcPr>
          <w:p w:rsidR="00F23AA1" w:rsidRDefault="00F23AA1"/>
        </w:tc>
      </w:tr>
      <w:tr w:rsidR="00F23AA1" w:rsidTr="00F23AA1">
        <w:tc>
          <w:tcPr>
            <w:tcW w:w="2538" w:type="dxa"/>
          </w:tcPr>
          <w:p w:rsidR="00F23AA1" w:rsidRDefault="00F23AA1">
            <w:r>
              <w:t>What key challenges does the country face today?</w:t>
            </w:r>
          </w:p>
        </w:tc>
        <w:tc>
          <w:tcPr>
            <w:tcW w:w="10638" w:type="dxa"/>
          </w:tcPr>
          <w:p w:rsidR="00F23AA1" w:rsidRDefault="00F23AA1"/>
        </w:tc>
      </w:tr>
    </w:tbl>
    <w:p w:rsidR="00F23AA1" w:rsidRDefault="00F23AA1"/>
    <w:p w:rsidR="00F23AA1" w:rsidRDefault="00F23AA1">
      <w:r>
        <w:t xml:space="preserve">3. </w:t>
      </w:r>
      <w:r w:rsidRPr="00683AEE">
        <w:rPr>
          <w:b/>
          <w:sz w:val="28"/>
          <w:szCs w:val="28"/>
          <w:u w:val="single"/>
        </w:rPr>
        <w:t>The International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018"/>
      </w:tblGrid>
      <w:tr w:rsidR="00F23AA1" w:rsidTr="00F23AA1">
        <w:tc>
          <w:tcPr>
            <w:tcW w:w="4158" w:type="dxa"/>
          </w:tcPr>
          <w:p w:rsidR="00F23AA1" w:rsidRDefault="00F23AA1">
            <w:r>
              <w:t>Have International Organizations (for example, the Arab League, the UN or NATO) or other countries been involved in events in your country? If so how?</w:t>
            </w:r>
          </w:p>
        </w:tc>
        <w:tc>
          <w:tcPr>
            <w:tcW w:w="9018" w:type="dxa"/>
          </w:tcPr>
          <w:p w:rsidR="00F23AA1" w:rsidRDefault="00F23AA1"/>
        </w:tc>
      </w:tr>
      <w:tr w:rsidR="00F23AA1" w:rsidTr="00F23AA1">
        <w:tc>
          <w:tcPr>
            <w:tcW w:w="4158" w:type="dxa"/>
          </w:tcPr>
          <w:p w:rsidR="00F23AA1" w:rsidRDefault="00F23AA1">
            <w:r>
              <w:t>What has been the position of the United States on the events in your country?</w:t>
            </w:r>
          </w:p>
        </w:tc>
        <w:tc>
          <w:tcPr>
            <w:tcW w:w="9018" w:type="dxa"/>
          </w:tcPr>
          <w:p w:rsidR="00F23AA1" w:rsidRDefault="00F23AA1"/>
        </w:tc>
      </w:tr>
    </w:tbl>
    <w:p w:rsidR="00F23AA1" w:rsidRDefault="00F23AA1"/>
    <w:p w:rsidR="00F23AA1" w:rsidRDefault="00F23AA1">
      <w:r>
        <w:t>4.</w:t>
      </w:r>
      <w:r w:rsidR="00683AEE" w:rsidRPr="00683AEE">
        <w:rPr>
          <w:b/>
          <w:sz w:val="28"/>
          <w:szCs w:val="28"/>
          <w:u w:val="single"/>
        </w:rPr>
        <w:t xml:space="preserve"> Refection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8748"/>
      </w:tblGrid>
      <w:tr w:rsidR="00F23AA1" w:rsidTr="00F23AA1">
        <w:tc>
          <w:tcPr>
            <w:tcW w:w="4428" w:type="dxa"/>
          </w:tcPr>
          <w:p w:rsidR="00F23AA1" w:rsidRDefault="00F23AA1">
            <w:r>
              <w:t>How would you characterize what has happened in your country? Would you call it a revolution?</w:t>
            </w:r>
          </w:p>
        </w:tc>
        <w:tc>
          <w:tcPr>
            <w:tcW w:w="8748" w:type="dxa"/>
          </w:tcPr>
          <w:p w:rsidR="00A8637D" w:rsidRDefault="00A8637D"/>
          <w:p w:rsidR="00F23AA1" w:rsidRPr="00A8637D" w:rsidRDefault="00A8637D" w:rsidP="00A8637D">
            <w:pPr>
              <w:tabs>
                <w:tab w:val="left" w:pos="5250"/>
              </w:tabs>
            </w:pPr>
            <w:r>
              <w:tab/>
            </w:r>
          </w:p>
        </w:tc>
      </w:tr>
      <w:tr w:rsidR="00A8637D" w:rsidTr="00F23AA1">
        <w:tc>
          <w:tcPr>
            <w:tcW w:w="4428" w:type="dxa"/>
          </w:tcPr>
          <w:p w:rsidR="00A8637D" w:rsidRDefault="00A8637D">
            <w:r>
              <w:t>Identify any Enlightenment ideas that are present in the country that you have been researching. Explain</w:t>
            </w:r>
            <w:bookmarkStart w:id="0" w:name="_GoBack"/>
            <w:bookmarkEnd w:id="0"/>
          </w:p>
        </w:tc>
        <w:tc>
          <w:tcPr>
            <w:tcW w:w="8748" w:type="dxa"/>
          </w:tcPr>
          <w:p w:rsidR="00A8637D" w:rsidRDefault="00A8637D"/>
        </w:tc>
      </w:tr>
    </w:tbl>
    <w:p w:rsidR="00F23AA1" w:rsidRDefault="00F23AA1"/>
    <w:sectPr w:rsidR="00F23AA1" w:rsidSect="00F23A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A1"/>
    <w:rsid w:val="00683AEE"/>
    <w:rsid w:val="007468A5"/>
    <w:rsid w:val="00A8637D"/>
    <w:rsid w:val="00F2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A4249EB1.dotm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2014-10-01T16:16:00Z</dcterms:created>
  <dcterms:modified xsi:type="dcterms:W3CDTF">2014-10-01T16:16:00Z</dcterms:modified>
</cp:coreProperties>
</file>