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29" w:rsidRPr="00524F29" w:rsidRDefault="00524F29" w:rsidP="00524F29">
      <w:pPr>
        <w:jc w:val="center"/>
        <w:rPr>
          <w:b/>
          <w:sz w:val="28"/>
          <w:szCs w:val="28"/>
        </w:rPr>
      </w:pPr>
      <w:r w:rsidRPr="00524F29">
        <w:rPr>
          <w:b/>
          <w:sz w:val="28"/>
          <w:szCs w:val="28"/>
        </w:rPr>
        <w:t>Arab Spring Graphic Organizer</w:t>
      </w:r>
    </w:p>
    <w:tbl>
      <w:tblPr>
        <w:tblStyle w:val="TableGrid"/>
        <w:tblW w:w="13518" w:type="dxa"/>
        <w:tblLook w:val="04A0" w:firstRow="1" w:lastRow="0" w:firstColumn="1" w:lastColumn="0" w:noHBand="0" w:noVBand="1"/>
      </w:tblPr>
      <w:tblGrid>
        <w:gridCol w:w="1915"/>
        <w:gridCol w:w="3503"/>
        <w:gridCol w:w="4140"/>
        <w:gridCol w:w="3960"/>
      </w:tblGrid>
      <w:tr w:rsidR="00524F29" w:rsidTr="00524F29">
        <w:tc>
          <w:tcPr>
            <w:tcW w:w="1915" w:type="dxa"/>
          </w:tcPr>
          <w:p w:rsidR="00524F29" w:rsidRPr="00524F29" w:rsidRDefault="00524F29">
            <w:pPr>
              <w:rPr>
                <w:b/>
                <w:sz w:val="24"/>
                <w:szCs w:val="24"/>
              </w:rPr>
            </w:pPr>
            <w:r w:rsidRPr="00524F29"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3503" w:type="dxa"/>
          </w:tcPr>
          <w:p w:rsidR="00524F29" w:rsidRPr="00524F29" w:rsidRDefault="00524F29" w:rsidP="00524F29">
            <w:pPr>
              <w:jc w:val="center"/>
              <w:rPr>
                <w:b/>
                <w:sz w:val="24"/>
                <w:szCs w:val="24"/>
              </w:rPr>
            </w:pPr>
            <w:r w:rsidRPr="00524F29">
              <w:rPr>
                <w:b/>
                <w:sz w:val="24"/>
                <w:szCs w:val="24"/>
              </w:rPr>
              <w:t>History of Protest</w:t>
            </w:r>
          </w:p>
        </w:tc>
        <w:tc>
          <w:tcPr>
            <w:tcW w:w="4140" w:type="dxa"/>
          </w:tcPr>
          <w:p w:rsidR="00524F29" w:rsidRPr="00524F29" w:rsidRDefault="00524F29" w:rsidP="00524F29">
            <w:pPr>
              <w:jc w:val="center"/>
              <w:rPr>
                <w:b/>
                <w:sz w:val="24"/>
                <w:szCs w:val="24"/>
              </w:rPr>
            </w:pPr>
            <w:r w:rsidRPr="00524F29">
              <w:rPr>
                <w:b/>
                <w:sz w:val="24"/>
                <w:szCs w:val="24"/>
              </w:rPr>
              <w:t>Today</w:t>
            </w:r>
          </w:p>
        </w:tc>
        <w:tc>
          <w:tcPr>
            <w:tcW w:w="3960" w:type="dxa"/>
          </w:tcPr>
          <w:p w:rsidR="00524F29" w:rsidRPr="00524F29" w:rsidRDefault="00524F29" w:rsidP="00524F29">
            <w:pPr>
              <w:jc w:val="center"/>
              <w:rPr>
                <w:b/>
                <w:sz w:val="24"/>
                <w:szCs w:val="24"/>
              </w:rPr>
            </w:pPr>
            <w:r w:rsidRPr="00524F29">
              <w:rPr>
                <w:b/>
                <w:sz w:val="24"/>
                <w:szCs w:val="24"/>
              </w:rPr>
              <w:t>International Community</w:t>
            </w:r>
          </w:p>
        </w:tc>
      </w:tr>
      <w:tr w:rsidR="00524F29" w:rsidTr="00524F29">
        <w:tc>
          <w:tcPr>
            <w:tcW w:w="1915" w:type="dxa"/>
          </w:tcPr>
          <w:p w:rsidR="00524F29" w:rsidRDefault="00524F29">
            <w:pPr>
              <w:rPr>
                <w:b/>
              </w:rPr>
            </w:pPr>
            <w:r w:rsidRPr="00524F29">
              <w:rPr>
                <w:b/>
              </w:rPr>
              <w:t>Yemen</w:t>
            </w:r>
          </w:p>
          <w:p w:rsidR="00524F29" w:rsidRDefault="00524F29">
            <w:pPr>
              <w:rPr>
                <w:b/>
              </w:rPr>
            </w:pPr>
          </w:p>
          <w:p w:rsidR="00524F29" w:rsidRDefault="00524F29">
            <w:pPr>
              <w:rPr>
                <w:b/>
              </w:rPr>
            </w:pPr>
          </w:p>
          <w:p w:rsidR="00524F29" w:rsidRPr="00524F29" w:rsidRDefault="00524F29">
            <w:pPr>
              <w:rPr>
                <w:b/>
              </w:rPr>
            </w:pPr>
          </w:p>
        </w:tc>
        <w:tc>
          <w:tcPr>
            <w:tcW w:w="3503" w:type="dxa"/>
          </w:tcPr>
          <w:p w:rsidR="00524F29" w:rsidRDefault="00524F29"/>
        </w:tc>
        <w:tc>
          <w:tcPr>
            <w:tcW w:w="4140" w:type="dxa"/>
          </w:tcPr>
          <w:p w:rsidR="00524F29" w:rsidRDefault="00524F29"/>
        </w:tc>
        <w:tc>
          <w:tcPr>
            <w:tcW w:w="3960" w:type="dxa"/>
          </w:tcPr>
          <w:p w:rsidR="00524F29" w:rsidRDefault="00524F29"/>
        </w:tc>
      </w:tr>
      <w:tr w:rsidR="00524F29" w:rsidTr="00524F29">
        <w:tc>
          <w:tcPr>
            <w:tcW w:w="1915" w:type="dxa"/>
          </w:tcPr>
          <w:p w:rsidR="00524F29" w:rsidRDefault="00524F29">
            <w:pPr>
              <w:rPr>
                <w:b/>
              </w:rPr>
            </w:pPr>
            <w:r w:rsidRPr="00524F29">
              <w:rPr>
                <w:b/>
              </w:rPr>
              <w:t>Syria</w:t>
            </w:r>
          </w:p>
          <w:p w:rsidR="00524F29" w:rsidRDefault="00524F29">
            <w:pPr>
              <w:rPr>
                <w:b/>
              </w:rPr>
            </w:pPr>
          </w:p>
          <w:p w:rsidR="00524F29" w:rsidRDefault="00524F29">
            <w:pPr>
              <w:rPr>
                <w:b/>
              </w:rPr>
            </w:pPr>
          </w:p>
          <w:p w:rsidR="00524F29" w:rsidRPr="00524F29" w:rsidRDefault="00524F29">
            <w:pPr>
              <w:rPr>
                <w:b/>
              </w:rPr>
            </w:pPr>
          </w:p>
        </w:tc>
        <w:tc>
          <w:tcPr>
            <w:tcW w:w="3503" w:type="dxa"/>
          </w:tcPr>
          <w:p w:rsidR="00524F29" w:rsidRDefault="00524F29"/>
        </w:tc>
        <w:tc>
          <w:tcPr>
            <w:tcW w:w="4140" w:type="dxa"/>
          </w:tcPr>
          <w:p w:rsidR="00524F29" w:rsidRDefault="00524F29"/>
        </w:tc>
        <w:tc>
          <w:tcPr>
            <w:tcW w:w="3960" w:type="dxa"/>
          </w:tcPr>
          <w:p w:rsidR="00524F29" w:rsidRDefault="00524F29"/>
        </w:tc>
      </w:tr>
      <w:tr w:rsidR="00524F29" w:rsidTr="00524F29">
        <w:tc>
          <w:tcPr>
            <w:tcW w:w="1915" w:type="dxa"/>
          </w:tcPr>
          <w:p w:rsidR="00524F29" w:rsidRDefault="00524F29">
            <w:pPr>
              <w:rPr>
                <w:b/>
              </w:rPr>
            </w:pPr>
            <w:r w:rsidRPr="00524F29">
              <w:rPr>
                <w:b/>
              </w:rPr>
              <w:t>Egypt</w:t>
            </w:r>
          </w:p>
          <w:p w:rsidR="00524F29" w:rsidRDefault="00524F29">
            <w:pPr>
              <w:rPr>
                <w:b/>
              </w:rPr>
            </w:pPr>
          </w:p>
          <w:p w:rsidR="00524F29" w:rsidRDefault="00524F29">
            <w:pPr>
              <w:rPr>
                <w:b/>
              </w:rPr>
            </w:pPr>
          </w:p>
          <w:p w:rsidR="00524F29" w:rsidRPr="00524F29" w:rsidRDefault="00524F29">
            <w:pPr>
              <w:rPr>
                <w:b/>
              </w:rPr>
            </w:pPr>
          </w:p>
        </w:tc>
        <w:tc>
          <w:tcPr>
            <w:tcW w:w="3503" w:type="dxa"/>
          </w:tcPr>
          <w:p w:rsidR="00524F29" w:rsidRDefault="00524F29"/>
        </w:tc>
        <w:tc>
          <w:tcPr>
            <w:tcW w:w="4140" w:type="dxa"/>
          </w:tcPr>
          <w:p w:rsidR="00524F29" w:rsidRDefault="00524F29"/>
        </w:tc>
        <w:tc>
          <w:tcPr>
            <w:tcW w:w="3960" w:type="dxa"/>
          </w:tcPr>
          <w:p w:rsidR="00524F29" w:rsidRDefault="00524F29"/>
        </w:tc>
      </w:tr>
      <w:tr w:rsidR="00524F29" w:rsidTr="00524F29">
        <w:tc>
          <w:tcPr>
            <w:tcW w:w="1915" w:type="dxa"/>
          </w:tcPr>
          <w:p w:rsidR="00524F29" w:rsidRDefault="00524F29">
            <w:pPr>
              <w:rPr>
                <w:b/>
              </w:rPr>
            </w:pPr>
            <w:r w:rsidRPr="00524F29">
              <w:rPr>
                <w:b/>
              </w:rPr>
              <w:t>Libya</w:t>
            </w:r>
          </w:p>
          <w:p w:rsidR="00524F29" w:rsidRDefault="00524F29">
            <w:pPr>
              <w:rPr>
                <w:b/>
              </w:rPr>
            </w:pPr>
          </w:p>
          <w:p w:rsidR="00524F29" w:rsidRDefault="00524F29">
            <w:pPr>
              <w:rPr>
                <w:b/>
              </w:rPr>
            </w:pPr>
          </w:p>
          <w:p w:rsidR="00524F29" w:rsidRPr="00524F29" w:rsidRDefault="00524F29">
            <w:pPr>
              <w:rPr>
                <w:b/>
              </w:rPr>
            </w:pPr>
          </w:p>
        </w:tc>
        <w:tc>
          <w:tcPr>
            <w:tcW w:w="3503" w:type="dxa"/>
          </w:tcPr>
          <w:p w:rsidR="00524F29" w:rsidRDefault="00524F29"/>
          <w:p w:rsidR="00524F29" w:rsidRDefault="00524F29"/>
          <w:p w:rsidR="00524F29" w:rsidRDefault="00524F29"/>
          <w:p w:rsidR="00524F29" w:rsidRDefault="00524F29">
            <w:bookmarkStart w:id="0" w:name="_GoBack"/>
            <w:bookmarkEnd w:id="0"/>
          </w:p>
        </w:tc>
        <w:tc>
          <w:tcPr>
            <w:tcW w:w="4140" w:type="dxa"/>
          </w:tcPr>
          <w:p w:rsidR="00524F29" w:rsidRDefault="00524F29"/>
        </w:tc>
        <w:tc>
          <w:tcPr>
            <w:tcW w:w="3960" w:type="dxa"/>
          </w:tcPr>
          <w:p w:rsidR="00524F29" w:rsidRDefault="00524F29"/>
        </w:tc>
      </w:tr>
      <w:tr w:rsidR="00524F29" w:rsidTr="00524F29">
        <w:tc>
          <w:tcPr>
            <w:tcW w:w="1915" w:type="dxa"/>
          </w:tcPr>
          <w:p w:rsidR="00524F29" w:rsidRDefault="00524F29">
            <w:pPr>
              <w:rPr>
                <w:b/>
              </w:rPr>
            </w:pPr>
            <w:r w:rsidRPr="00524F29">
              <w:rPr>
                <w:b/>
              </w:rPr>
              <w:t>Tunisia</w:t>
            </w:r>
          </w:p>
          <w:p w:rsidR="00524F29" w:rsidRDefault="00524F29">
            <w:pPr>
              <w:rPr>
                <w:b/>
              </w:rPr>
            </w:pPr>
          </w:p>
          <w:p w:rsidR="00524F29" w:rsidRDefault="00524F29">
            <w:pPr>
              <w:rPr>
                <w:b/>
              </w:rPr>
            </w:pPr>
          </w:p>
          <w:p w:rsidR="00524F29" w:rsidRPr="00524F29" w:rsidRDefault="00524F29">
            <w:pPr>
              <w:rPr>
                <w:b/>
              </w:rPr>
            </w:pPr>
          </w:p>
        </w:tc>
        <w:tc>
          <w:tcPr>
            <w:tcW w:w="3503" w:type="dxa"/>
          </w:tcPr>
          <w:p w:rsidR="00524F29" w:rsidRDefault="00524F29"/>
          <w:p w:rsidR="00524F29" w:rsidRDefault="00524F29"/>
          <w:p w:rsidR="00524F29" w:rsidRDefault="00524F29"/>
          <w:p w:rsidR="00524F29" w:rsidRDefault="00524F29"/>
        </w:tc>
        <w:tc>
          <w:tcPr>
            <w:tcW w:w="4140" w:type="dxa"/>
          </w:tcPr>
          <w:p w:rsidR="00524F29" w:rsidRDefault="00524F29"/>
        </w:tc>
        <w:tc>
          <w:tcPr>
            <w:tcW w:w="3960" w:type="dxa"/>
          </w:tcPr>
          <w:p w:rsidR="00524F29" w:rsidRDefault="00524F29"/>
        </w:tc>
      </w:tr>
      <w:tr w:rsidR="00524F29" w:rsidTr="00524F29">
        <w:tc>
          <w:tcPr>
            <w:tcW w:w="1915" w:type="dxa"/>
          </w:tcPr>
          <w:p w:rsidR="00524F29" w:rsidRDefault="00524F29">
            <w:pPr>
              <w:rPr>
                <w:b/>
              </w:rPr>
            </w:pPr>
            <w:r w:rsidRPr="00524F29">
              <w:rPr>
                <w:b/>
              </w:rPr>
              <w:t>Algeria</w:t>
            </w:r>
          </w:p>
          <w:p w:rsidR="00524F29" w:rsidRDefault="00524F29">
            <w:pPr>
              <w:rPr>
                <w:b/>
              </w:rPr>
            </w:pPr>
          </w:p>
          <w:p w:rsidR="00524F29" w:rsidRDefault="00524F29">
            <w:pPr>
              <w:rPr>
                <w:b/>
              </w:rPr>
            </w:pPr>
          </w:p>
          <w:p w:rsidR="00524F29" w:rsidRPr="00524F29" w:rsidRDefault="00524F29">
            <w:pPr>
              <w:rPr>
                <w:b/>
              </w:rPr>
            </w:pPr>
          </w:p>
        </w:tc>
        <w:tc>
          <w:tcPr>
            <w:tcW w:w="3503" w:type="dxa"/>
          </w:tcPr>
          <w:p w:rsidR="00524F29" w:rsidRDefault="00524F29"/>
          <w:p w:rsidR="00524F29" w:rsidRDefault="00524F29"/>
          <w:p w:rsidR="00524F29" w:rsidRDefault="00524F29"/>
          <w:p w:rsidR="00524F29" w:rsidRDefault="00524F29"/>
        </w:tc>
        <w:tc>
          <w:tcPr>
            <w:tcW w:w="4140" w:type="dxa"/>
          </w:tcPr>
          <w:p w:rsidR="00524F29" w:rsidRDefault="00524F29"/>
        </w:tc>
        <w:tc>
          <w:tcPr>
            <w:tcW w:w="3960" w:type="dxa"/>
          </w:tcPr>
          <w:p w:rsidR="00524F29" w:rsidRDefault="00524F29"/>
        </w:tc>
      </w:tr>
      <w:tr w:rsidR="00524F29" w:rsidTr="00524F29">
        <w:tc>
          <w:tcPr>
            <w:tcW w:w="1915" w:type="dxa"/>
          </w:tcPr>
          <w:p w:rsidR="00524F29" w:rsidRPr="00524F29" w:rsidRDefault="00524F29">
            <w:pPr>
              <w:rPr>
                <w:b/>
              </w:rPr>
            </w:pPr>
            <w:r w:rsidRPr="00524F29">
              <w:rPr>
                <w:b/>
              </w:rPr>
              <w:t>Morocco</w:t>
            </w:r>
          </w:p>
        </w:tc>
        <w:tc>
          <w:tcPr>
            <w:tcW w:w="3503" w:type="dxa"/>
          </w:tcPr>
          <w:p w:rsidR="00524F29" w:rsidRDefault="00524F29"/>
          <w:p w:rsidR="00524F29" w:rsidRDefault="00524F29"/>
          <w:p w:rsidR="00524F29" w:rsidRDefault="00524F29"/>
          <w:p w:rsidR="00524F29" w:rsidRDefault="00524F29"/>
        </w:tc>
        <w:tc>
          <w:tcPr>
            <w:tcW w:w="4140" w:type="dxa"/>
          </w:tcPr>
          <w:p w:rsidR="00524F29" w:rsidRDefault="00524F29"/>
        </w:tc>
        <w:tc>
          <w:tcPr>
            <w:tcW w:w="3960" w:type="dxa"/>
          </w:tcPr>
          <w:p w:rsidR="00524F29" w:rsidRDefault="00524F29"/>
        </w:tc>
      </w:tr>
    </w:tbl>
    <w:p w:rsidR="00524F29" w:rsidRDefault="00524F29"/>
    <w:sectPr w:rsidR="00524F29" w:rsidSect="00524F29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29"/>
    <w:rsid w:val="00016969"/>
    <w:rsid w:val="0052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FB54384E.dotm</Template>
  <TotalTime>7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Orangetown School District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"%username%"</dc:creator>
  <cp:lastModifiedBy>"%username%"</cp:lastModifiedBy>
  <cp:revision>1</cp:revision>
  <dcterms:created xsi:type="dcterms:W3CDTF">2014-10-02T16:28:00Z</dcterms:created>
  <dcterms:modified xsi:type="dcterms:W3CDTF">2014-10-02T16:35:00Z</dcterms:modified>
</cp:coreProperties>
</file>