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9" w:rsidRPr="008A5D58" w:rsidRDefault="008A5D58" w:rsidP="008A5D58">
      <w:pPr>
        <w:jc w:val="center"/>
        <w:rPr>
          <w:b/>
          <w:sz w:val="32"/>
          <w:szCs w:val="32"/>
          <w:u w:val="single"/>
        </w:rPr>
      </w:pPr>
      <w:r w:rsidRPr="008A5D58">
        <w:rPr>
          <w:b/>
          <w:sz w:val="32"/>
          <w:szCs w:val="32"/>
          <w:u w:val="single"/>
        </w:rPr>
        <w:t>Arab Spring Presentation Directions</w:t>
      </w:r>
    </w:p>
    <w:p w:rsidR="008A5D58" w:rsidRPr="008A5D58" w:rsidRDefault="008A5D58" w:rsidP="008A5D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D58">
        <w:rPr>
          <w:sz w:val="28"/>
          <w:szCs w:val="28"/>
        </w:rPr>
        <w:t>This work MUST be done on Google Drive</w:t>
      </w:r>
    </w:p>
    <w:p w:rsidR="008A5D58" w:rsidRPr="008A5D58" w:rsidRDefault="008A5D58" w:rsidP="008A5D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D58">
        <w:rPr>
          <w:sz w:val="28"/>
          <w:szCs w:val="28"/>
        </w:rPr>
        <w:t>One person must start a Google Drive Presentation and then share that presentation with the rest of the group (Share Presentation with me as well jferraro@socsd.org)</w:t>
      </w:r>
    </w:p>
    <w:p w:rsidR="008A5D58" w:rsidRPr="008A5D58" w:rsidRDefault="008A5D58" w:rsidP="008A5D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D58">
        <w:rPr>
          <w:sz w:val="28"/>
          <w:szCs w:val="28"/>
        </w:rPr>
        <w:t>Presentation must include the following</w:t>
      </w:r>
    </w:p>
    <w:p w:rsidR="008A5D58" w:rsidRPr="008A5D58" w:rsidRDefault="008A5D58" w:rsidP="008A5D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5D58">
        <w:rPr>
          <w:sz w:val="28"/>
          <w:szCs w:val="28"/>
        </w:rPr>
        <w:t>Cover Page which will include the countries name and map</w:t>
      </w:r>
    </w:p>
    <w:p w:rsidR="008A5D58" w:rsidRPr="008A5D58" w:rsidRDefault="008A5D58" w:rsidP="008A5D58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8A5D58">
        <w:rPr>
          <w:sz w:val="28"/>
          <w:szCs w:val="28"/>
        </w:rPr>
        <w:t>You will summarize the different categories (History of Protest/Today/International Community/Reflection) into their own slide which will include a brief summarization along with a picture representing that slide</w:t>
      </w:r>
    </w:p>
    <w:p w:rsidR="008A5D58" w:rsidRPr="008A5D58" w:rsidRDefault="008A5D58" w:rsidP="008A5D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5D58">
        <w:rPr>
          <w:sz w:val="28"/>
          <w:szCs w:val="28"/>
        </w:rPr>
        <w:t>Once your presentation is complete I will upload the presentation to my website to share with your classmates</w:t>
      </w:r>
    </w:p>
    <w:p w:rsidR="008A5D58" w:rsidRPr="008A5D58" w:rsidRDefault="008A5D58" w:rsidP="008A5D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5D58">
        <w:rPr>
          <w:sz w:val="28"/>
          <w:szCs w:val="28"/>
        </w:rPr>
        <w:t>Once all presentations are uploaded to my website you will observe your classmates presentation and fill in the graphic organizer</w:t>
      </w:r>
    </w:p>
    <w:p w:rsidR="008A5D58" w:rsidRDefault="008A5D58" w:rsidP="008A5D58">
      <w:pPr>
        <w:ind w:left="720"/>
      </w:pPr>
    </w:p>
    <w:sectPr w:rsidR="008A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3565"/>
    <w:multiLevelType w:val="hybridMultilevel"/>
    <w:tmpl w:val="54DC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34D8"/>
    <w:multiLevelType w:val="hybridMultilevel"/>
    <w:tmpl w:val="B2EA468E"/>
    <w:lvl w:ilvl="0" w:tplc="A830DF7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215C1E"/>
    <w:multiLevelType w:val="hybridMultilevel"/>
    <w:tmpl w:val="861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58"/>
    <w:rsid w:val="00016969"/>
    <w:rsid w:val="008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FB54384E.dotm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2014-10-02T16:17:00Z</dcterms:created>
  <dcterms:modified xsi:type="dcterms:W3CDTF">2014-10-02T16:27:00Z</dcterms:modified>
</cp:coreProperties>
</file>