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577" w:rsidRDefault="00EA25C6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920163" cy="6419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0163" cy="641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557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65577"/>
    <w:rsid w:val="00865577"/>
    <w:rsid w:val="00E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B9928F4A.dotm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2015-10-05T12:35:00Z</dcterms:created>
  <dcterms:modified xsi:type="dcterms:W3CDTF">2015-10-05T12:35:00Z</dcterms:modified>
</cp:coreProperties>
</file>