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835" w:rsidRDefault="0097243D">
      <w:pPr>
        <w:jc w:val="center"/>
      </w:pPr>
      <w:bookmarkStart w:id="0" w:name="_GoBack"/>
      <w:bookmarkEnd w:id="0"/>
      <w:r>
        <w:t>Constitution Study Guide</w:t>
      </w:r>
    </w:p>
    <w:p w:rsidR="001B7835" w:rsidRDefault="0097243D">
      <w:r>
        <w:t>Articles of Confederation</w:t>
      </w:r>
    </w:p>
    <w:p w:rsidR="001B7835" w:rsidRDefault="001B783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1B7835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Power under the Articles of Confederation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More power was given to the State Government than to the Federal (National) Government, which made the Federal Government weak</w:t>
            </w:r>
          </w:p>
        </w:tc>
      </w:tr>
    </w:tbl>
    <w:p w:rsidR="001B7835" w:rsidRDefault="001B7835"/>
    <w:p w:rsidR="001B7835" w:rsidRDefault="0097243D">
      <w:r>
        <w:t>Constitution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1B7835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Purpose of the Constitutional Convention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Fix the Articles of Confederation, give more power to the Federal Government</w:t>
            </w:r>
          </w:p>
        </w:tc>
      </w:tr>
      <w:tr w:rsidR="001B7835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Virginia Plan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 xml:space="preserve">Supported by the big states that called for three branches of government (Executive, Legislative and Judicial). 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Legislative Branch would be one house and representation would be based on the number of people living in the state (population)</w:t>
            </w:r>
          </w:p>
        </w:tc>
      </w:tr>
      <w:tr w:rsidR="001B7835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New Jersey Plan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Supported by the small states that called for three branches of government (Executive, Legislative, and Judici</w:t>
            </w:r>
            <w:r>
              <w:t>al).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Legislative Branch would be one house and representation would be equal (2 representatives from each state)</w:t>
            </w:r>
          </w:p>
        </w:tc>
      </w:tr>
      <w:tr w:rsidR="001B7835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Great Compromise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Deal reached that would make the government three branches (Executive, Legislative and Judicial).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Legislative Branch would be</w:t>
            </w:r>
            <w:r>
              <w:t xml:space="preserve"> a two house (bicameral) Congress.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Senate where representation would be equal for each state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House of Representatives where representation would be based on the state's population</w:t>
            </w:r>
          </w:p>
        </w:tc>
      </w:tr>
      <w:tr w:rsidR="001B7835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Preamble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“We the PEOPLE”  Shows the power belongs to the people</w:t>
            </w:r>
          </w:p>
        </w:tc>
      </w:tr>
    </w:tbl>
    <w:p w:rsidR="001B7835" w:rsidRDefault="001B7835"/>
    <w:p w:rsidR="001B7835" w:rsidRDefault="0097243D">
      <w:r>
        <w:t>Federalis</w:t>
      </w:r>
      <w:r>
        <w:t>t and Antifederalist</w:t>
      </w:r>
    </w:p>
    <w:p w:rsidR="001B7835" w:rsidRDefault="001B783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1B7835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Federalist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Those who supported the Constitution</w:t>
            </w:r>
          </w:p>
        </w:tc>
      </w:tr>
      <w:tr w:rsidR="001B7835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Antifederalist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Those who did not support the Constitution</w:t>
            </w:r>
          </w:p>
        </w:tc>
      </w:tr>
      <w:tr w:rsidR="001B7835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Federalist Papers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 xml:space="preserve">Written to gain support for Ratifying (Approving) the Constitution </w:t>
            </w:r>
          </w:p>
        </w:tc>
      </w:tr>
      <w:tr w:rsidR="001B7835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Bill of Rights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Antifederalist would not ratify the Constitution unless  a Bill of Rights were included to protect the people from Government power</w:t>
            </w:r>
          </w:p>
        </w:tc>
      </w:tr>
      <w:tr w:rsidR="001B7835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Slavery and Constitution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 xml:space="preserve">Slavery was continued under the new Constitution because without it the Southern States would not </w:t>
            </w:r>
            <w:r>
              <w:t xml:space="preserve">have agreed to ratify the constitution </w:t>
            </w:r>
          </w:p>
        </w:tc>
      </w:tr>
    </w:tbl>
    <w:p w:rsidR="001B7835" w:rsidRDefault="001B7835"/>
    <w:p w:rsidR="001B7835" w:rsidRDefault="0097243D">
      <w:r>
        <w:t>Powers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lastRenderedPageBreak/>
              <w:t>Federalism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Power is divided between the National and State Government</w:t>
            </w:r>
          </w:p>
        </w:tc>
      </w:tr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Reserved Power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 xml:space="preserve">Power that only the states have the right to </w:t>
            </w:r>
            <w:proofErr w:type="spellStart"/>
            <w:r>
              <w:t>control</w:t>
            </w:r>
            <w:proofErr w:type="gramStart"/>
            <w:r>
              <w:t>..</w:t>
            </w:r>
            <w:proofErr w:type="gramEnd"/>
            <w:r>
              <w:t>Marriage</w:t>
            </w:r>
            <w:proofErr w:type="spellEnd"/>
            <w:r>
              <w:t>, driving laws</w:t>
            </w:r>
          </w:p>
        </w:tc>
      </w:tr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Delegated Powers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Powers that only the National government have the right to control...Declare war, sign treaties</w:t>
            </w:r>
          </w:p>
        </w:tc>
      </w:tr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Concurrent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Powers that BOTH the National and State government have the right to control….Collect Taxes, set up courts</w:t>
            </w:r>
          </w:p>
        </w:tc>
      </w:tr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Elastic Clause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Allows for congress to ad</w:t>
            </w:r>
            <w:r>
              <w:t>d laws to the Constitution to changing circumstances in history. Constitution is a living document, never finalized</w:t>
            </w:r>
          </w:p>
        </w:tc>
      </w:tr>
      <w:tr w:rsidR="001B7835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Checks and Balances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835" w:rsidRDefault="0097243D">
            <w:pPr>
              <w:widowControl w:val="0"/>
              <w:spacing w:line="240" w:lineRule="auto"/>
            </w:pPr>
            <w:r>
              <w:t>Power is not within one branch of the government.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 xml:space="preserve">Each Branch checks on one another so that not one branch becomes too </w:t>
            </w:r>
            <w:r>
              <w:t>powerful.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>Example</w:t>
            </w:r>
          </w:p>
          <w:p w:rsidR="001B7835" w:rsidRDefault="0097243D">
            <w:pPr>
              <w:widowControl w:val="0"/>
              <w:spacing w:line="240" w:lineRule="auto"/>
            </w:pPr>
            <w:r>
              <w:t xml:space="preserve">Congress (Legislative Branch) passes a Bill, Bill gets sent to the President (Executive Branch) for his approval or veto (deny of law), then to the Supreme Court (Judicial Branch) to make sure the Law in constitutional </w:t>
            </w:r>
          </w:p>
        </w:tc>
      </w:tr>
    </w:tbl>
    <w:p w:rsidR="001B7835" w:rsidRDefault="001B7835"/>
    <w:sectPr w:rsidR="001B78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7835"/>
    <w:rsid w:val="001B7835"/>
    <w:rsid w:val="009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E9927C70.dotm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2016-01-21T18:40:00Z</dcterms:created>
  <dcterms:modified xsi:type="dcterms:W3CDTF">2016-01-21T18:40:00Z</dcterms:modified>
</cp:coreProperties>
</file>