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54A" w:rsidRDefault="006352B0">
      <w:pPr>
        <w:jc w:val="center"/>
      </w:pPr>
      <w:r>
        <w:rPr>
          <w:b/>
        </w:rPr>
        <w:t>Current Events Collection Sheet</w:t>
      </w:r>
    </w:p>
    <w:p w:rsidR="0025654A" w:rsidRDefault="0025654A"/>
    <w:p w:rsidR="0025654A" w:rsidRDefault="006352B0">
      <w:r>
        <w:t>Directions:</w:t>
      </w:r>
    </w:p>
    <w:p w:rsidR="0025654A" w:rsidRDefault="006352B0">
      <w:pPr>
        <w:numPr>
          <w:ilvl w:val="0"/>
          <w:numId w:val="1"/>
        </w:numPr>
        <w:ind w:hanging="360"/>
        <w:contextualSpacing/>
      </w:pPr>
      <w:r>
        <w:t>Read through your articles, as</w:t>
      </w:r>
      <w:bookmarkStart w:id="0" w:name="_GoBack"/>
      <w:bookmarkEnd w:id="0"/>
      <w:r>
        <w:t xml:space="preserve"> well as any articles that you may find on-line</w:t>
      </w:r>
    </w:p>
    <w:p w:rsidR="0025654A" w:rsidRDefault="006352B0">
      <w:pPr>
        <w:numPr>
          <w:ilvl w:val="0"/>
          <w:numId w:val="1"/>
        </w:numPr>
        <w:ind w:hanging="360"/>
        <w:contextualSpacing/>
      </w:pPr>
      <w:r>
        <w:t>Answer the questions COMPLETELY, make sure you have enough information to support your answer</w:t>
      </w:r>
    </w:p>
    <w:p w:rsidR="0025654A" w:rsidRDefault="0025654A"/>
    <w:p w:rsidR="0025654A" w:rsidRDefault="0025654A"/>
    <w:p w:rsidR="0025654A" w:rsidRDefault="006352B0">
      <w:r>
        <w:t>1. Where does this event take place in the World? How does this location contribute to the event?</w:t>
      </w:r>
    </w:p>
    <w:p w:rsidR="0025654A" w:rsidRDefault="0025654A"/>
    <w:p w:rsidR="0025654A" w:rsidRDefault="0025654A"/>
    <w:p w:rsidR="0025654A" w:rsidRDefault="0025654A"/>
    <w:p w:rsidR="0025654A" w:rsidRDefault="0025654A"/>
    <w:p w:rsidR="0025654A" w:rsidRDefault="006352B0">
      <w:r>
        <w:t xml:space="preserve">2. Who are the major characters (country, group, </w:t>
      </w:r>
      <w:proofErr w:type="gramStart"/>
      <w:r>
        <w:t>individual</w:t>
      </w:r>
      <w:proofErr w:type="gramEnd"/>
      <w:r>
        <w:t xml:space="preserve"> people) in this event? Explain their roles</w:t>
      </w:r>
    </w:p>
    <w:p w:rsidR="0025654A" w:rsidRDefault="0025654A"/>
    <w:p w:rsidR="0025654A" w:rsidRDefault="0025654A"/>
    <w:p w:rsidR="0025654A" w:rsidRDefault="0025654A"/>
    <w:p w:rsidR="0025654A" w:rsidRDefault="0025654A"/>
    <w:p w:rsidR="0025654A" w:rsidRDefault="0025654A"/>
    <w:p w:rsidR="0025654A" w:rsidRDefault="006352B0">
      <w:r>
        <w:t>3. Explain the events that have lead up to thi</w:t>
      </w:r>
      <w:r>
        <w:t xml:space="preserve">s current event. </w:t>
      </w:r>
    </w:p>
    <w:p w:rsidR="0025654A" w:rsidRDefault="0025654A"/>
    <w:p w:rsidR="0025654A" w:rsidRDefault="0025654A"/>
    <w:p w:rsidR="0025654A" w:rsidRDefault="0025654A"/>
    <w:p w:rsidR="0025654A" w:rsidRDefault="0025654A"/>
    <w:p w:rsidR="0025654A" w:rsidRDefault="0025654A"/>
    <w:p w:rsidR="0025654A" w:rsidRDefault="006352B0">
      <w:r>
        <w:t>4. Explain how this event may have a lasting impact on the social, political and economic effect on the region which the event is occurring in as well as the rest of the world?</w:t>
      </w:r>
    </w:p>
    <w:p w:rsidR="0025654A" w:rsidRDefault="0025654A"/>
    <w:p w:rsidR="0025654A" w:rsidRDefault="0025654A"/>
    <w:p w:rsidR="0025654A" w:rsidRDefault="0025654A"/>
    <w:p w:rsidR="0025654A" w:rsidRDefault="0025654A"/>
    <w:p w:rsidR="0025654A" w:rsidRDefault="006352B0">
      <w:r>
        <w:t>5. What questions do you still have about this current event that would better help you understand the situation?</w:t>
      </w:r>
    </w:p>
    <w:p w:rsidR="0025654A" w:rsidRDefault="0025654A"/>
    <w:p w:rsidR="0025654A" w:rsidRDefault="0025654A"/>
    <w:p w:rsidR="0025654A" w:rsidRDefault="0025654A"/>
    <w:p w:rsidR="0025654A" w:rsidRDefault="0025654A"/>
    <w:p w:rsidR="0025654A" w:rsidRDefault="0025654A"/>
    <w:p w:rsidR="0025654A" w:rsidRDefault="006352B0">
      <w:r>
        <w:t>6. After collecting information on this event, come up with a solution that may solve the conflict that is occurring in this current even</w:t>
      </w:r>
      <w:r>
        <w:t>t. Explain in detail.</w:t>
      </w:r>
    </w:p>
    <w:p w:rsidR="0025654A" w:rsidRDefault="0025654A"/>
    <w:sectPr w:rsidR="002565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D4D"/>
    <w:multiLevelType w:val="multilevel"/>
    <w:tmpl w:val="008665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654A"/>
    <w:rsid w:val="0025654A"/>
    <w:rsid w:val="0063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34870654.dotm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2015-09-09T12:46:00Z</dcterms:created>
  <dcterms:modified xsi:type="dcterms:W3CDTF">2015-09-09T12:46:00Z</dcterms:modified>
</cp:coreProperties>
</file>