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C6769" w:rsidRDefault="008647DE">
      <w:bookmarkStart w:id="0" w:name="_GoBack"/>
      <w:bookmarkEnd w:id="0"/>
      <w:r>
        <w:t>Research Page</w:t>
      </w:r>
    </w:p>
    <w:p w:rsidR="008C6769" w:rsidRDefault="008C6769"/>
    <w:p w:rsidR="008C6769" w:rsidRDefault="008647DE">
      <w:r>
        <w:t>Task:</w:t>
      </w:r>
    </w:p>
    <w:p w:rsidR="008C6769" w:rsidRDefault="008647DE">
      <w:pPr>
        <w:numPr>
          <w:ilvl w:val="0"/>
          <w:numId w:val="1"/>
        </w:numPr>
        <w:ind w:hanging="360"/>
        <w:contextualSpacing/>
      </w:pPr>
      <w:r>
        <w:t>Use the assigned websites below to research your topic******Fox News and (Name of your Event</w:t>
      </w:r>
      <w:proofErr w:type="gramStart"/>
      <w:r>
        <w:t>)*</w:t>
      </w:r>
      <w:proofErr w:type="gramEnd"/>
      <w:r>
        <w:t>****, Repeat for each website.</w:t>
      </w:r>
    </w:p>
    <w:p w:rsidR="008C6769" w:rsidRDefault="008647DE">
      <w:pPr>
        <w:numPr>
          <w:ilvl w:val="0"/>
          <w:numId w:val="1"/>
        </w:numPr>
        <w:ind w:hanging="360"/>
        <w:contextualSpacing/>
      </w:pPr>
      <w:r>
        <w:t>Fill in all assigned sections</w:t>
      </w:r>
    </w:p>
    <w:p w:rsidR="008C6769" w:rsidRDefault="008647DE">
      <w:pPr>
        <w:numPr>
          <w:ilvl w:val="0"/>
          <w:numId w:val="1"/>
        </w:numPr>
        <w:ind w:hanging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YOU MUST RESEARCH USING ALL OF THE ASSIGNED WEBSITES</w:t>
      </w:r>
    </w:p>
    <w:p w:rsidR="008C6769" w:rsidRDefault="008C6769"/>
    <w:p w:rsidR="008C6769" w:rsidRDefault="008C6769"/>
    <w:p w:rsidR="008C6769" w:rsidRDefault="008C6769"/>
    <w:p w:rsidR="008C6769" w:rsidRDefault="008647DE">
      <w:r>
        <w:t>Website: Fox News</w:t>
      </w:r>
    </w:p>
    <w:p w:rsidR="008C6769" w:rsidRDefault="008C6769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Title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Date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Important Information Found in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How This Information Impacts the United States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</w:tbl>
    <w:p w:rsidR="008C6769" w:rsidRDefault="008C6769"/>
    <w:p w:rsidR="008C6769" w:rsidRDefault="008647DE">
      <w:r>
        <w:t>Website: Wall Street Journal</w:t>
      </w:r>
    </w:p>
    <w:p w:rsidR="008C6769" w:rsidRDefault="008C6769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Title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Date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Important Information Found in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How This Information Impacts the United States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</w:tbl>
    <w:p w:rsidR="008C6769" w:rsidRDefault="008C6769"/>
    <w:p w:rsidR="008C6769" w:rsidRDefault="008647DE">
      <w:r>
        <w:t>Website: Washington Times</w:t>
      </w:r>
    </w:p>
    <w:p w:rsidR="008C6769" w:rsidRDefault="008C6769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Title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Date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Important Information Found in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How This Information Impacts the United States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</w:tbl>
    <w:p w:rsidR="008C6769" w:rsidRDefault="008C6769"/>
    <w:p w:rsidR="008C6769" w:rsidRDefault="008C6769"/>
    <w:p w:rsidR="008C6769" w:rsidRDefault="008647DE">
      <w:r>
        <w:t>Website: CNN</w:t>
      </w:r>
    </w:p>
    <w:p w:rsidR="008C6769" w:rsidRDefault="008C6769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lastRenderedPageBreak/>
              <w:t>Title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Date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Important Information Found in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How This Information Impacts the United States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</w:tbl>
    <w:p w:rsidR="008C6769" w:rsidRDefault="008C6769"/>
    <w:p w:rsidR="008C6769" w:rsidRDefault="008647DE">
      <w:r>
        <w:t>Website: Huffington Post</w:t>
      </w:r>
    </w:p>
    <w:p w:rsidR="008C6769" w:rsidRDefault="008C6769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Title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Date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Important Information Found in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How This Information Impacts the United States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</w:tbl>
    <w:p w:rsidR="008C6769" w:rsidRDefault="008C6769"/>
    <w:p w:rsidR="008C6769" w:rsidRDefault="008647DE">
      <w:r>
        <w:t>Website: NPR</w:t>
      </w:r>
    </w:p>
    <w:p w:rsidR="008C6769" w:rsidRDefault="008C6769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Title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Date of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Important Information Found in Article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  <w:tr w:rsidR="008C6769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647DE">
            <w:pPr>
              <w:widowControl w:val="0"/>
              <w:spacing w:line="240" w:lineRule="auto"/>
            </w:pPr>
            <w:r>
              <w:t>How This Information Impacts the United States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769" w:rsidRDefault="008C6769">
            <w:pPr>
              <w:widowControl w:val="0"/>
              <w:spacing w:line="240" w:lineRule="auto"/>
            </w:pPr>
          </w:p>
        </w:tc>
      </w:tr>
    </w:tbl>
    <w:p w:rsidR="008C6769" w:rsidRDefault="008C6769"/>
    <w:p w:rsidR="008C6769" w:rsidRDefault="008C6769"/>
    <w:sectPr w:rsidR="008C67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759"/>
    <w:multiLevelType w:val="multilevel"/>
    <w:tmpl w:val="16F4DC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C6769"/>
    <w:rsid w:val="008647DE"/>
    <w:rsid w:val="008C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D29899C.dotm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2016-09-06T13:53:00Z</dcterms:created>
  <dcterms:modified xsi:type="dcterms:W3CDTF">2016-09-06T13:53:00Z</dcterms:modified>
</cp:coreProperties>
</file>