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78FA" w:rsidRDefault="00AB4A12">
      <w:r>
        <w:t>Current Events Collection Sheet</w:t>
      </w:r>
    </w:p>
    <w:p w:rsidR="004078FA" w:rsidRDefault="004078FA"/>
    <w:p w:rsidR="004078FA" w:rsidRDefault="00AB4A12">
      <w:r>
        <w:t>Directions:</w:t>
      </w:r>
    </w:p>
    <w:p w:rsidR="004078FA" w:rsidRDefault="00AB4A12">
      <w:r>
        <w:t>Go through each of the Current Event Articles that your classmates posted and answer the following questions for each of the Events</w:t>
      </w:r>
    </w:p>
    <w:p w:rsidR="004078FA" w:rsidRDefault="00AB4A12">
      <w:r>
        <w:rPr>
          <w:b/>
          <w:sz w:val="26"/>
          <w:szCs w:val="26"/>
        </w:rPr>
        <w:t>YOU DO NOT HAVE TO DO THE EVENT THAT YOU AND YOUR PARTNER POSTED</w:t>
      </w:r>
    </w:p>
    <w:p w:rsidR="004078FA" w:rsidRDefault="00AB4A12">
      <w:r>
        <w:t xml:space="preserve">Current Event: </w:t>
      </w:r>
      <w:proofErr w:type="spellStart"/>
      <w:r>
        <w:t>Zika</w:t>
      </w:r>
      <w:proofErr w:type="spellEnd"/>
      <w:r>
        <w:t xml:space="preserve"> Virus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078F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AB4A12">
            <w:pPr>
              <w:widowControl w:val="0"/>
              <w:spacing w:line="240" w:lineRule="auto"/>
            </w:pPr>
            <w:r>
              <w:t>Question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AB4A12">
            <w:pPr>
              <w:widowControl w:val="0"/>
              <w:spacing w:line="240" w:lineRule="auto"/>
            </w:pPr>
            <w:r>
              <w:t>Answer</w:t>
            </w:r>
          </w:p>
        </w:tc>
      </w:tr>
      <w:tr w:rsidR="004078F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AB4A12">
            <w:pPr>
              <w:widowControl w:val="0"/>
              <w:spacing w:line="240" w:lineRule="auto"/>
            </w:pPr>
            <w:r>
              <w:t>After reading current event post what information about this event is most interesting to you and explain your answer.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</w:tc>
      </w:tr>
      <w:tr w:rsidR="004078F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AB4A12">
            <w:pPr>
              <w:widowControl w:val="0"/>
              <w:spacing w:line="240" w:lineRule="auto"/>
            </w:pPr>
            <w:r>
              <w:t>How do you think this event will impact the United States?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</w:tc>
      </w:tr>
      <w:tr w:rsidR="004078F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AB4A12">
            <w:pPr>
              <w:widowControl w:val="0"/>
              <w:spacing w:line="240" w:lineRule="auto"/>
            </w:pPr>
            <w:r>
              <w:t>What questions do you still have after reading this current event?</w:t>
            </w: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</w:tc>
      </w:tr>
    </w:tbl>
    <w:p w:rsidR="004078FA" w:rsidRDefault="004078FA"/>
    <w:p w:rsidR="004078FA" w:rsidRDefault="004078FA"/>
    <w:p w:rsidR="004078FA" w:rsidRDefault="00AB4A12">
      <w:r>
        <w:t>Dallas Police Shooting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078F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AB4A12">
            <w:pPr>
              <w:widowControl w:val="0"/>
              <w:spacing w:line="240" w:lineRule="auto"/>
            </w:pPr>
            <w:r>
              <w:t>Question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AB4A12">
            <w:pPr>
              <w:widowControl w:val="0"/>
              <w:spacing w:line="240" w:lineRule="auto"/>
            </w:pPr>
            <w:r>
              <w:t>Answer</w:t>
            </w:r>
          </w:p>
        </w:tc>
      </w:tr>
      <w:tr w:rsidR="004078F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AB4A12">
            <w:pPr>
              <w:widowControl w:val="0"/>
              <w:spacing w:line="240" w:lineRule="auto"/>
            </w:pPr>
            <w:r>
              <w:t>After reading current event post what information about this event is most interesting to you and explain your answer.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</w:tc>
      </w:tr>
      <w:tr w:rsidR="004078F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AB4A12">
            <w:pPr>
              <w:widowControl w:val="0"/>
              <w:spacing w:line="240" w:lineRule="auto"/>
            </w:pPr>
            <w:r>
              <w:t>How do you think this event will impact the United States?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</w:tc>
      </w:tr>
      <w:tr w:rsidR="004078F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AB4A12">
            <w:pPr>
              <w:widowControl w:val="0"/>
              <w:spacing w:line="240" w:lineRule="auto"/>
            </w:pPr>
            <w:r>
              <w:t>What questions do you still have after reading this current event?</w:t>
            </w: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</w:tc>
      </w:tr>
    </w:tbl>
    <w:p w:rsidR="004078FA" w:rsidRDefault="004078FA"/>
    <w:p w:rsidR="004078FA" w:rsidRDefault="004078FA"/>
    <w:p w:rsidR="004078FA" w:rsidRDefault="00AB4A12">
      <w:r>
        <w:t>Louisiana Flooding</w:t>
      </w:r>
    </w:p>
    <w:p w:rsidR="004078FA" w:rsidRDefault="004078FA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078F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AB4A12">
            <w:pPr>
              <w:widowControl w:val="0"/>
              <w:spacing w:line="240" w:lineRule="auto"/>
            </w:pPr>
            <w:r>
              <w:t>Question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AB4A12">
            <w:pPr>
              <w:widowControl w:val="0"/>
              <w:spacing w:line="240" w:lineRule="auto"/>
            </w:pPr>
            <w:r>
              <w:t>Answer</w:t>
            </w:r>
          </w:p>
        </w:tc>
      </w:tr>
      <w:tr w:rsidR="004078F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AB4A12">
            <w:pPr>
              <w:widowControl w:val="0"/>
              <w:spacing w:line="240" w:lineRule="auto"/>
            </w:pPr>
            <w:r>
              <w:t>After reading current event post what information about this event is most interesting to you and explain your answer.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</w:tc>
      </w:tr>
      <w:tr w:rsidR="004078F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AB4A12">
            <w:pPr>
              <w:widowControl w:val="0"/>
              <w:spacing w:line="240" w:lineRule="auto"/>
            </w:pPr>
            <w:r>
              <w:t>How do you think this event will impact the United States?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</w:tc>
      </w:tr>
      <w:tr w:rsidR="004078F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AB4A12">
            <w:pPr>
              <w:widowControl w:val="0"/>
              <w:spacing w:line="240" w:lineRule="auto"/>
            </w:pPr>
            <w:r>
              <w:t>What questions do you still have after reading this current event?</w:t>
            </w: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</w:tc>
      </w:tr>
    </w:tbl>
    <w:p w:rsidR="004078FA" w:rsidRDefault="004078FA"/>
    <w:p w:rsidR="004078FA" w:rsidRDefault="004078FA"/>
    <w:p w:rsidR="004078FA" w:rsidRDefault="00AB4A12">
      <w:r>
        <w:t xml:space="preserve">Donald Trump and </w:t>
      </w:r>
      <w:proofErr w:type="spellStart"/>
      <w:r>
        <w:t>Khizer</w:t>
      </w:r>
      <w:proofErr w:type="spellEnd"/>
      <w:r>
        <w:t xml:space="preserve"> Khan</w:t>
      </w:r>
    </w:p>
    <w:p w:rsidR="004078FA" w:rsidRDefault="004078FA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078F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AB4A12">
            <w:pPr>
              <w:widowControl w:val="0"/>
              <w:spacing w:line="240" w:lineRule="auto"/>
            </w:pPr>
            <w:r>
              <w:t>Question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AB4A12">
            <w:pPr>
              <w:widowControl w:val="0"/>
              <w:spacing w:line="240" w:lineRule="auto"/>
            </w:pPr>
            <w:r>
              <w:t>Answer</w:t>
            </w:r>
          </w:p>
        </w:tc>
      </w:tr>
      <w:tr w:rsidR="004078F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AB4A12">
            <w:pPr>
              <w:widowControl w:val="0"/>
              <w:spacing w:line="240" w:lineRule="auto"/>
            </w:pPr>
            <w:r>
              <w:t>After reading current event post what information about this event is most interesting to you and explain your answer.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</w:tc>
      </w:tr>
      <w:tr w:rsidR="004078F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AB4A12">
            <w:pPr>
              <w:widowControl w:val="0"/>
              <w:spacing w:line="240" w:lineRule="auto"/>
            </w:pPr>
            <w:r>
              <w:t>How do you think this event will impact the United States?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</w:tc>
      </w:tr>
      <w:tr w:rsidR="004078F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AB4A12">
            <w:pPr>
              <w:widowControl w:val="0"/>
              <w:spacing w:line="240" w:lineRule="auto"/>
            </w:pPr>
            <w:r>
              <w:t>What questions do you still have after reading this current event?</w:t>
            </w: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</w:tc>
      </w:tr>
    </w:tbl>
    <w:p w:rsidR="004078FA" w:rsidRDefault="004078FA"/>
    <w:p w:rsidR="004078FA" w:rsidRDefault="004078FA"/>
    <w:p w:rsidR="00AB4A12" w:rsidRDefault="00AB4A12"/>
    <w:p w:rsidR="00AB4A12" w:rsidRDefault="00AB4A12"/>
    <w:p w:rsidR="00AB4A12" w:rsidRDefault="00AB4A12"/>
    <w:p w:rsidR="004078FA" w:rsidRDefault="00AB4A12">
      <w:bookmarkStart w:id="0" w:name="_GoBack"/>
      <w:bookmarkEnd w:id="0"/>
      <w:proofErr w:type="spellStart"/>
      <w:r>
        <w:lastRenderedPageBreak/>
        <w:t>Wikileaks</w:t>
      </w:r>
      <w:proofErr w:type="spellEnd"/>
      <w:r>
        <w:t xml:space="preserve"> Reveals How Democratic National Committee Fixed Primaries for Hillary Clinton</w:t>
      </w:r>
    </w:p>
    <w:p w:rsidR="004078FA" w:rsidRDefault="004078FA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078F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AB4A12">
            <w:pPr>
              <w:widowControl w:val="0"/>
              <w:spacing w:line="240" w:lineRule="auto"/>
            </w:pPr>
            <w:r>
              <w:t>Question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AB4A12">
            <w:pPr>
              <w:widowControl w:val="0"/>
              <w:spacing w:line="240" w:lineRule="auto"/>
            </w:pPr>
            <w:r>
              <w:t>Answer</w:t>
            </w:r>
          </w:p>
        </w:tc>
      </w:tr>
      <w:tr w:rsidR="004078F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AB4A12">
            <w:pPr>
              <w:widowControl w:val="0"/>
              <w:spacing w:line="240" w:lineRule="auto"/>
            </w:pPr>
            <w:r>
              <w:t>After reading current event post what information about this event is most interesting to you and explain your answer.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</w:tc>
      </w:tr>
      <w:tr w:rsidR="004078F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AB4A12">
            <w:pPr>
              <w:widowControl w:val="0"/>
              <w:spacing w:line="240" w:lineRule="auto"/>
            </w:pPr>
            <w:r>
              <w:t>How do you think this event will impact the United States?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</w:tc>
      </w:tr>
      <w:tr w:rsidR="004078F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AB4A12">
            <w:pPr>
              <w:widowControl w:val="0"/>
              <w:spacing w:line="240" w:lineRule="auto"/>
            </w:pPr>
            <w:r>
              <w:t>What questions do you still have after reading this current event?</w:t>
            </w: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</w:tc>
      </w:tr>
    </w:tbl>
    <w:p w:rsidR="004078FA" w:rsidRDefault="004078FA"/>
    <w:p w:rsidR="004078FA" w:rsidRDefault="004078FA"/>
    <w:p w:rsidR="004078FA" w:rsidRDefault="004078FA"/>
    <w:p w:rsidR="004078FA" w:rsidRDefault="00AB4A12">
      <w:r>
        <w:t>Iran and United States Battle Ship Incident</w:t>
      </w:r>
    </w:p>
    <w:p w:rsidR="004078FA" w:rsidRDefault="004078FA"/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078F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AB4A12">
            <w:pPr>
              <w:widowControl w:val="0"/>
              <w:spacing w:line="240" w:lineRule="auto"/>
            </w:pPr>
            <w:r>
              <w:t>Question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AB4A12">
            <w:pPr>
              <w:widowControl w:val="0"/>
              <w:spacing w:line="240" w:lineRule="auto"/>
            </w:pPr>
            <w:r>
              <w:t>Answer</w:t>
            </w:r>
          </w:p>
        </w:tc>
      </w:tr>
      <w:tr w:rsidR="004078F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AB4A12">
            <w:pPr>
              <w:widowControl w:val="0"/>
              <w:spacing w:line="240" w:lineRule="auto"/>
            </w:pPr>
            <w:r>
              <w:t>After reading current event post what information about this event is most interesting to you and explain your answer.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</w:tc>
      </w:tr>
      <w:tr w:rsidR="004078F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AB4A12">
            <w:pPr>
              <w:widowControl w:val="0"/>
              <w:spacing w:line="240" w:lineRule="auto"/>
            </w:pPr>
            <w:r>
              <w:t>How do you think this event will impact the United States?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</w:tc>
      </w:tr>
      <w:tr w:rsidR="004078F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AB4A12">
            <w:pPr>
              <w:widowControl w:val="0"/>
              <w:spacing w:line="240" w:lineRule="auto"/>
            </w:pPr>
            <w:r>
              <w:t>What questions do you still have after reading this current event?</w:t>
            </w: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  <w:p w:rsidR="004078FA" w:rsidRDefault="004078FA">
            <w:pPr>
              <w:widowControl w:val="0"/>
              <w:spacing w:line="240" w:lineRule="auto"/>
            </w:pPr>
          </w:p>
        </w:tc>
      </w:tr>
    </w:tbl>
    <w:p w:rsidR="004078FA" w:rsidRDefault="004078FA"/>
    <w:p w:rsidR="004078FA" w:rsidRDefault="004078FA"/>
    <w:sectPr w:rsidR="004078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78FA"/>
    <w:rsid w:val="004078FA"/>
    <w:rsid w:val="00AB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6E3767F2.dotm</Template>
  <TotalTime>1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SOCSD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Ferraro, James</dc:creator>
  <cp:lastModifiedBy>"%username%"</cp:lastModifiedBy>
  <cp:revision>2</cp:revision>
  <dcterms:created xsi:type="dcterms:W3CDTF">2016-09-06T13:55:00Z</dcterms:created>
  <dcterms:modified xsi:type="dcterms:W3CDTF">2016-09-06T13:55:00Z</dcterms:modified>
</cp:coreProperties>
</file>