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12D8" w:rsidRDefault="00C33949">
      <w:pPr>
        <w:jc w:val="center"/>
      </w:pPr>
      <w:bookmarkStart w:id="0" w:name="_GoBack"/>
      <w:bookmarkEnd w:id="0"/>
      <w:r>
        <w:rPr>
          <w:b/>
        </w:rPr>
        <w:t>DBQ Essay Template</w:t>
      </w:r>
    </w:p>
    <w:p w:rsidR="000512D8" w:rsidRDefault="000512D8"/>
    <w:p w:rsidR="000512D8" w:rsidRDefault="00C33949">
      <w:r>
        <w:rPr>
          <w:b/>
        </w:rPr>
        <w:t>Introduction:</w:t>
      </w:r>
    </w:p>
    <w:p w:rsidR="000512D8" w:rsidRDefault="000512D8"/>
    <w:p w:rsidR="000512D8" w:rsidRDefault="00C33949">
      <w:r>
        <w:rPr>
          <w:b/>
        </w:rPr>
        <w:t>1st Sentence:</w:t>
      </w:r>
      <w:r>
        <w:t xml:space="preserve"> Put general idea of Historical Context into a Sentence (Can actually use the first sentence of the Historical Context) </w:t>
      </w:r>
    </w:p>
    <w:p w:rsidR="000512D8" w:rsidRDefault="000512D8"/>
    <w:p w:rsidR="000512D8" w:rsidRDefault="000512D8"/>
    <w:p w:rsidR="000512D8" w:rsidRDefault="000512D8"/>
    <w:p w:rsidR="000512D8" w:rsidRDefault="000512D8"/>
    <w:p w:rsidR="000512D8" w:rsidRDefault="000512D8"/>
    <w:p w:rsidR="000512D8" w:rsidRDefault="000512D8"/>
    <w:p w:rsidR="000512D8" w:rsidRDefault="00C33949">
      <w:r>
        <w:rPr>
          <w:b/>
        </w:rPr>
        <w:t>2nd Sentence</w:t>
      </w:r>
      <w:r>
        <w:t xml:space="preserve">: Take one topic that you will be writing about and give a brief taste. </w:t>
      </w:r>
    </w:p>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C33949">
      <w:r>
        <w:rPr>
          <w:b/>
        </w:rPr>
        <w:t>3rd Sentence</w:t>
      </w:r>
      <w:r>
        <w:t xml:space="preserve">: Take second topic you will be writing about and give a brief taste. </w:t>
      </w:r>
    </w:p>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C33949">
      <w:r>
        <w:rPr>
          <w:b/>
        </w:rPr>
        <w:t>4th Sentence</w:t>
      </w:r>
      <w:r>
        <w:t xml:space="preserve">: Combine the ideas and topics of the three sentences above and tell reader what you will be writing about in the rest of the essay. </w:t>
      </w:r>
    </w:p>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C33949">
      <w:r>
        <w:rPr>
          <w:b/>
        </w:rPr>
        <w:lastRenderedPageBreak/>
        <w:t>Body Paragraph 1</w:t>
      </w:r>
    </w:p>
    <w:p w:rsidR="000512D8" w:rsidRDefault="000512D8"/>
    <w:p w:rsidR="000512D8" w:rsidRDefault="00C33949">
      <w:r>
        <w:rPr>
          <w:b/>
        </w:rPr>
        <w:t>In this section you will:</w:t>
      </w:r>
    </w:p>
    <w:p w:rsidR="000512D8" w:rsidRDefault="00C33949">
      <w:r>
        <w:rPr>
          <w:b/>
        </w:rPr>
        <w:t xml:space="preserve">- use the information from the documents to answer the tasks. </w:t>
      </w:r>
    </w:p>
    <w:p w:rsidR="000512D8" w:rsidRDefault="00C33949">
      <w:r>
        <w:rPr>
          <w:b/>
        </w:rPr>
        <w:t>- us</w:t>
      </w:r>
      <w:r>
        <w:rPr>
          <w:b/>
        </w:rPr>
        <w:t xml:space="preserve">e outside information to support your answers. </w:t>
      </w:r>
    </w:p>
    <w:p w:rsidR="000512D8" w:rsidRDefault="00C33949">
      <w:r>
        <w:rPr>
          <w:b/>
        </w:rPr>
        <w:t>- use two documents to support each task</w:t>
      </w:r>
    </w:p>
    <w:p w:rsidR="000512D8" w:rsidRDefault="000512D8"/>
    <w:p w:rsidR="000512D8" w:rsidRDefault="00C33949">
      <w:r>
        <w:rPr>
          <w:b/>
        </w:rPr>
        <w:t>1st Sentence</w:t>
      </w:r>
      <w:r>
        <w:t xml:space="preserve">: Take the first topic and briefly reintroduce. Example </w:t>
      </w:r>
      <w:r>
        <w:rPr>
          <w:b/>
        </w:rPr>
        <w:t xml:space="preserve"> </w:t>
      </w:r>
    </w:p>
    <w:p w:rsidR="000512D8" w:rsidRDefault="000512D8"/>
    <w:p w:rsidR="000512D8" w:rsidRDefault="000512D8"/>
    <w:p w:rsidR="000512D8" w:rsidRDefault="000512D8"/>
    <w:p w:rsidR="000512D8" w:rsidRDefault="000512D8"/>
    <w:p w:rsidR="000512D8" w:rsidRDefault="00C33949">
      <w:r>
        <w:rPr>
          <w:b/>
        </w:rPr>
        <w:t xml:space="preserve">Answer Task with evidence from documents </w:t>
      </w:r>
      <w:r>
        <w:t xml:space="preserve">: Use the information from the documents to answer </w:t>
      </w:r>
      <w:r>
        <w:t>the first task, site the document you used to help answer the task.</w:t>
      </w:r>
      <w:r>
        <w:rPr>
          <w:b/>
        </w:rPr>
        <w:t xml:space="preserve"> </w:t>
      </w:r>
    </w:p>
    <w:p w:rsidR="000512D8" w:rsidRDefault="000512D8"/>
    <w:p w:rsidR="000512D8" w:rsidRDefault="000512D8"/>
    <w:p w:rsidR="000512D8" w:rsidRDefault="000512D8"/>
    <w:p w:rsidR="000512D8" w:rsidRDefault="000512D8"/>
    <w:p w:rsidR="000512D8" w:rsidRDefault="000512D8"/>
    <w:p w:rsidR="000512D8" w:rsidRDefault="000512D8"/>
    <w:p w:rsidR="000512D8" w:rsidRDefault="00C33949">
      <w:r>
        <w:rPr>
          <w:b/>
        </w:rPr>
        <w:t>Outside Information</w:t>
      </w:r>
      <w:r>
        <w:t>: Include outside information to support your answer. Outside information is any information not found in the documents that can be used to answer the task. You can add information about the topic or compare it to another part of history.</w:t>
      </w:r>
    </w:p>
    <w:p w:rsidR="000512D8" w:rsidRDefault="000512D8"/>
    <w:p w:rsidR="000512D8" w:rsidRDefault="000512D8"/>
    <w:p w:rsidR="000512D8" w:rsidRDefault="000512D8"/>
    <w:p w:rsidR="000512D8" w:rsidRDefault="000512D8"/>
    <w:p w:rsidR="000512D8" w:rsidRDefault="000512D8"/>
    <w:p w:rsidR="000512D8" w:rsidRDefault="00C33949">
      <w:r>
        <w:rPr>
          <w:b/>
        </w:rPr>
        <w:t xml:space="preserve">Answer Task </w:t>
      </w:r>
      <w:r>
        <w:rPr>
          <w:b/>
        </w:rPr>
        <w:t xml:space="preserve">with evidence from documents </w:t>
      </w:r>
      <w:r>
        <w:t>: Use the information from the documents to answer the first task, site the document you used to help answer the task. Example:</w:t>
      </w:r>
    </w:p>
    <w:p w:rsidR="000512D8" w:rsidRDefault="000512D8"/>
    <w:p w:rsidR="000512D8" w:rsidRDefault="000512D8"/>
    <w:p w:rsidR="000512D8" w:rsidRDefault="000512D8"/>
    <w:p w:rsidR="000512D8" w:rsidRDefault="000512D8"/>
    <w:p w:rsidR="000512D8" w:rsidRDefault="000512D8"/>
    <w:p w:rsidR="000512D8" w:rsidRDefault="000512D8"/>
    <w:p w:rsidR="000512D8" w:rsidRDefault="00C33949">
      <w:r>
        <w:rPr>
          <w:b/>
        </w:rPr>
        <w:t>Outside Information</w:t>
      </w:r>
      <w:r>
        <w:t xml:space="preserve">: Include outside information to support your answer. Outside information </w:t>
      </w:r>
      <w:r>
        <w:t xml:space="preserve">is any information not found in the documents that can be used to answer the task. You can add information about the topic or compare it to another part of history.  </w:t>
      </w:r>
    </w:p>
    <w:p w:rsidR="000512D8" w:rsidRDefault="000512D8"/>
    <w:p w:rsidR="000512D8" w:rsidRDefault="000512D8"/>
    <w:p w:rsidR="000512D8" w:rsidRDefault="000512D8"/>
    <w:p w:rsidR="000512D8" w:rsidRDefault="00C33949">
      <w:r>
        <w:rPr>
          <w:b/>
        </w:rPr>
        <w:t>Body Paragraph 2</w:t>
      </w:r>
    </w:p>
    <w:p w:rsidR="000512D8" w:rsidRDefault="000512D8"/>
    <w:p w:rsidR="000512D8" w:rsidRDefault="00C33949">
      <w:r>
        <w:rPr>
          <w:b/>
        </w:rPr>
        <w:lastRenderedPageBreak/>
        <w:t>In this section you will:</w:t>
      </w:r>
    </w:p>
    <w:p w:rsidR="000512D8" w:rsidRDefault="00C33949">
      <w:r>
        <w:rPr>
          <w:b/>
        </w:rPr>
        <w:t>- use the information from the documents t</w:t>
      </w:r>
      <w:r>
        <w:rPr>
          <w:b/>
        </w:rPr>
        <w:t xml:space="preserve">o answer the tasks. </w:t>
      </w:r>
    </w:p>
    <w:p w:rsidR="000512D8" w:rsidRDefault="00C33949">
      <w:r>
        <w:rPr>
          <w:b/>
        </w:rPr>
        <w:t xml:space="preserve">- use outside information to support your answers. </w:t>
      </w:r>
    </w:p>
    <w:p w:rsidR="000512D8" w:rsidRDefault="00C33949">
      <w:r>
        <w:rPr>
          <w:b/>
        </w:rPr>
        <w:t>- use two documents to support each task</w:t>
      </w:r>
    </w:p>
    <w:p w:rsidR="000512D8" w:rsidRDefault="000512D8"/>
    <w:p w:rsidR="000512D8" w:rsidRDefault="00C33949">
      <w:r>
        <w:rPr>
          <w:b/>
        </w:rPr>
        <w:t>1st Sentence</w:t>
      </w:r>
      <w:r>
        <w:t xml:space="preserve">: Take the first topic and briefly reintroduce. Example </w:t>
      </w:r>
      <w:r>
        <w:rPr>
          <w:b/>
        </w:rPr>
        <w:t xml:space="preserve"> </w:t>
      </w:r>
    </w:p>
    <w:p w:rsidR="000512D8" w:rsidRDefault="000512D8"/>
    <w:p w:rsidR="000512D8" w:rsidRDefault="000512D8"/>
    <w:p w:rsidR="000512D8" w:rsidRDefault="000512D8"/>
    <w:p w:rsidR="000512D8" w:rsidRDefault="000512D8"/>
    <w:p w:rsidR="000512D8" w:rsidRDefault="00C33949">
      <w:r>
        <w:rPr>
          <w:b/>
        </w:rPr>
        <w:t xml:space="preserve">Answer Task with evidence from documents </w:t>
      </w:r>
      <w:r>
        <w:t>: Use the information from the documents to answer the first task, site the document you used to help answer the task.</w:t>
      </w:r>
      <w:r>
        <w:rPr>
          <w:b/>
        </w:rPr>
        <w:t xml:space="preserve"> </w:t>
      </w:r>
    </w:p>
    <w:p w:rsidR="000512D8" w:rsidRDefault="000512D8"/>
    <w:p w:rsidR="000512D8" w:rsidRDefault="000512D8"/>
    <w:p w:rsidR="000512D8" w:rsidRDefault="000512D8"/>
    <w:p w:rsidR="000512D8" w:rsidRDefault="000512D8"/>
    <w:p w:rsidR="000512D8" w:rsidRDefault="000512D8"/>
    <w:p w:rsidR="000512D8" w:rsidRDefault="000512D8"/>
    <w:p w:rsidR="000512D8" w:rsidRDefault="00C33949">
      <w:r>
        <w:rPr>
          <w:b/>
        </w:rPr>
        <w:t>Outside Information</w:t>
      </w:r>
      <w:r>
        <w:t>: Include outside information to support your answer. Outside information is any information not found in the d</w:t>
      </w:r>
      <w:r>
        <w:t>ocuments that can be used to answer the task. You can add information about the topic or compare it to another part of history.</w:t>
      </w:r>
    </w:p>
    <w:p w:rsidR="000512D8" w:rsidRDefault="000512D8"/>
    <w:p w:rsidR="000512D8" w:rsidRDefault="000512D8"/>
    <w:p w:rsidR="000512D8" w:rsidRDefault="000512D8"/>
    <w:p w:rsidR="000512D8" w:rsidRDefault="000512D8"/>
    <w:p w:rsidR="000512D8" w:rsidRDefault="000512D8"/>
    <w:p w:rsidR="000512D8" w:rsidRDefault="00C33949">
      <w:r>
        <w:rPr>
          <w:b/>
        </w:rPr>
        <w:t xml:space="preserve">Answer Task with evidence from documents </w:t>
      </w:r>
      <w:r>
        <w:t>: Use the information from the documents to answer the first task, site the docume</w:t>
      </w:r>
      <w:r>
        <w:t>nt you used to help answer the task. Example:</w:t>
      </w:r>
    </w:p>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C33949">
      <w:r>
        <w:rPr>
          <w:b/>
        </w:rPr>
        <w:t>Outside Information</w:t>
      </w:r>
      <w:r>
        <w:t>: Include outside information to support your answer. Outside information is any information not found in the documents that can be used to answer the task. You can add information abo</w:t>
      </w:r>
      <w:r>
        <w:t xml:space="preserve">ut the topic or compare it to another part of history.  </w:t>
      </w:r>
    </w:p>
    <w:p w:rsidR="000512D8" w:rsidRDefault="000512D8"/>
    <w:p w:rsidR="000512D8" w:rsidRDefault="000512D8"/>
    <w:p w:rsidR="000512D8" w:rsidRDefault="000512D8"/>
    <w:p w:rsidR="000512D8" w:rsidRDefault="000512D8"/>
    <w:p w:rsidR="000512D8" w:rsidRDefault="000512D8"/>
    <w:p w:rsidR="000512D8" w:rsidRDefault="00C33949">
      <w:r>
        <w:rPr>
          <w:b/>
        </w:rPr>
        <w:t>Conclusion</w:t>
      </w:r>
    </w:p>
    <w:p w:rsidR="000512D8" w:rsidRDefault="000512D8"/>
    <w:p w:rsidR="000512D8" w:rsidRDefault="00C33949">
      <w:r>
        <w:rPr>
          <w:b/>
        </w:rPr>
        <w:t xml:space="preserve">1st Sentence: </w:t>
      </w:r>
      <w:r>
        <w:t xml:space="preserve">Give a brief reintroduction of the Historical Context. </w:t>
      </w:r>
    </w:p>
    <w:p w:rsidR="000512D8" w:rsidRDefault="000512D8"/>
    <w:p w:rsidR="000512D8" w:rsidRDefault="000512D8"/>
    <w:p w:rsidR="000512D8" w:rsidRDefault="000512D8"/>
    <w:p w:rsidR="000512D8" w:rsidRDefault="000512D8"/>
    <w:p w:rsidR="000512D8" w:rsidRDefault="000512D8"/>
    <w:p w:rsidR="000512D8" w:rsidRDefault="000512D8"/>
    <w:p w:rsidR="000512D8" w:rsidRDefault="00C33949">
      <w:r>
        <w:rPr>
          <w:b/>
        </w:rPr>
        <w:t>2nd Sentence:</w:t>
      </w:r>
      <w:r>
        <w:t xml:space="preserve"> Reintroduce one of the topics that you covered in the essay with a brief review of what you mentioned in Body Paragraphs. </w:t>
      </w:r>
    </w:p>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C33949">
      <w:r>
        <w:rPr>
          <w:b/>
        </w:rPr>
        <w:t xml:space="preserve">3rd Sentence: </w:t>
      </w:r>
      <w:r>
        <w:t xml:space="preserve">Reintroduce one of the topics that you covered in the essay with a brief review of what you mentioned in Body </w:t>
      </w:r>
      <w:r>
        <w:t>Paragraphs. Examples:</w:t>
      </w:r>
      <w:r>
        <w:rPr>
          <w:b/>
        </w:rPr>
        <w:t xml:space="preserve"> </w:t>
      </w:r>
    </w:p>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p w:rsidR="000512D8" w:rsidRDefault="00C33949">
      <w:r>
        <w:rPr>
          <w:b/>
        </w:rPr>
        <w:t xml:space="preserve">4th Sentence: </w:t>
      </w:r>
      <w:r>
        <w:t xml:space="preserve">Wrap up paragraph by making an overall summarization of your essay. </w:t>
      </w:r>
    </w:p>
    <w:p w:rsidR="000512D8" w:rsidRDefault="000512D8"/>
    <w:p w:rsidR="000512D8" w:rsidRDefault="000512D8"/>
    <w:p w:rsidR="000512D8" w:rsidRDefault="000512D8"/>
    <w:p w:rsidR="000512D8" w:rsidRDefault="000512D8"/>
    <w:p w:rsidR="000512D8" w:rsidRDefault="000512D8"/>
    <w:p w:rsidR="000512D8" w:rsidRDefault="000512D8"/>
    <w:p w:rsidR="000512D8" w:rsidRDefault="000512D8"/>
    <w:sectPr w:rsidR="000512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512D8"/>
    <w:rsid w:val="000512D8"/>
    <w:rsid w:val="00C33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15B863CC.dotm</Template>
  <TotalTime>1</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Ferraro, James</dc:creator>
  <cp:lastModifiedBy>"%username%"</cp:lastModifiedBy>
  <cp:revision>2</cp:revision>
  <dcterms:created xsi:type="dcterms:W3CDTF">2016-01-19T13:20:00Z</dcterms:created>
  <dcterms:modified xsi:type="dcterms:W3CDTF">2016-01-19T13:20:00Z</dcterms:modified>
</cp:coreProperties>
</file>