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2CB" w:rsidRDefault="006907C5">
      <w:pPr>
        <w:jc w:val="center"/>
      </w:pPr>
      <w:bookmarkStart w:id="0" w:name="_GoBack"/>
      <w:bookmarkEnd w:id="0"/>
      <w:r>
        <w:rPr>
          <w:b/>
        </w:rPr>
        <w:t>Early American Quiz Study Guide</w:t>
      </w:r>
    </w:p>
    <w:p w:rsidR="008912CB" w:rsidRDefault="008912CB">
      <w:pPr>
        <w:jc w:val="center"/>
      </w:pPr>
    </w:p>
    <w:p w:rsidR="008912CB" w:rsidRDefault="006907C5">
      <w:pPr>
        <w:jc w:val="center"/>
      </w:pPr>
      <w:r>
        <w:rPr>
          <w:b/>
          <w:u w:val="single"/>
        </w:rPr>
        <w:t>Self-Government</w:t>
      </w:r>
    </w:p>
    <w:p w:rsidR="008912CB" w:rsidRDefault="008912C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2130"/>
        <w:gridCol w:w="3885"/>
      </w:tblGrid>
      <w:tr w:rsidR="008912CB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  <w:jc w:val="center"/>
            </w:pPr>
            <w:r>
              <w:t>Example of Self-Representation/Democracy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Place in America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Actions</w:t>
            </w:r>
          </w:p>
        </w:tc>
      </w:tr>
      <w:tr w:rsidR="008912CB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 xml:space="preserve">House of Burgesses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Virginia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Settlers were representatives in the law making practices</w:t>
            </w:r>
          </w:p>
        </w:tc>
      </w:tr>
      <w:tr w:rsidR="008912CB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Mayflower Compact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New England/Plymouth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On Voyage from Europe, drew up laws in which each of the settlers would have to live by along with punishments if the laws were broken</w:t>
            </w:r>
          </w:p>
        </w:tc>
      </w:tr>
      <w:tr w:rsidR="008912CB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Town Hall Meetings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New England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Meetings for settlers to voice problems and offer suggestions to things that are going on in the colony</w:t>
            </w:r>
          </w:p>
        </w:tc>
      </w:tr>
    </w:tbl>
    <w:p w:rsidR="008912CB" w:rsidRDefault="008912CB"/>
    <w:p w:rsidR="008912CB" w:rsidRDefault="008912CB"/>
    <w:p w:rsidR="008912CB" w:rsidRDefault="006907C5">
      <w:pPr>
        <w:ind w:left="3600"/>
      </w:pPr>
      <w:r>
        <w:rPr>
          <w:b/>
          <w:u w:val="single"/>
        </w:rPr>
        <w:t>Geography</w:t>
      </w:r>
    </w:p>
    <w:p w:rsidR="008912CB" w:rsidRDefault="008912C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90"/>
      </w:tblGrid>
      <w:tr w:rsidR="008912CB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Area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Impact</w:t>
            </w:r>
          </w:p>
        </w:tc>
      </w:tr>
      <w:tr w:rsidR="008912CB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New England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Rocky soil, Forest for timber (wood), Fishing along coast</w:t>
            </w:r>
          </w:p>
          <w:p w:rsidR="008912CB" w:rsidRDefault="006907C5">
            <w:pPr>
              <w:widowControl w:val="0"/>
              <w:spacing w:line="240" w:lineRule="auto"/>
            </w:pPr>
            <w:r>
              <w:t>Both warm and Cold Seasons</w:t>
            </w:r>
          </w:p>
        </w:tc>
      </w:tr>
      <w:tr w:rsidR="008912CB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South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Rich soil, warm climate good for farming</w:t>
            </w:r>
          </w:p>
        </w:tc>
      </w:tr>
      <w:tr w:rsidR="008912CB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Appalachian Mountain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Western Border of the colonies, prevented colonist from moving out west</w:t>
            </w:r>
          </w:p>
        </w:tc>
      </w:tr>
    </w:tbl>
    <w:p w:rsidR="008912CB" w:rsidRDefault="008912CB"/>
    <w:p w:rsidR="008912CB" w:rsidRDefault="006907C5">
      <w:pPr>
        <w:ind w:left="3600"/>
      </w:pPr>
      <w:r>
        <w:rPr>
          <w:b/>
          <w:u w:val="single"/>
        </w:rPr>
        <w:t>Mercantilism</w:t>
      </w:r>
    </w:p>
    <w:p w:rsidR="008912CB" w:rsidRDefault="008912CB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7260"/>
      </w:tblGrid>
      <w:tr w:rsidR="008912CB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Mercantilism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CB" w:rsidRDefault="006907C5">
            <w:pPr>
              <w:widowControl w:val="0"/>
              <w:spacing w:line="240" w:lineRule="auto"/>
            </w:pPr>
            <w:r>
              <w:t>The colonies were only allowed to trade natural resources and raw materials to England</w:t>
            </w:r>
          </w:p>
        </w:tc>
      </w:tr>
    </w:tbl>
    <w:p w:rsidR="008912CB" w:rsidRDefault="008912CB"/>
    <w:sectPr w:rsidR="008912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912CB"/>
    <w:rsid w:val="006907C5"/>
    <w:rsid w:val="008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E9927C70.dotm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2016-01-21T18:37:00Z</dcterms:created>
  <dcterms:modified xsi:type="dcterms:W3CDTF">2016-01-21T18:37:00Z</dcterms:modified>
</cp:coreProperties>
</file>