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80" w:rsidRDefault="00E71980" w:rsidP="00E71980">
      <w:r>
        <w:t>Name ______________________________</w:t>
      </w:r>
      <w:r>
        <w:tab/>
      </w:r>
      <w:r>
        <w:tab/>
        <w:t>GLOBAL 10</w:t>
      </w:r>
    </w:p>
    <w:p w:rsidR="00E71980" w:rsidRPr="00E71980" w:rsidRDefault="00E71980" w:rsidP="00E71980">
      <w:pPr>
        <w:jc w:val="center"/>
        <w:rPr>
          <w:b/>
          <w:u w:val="single"/>
        </w:rPr>
      </w:pPr>
    </w:p>
    <w:p w:rsidR="00E71980" w:rsidRPr="00E71980" w:rsidRDefault="00E71980" w:rsidP="00E71980">
      <w:pPr>
        <w:jc w:val="center"/>
        <w:rPr>
          <w:b/>
          <w:u w:val="single"/>
        </w:rPr>
      </w:pPr>
      <w:r w:rsidRPr="00E71980">
        <w:rPr>
          <w:b/>
          <w:u w:val="single"/>
        </w:rPr>
        <w:t>Enlightenment Gallery Walk</w:t>
      </w:r>
    </w:p>
    <w:p w:rsidR="00E71980" w:rsidRDefault="00E71980" w:rsidP="00E71980"/>
    <w:p w:rsidR="00E71980" w:rsidRDefault="00E71980" w:rsidP="00E71980">
      <w:r>
        <w:t xml:space="preserve">As you walk past poster, think about how effective the poster is in conveying the </w:t>
      </w:r>
      <w:proofErr w:type="gramStart"/>
      <w:r>
        <w:t>artists</w:t>
      </w:r>
      <w:proofErr w:type="gramEnd"/>
      <w:r>
        <w:t xml:space="preserve"> message. </w:t>
      </w:r>
    </w:p>
    <w:p w:rsidR="00E71980" w:rsidRDefault="00E71980" w:rsidP="00E71980">
      <w:r>
        <w:t>Enlightenment Thinker___________________</w:t>
      </w:r>
      <w:bookmarkStart w:id="0" w:name="_GoBack"/>
      <w:bookmarkEnd w:id="0"/>
    </w:p>
    <w:p w:rsidR="00E71980" w:rsidRDefault="00E71980" w:rsidP="00E71980">
      <w:r>
        <w:t xml:space="preserve">How did the Enlightenment </w:t>
      </w:r>
      <w:r>
        <w:t>thinker’s</w:t>
      </w:r>
      <w:r>
        <w:t xml:space="preserve"> ideas impact society?  Explain </w:t>
      </w:r>
    </w:p>
    <w:p w:rsidR="00E71980" w:rsidRDefault="00E71980" w:rsidP="00E71980"/>
    <w:p w:rsidR="00E71980" w:rsidRDefault="00E71980" w:rsidP="00E71980"/>
    <w:p w:rsidR="00E71980" w:rsidRDefault="00E71980" w:rsidP="00E71980"/>
    <w:p w:rsidR="00C85CE3" w:rsidRDefault="00E71980" w:rsidP="00E71980">
      <w:r>
        <w:t xml:space="preserve">Would you agree that this person is the most impactful Enlightenment thinker?  Explain why or why not? </w:t>
      </w:r>
    </w:p>
    <w:p w:rsidR="00E71980" w:rsidRDefault="00E71980" w:rsidP="00E71980"/>
    <w:p w:rsidR="00E71980" w:rsidRDefault="00E71980" w:rsidP="00E71980">
      <w:r>
        <w:t>Enlightenment Thinker___________________</w:t>
      </w:r>
    </w:p>
    <w:p w:rsidR="00E71980" w:rsidRDefault="00E71980" w:rsidP="00E71980">
      <w:r>
        <w:t xml:space="preserve">How did the Enlightenment thinker’s ideas impact society?  Explain </w:t>
      </w:r>
    </w:p>
    <w:p w:rsidR="00E71980" w:rsidRDefault="00E71980" w:rsidP="00E71980"/>
    <w:p w:rsidR="00E71980" w:rsidRDefault="00E71980" w:rsidP="00E71980"/>
    <w:p w:rsidR="00E71980" w:rsidRDefault="00E71980" w:rsidP="00E71980">
      <w:r>
        <w:t>Would you agree that this person is the most impactful Enlightenment thinker?  Explain why or why not?</w:t>
      </w:r>
    </w:p>
    <w:p w:rsidR="00E71980" w:rsidRDefault="00E71980" w:rsidP="00E71980"/>
    <w:p w:rsidR="00E71980" w:rsidRDefault="00E71980" w:rsidP="00E71980">
      <w:r>
        <w:t>Enlightenment Thinker___________________</w:t>
      </w:r>
    </w:p>
    <w:p w:rsidR="00E71980" w:rsidRDefault="00E71980" w:rsidP="00E71980">
      <w:r>
        <w:t xml:space="preserve">How did the Enlightenment thinker’s ideas impact society?  Explain </w:t>
      </w:r>
    </w:p>
    <w:p w:rsidR="00E71980" w:rsidRDefault="00E71980" w:rsidP="00E71980"/>
    <w:p w:rsidR="00E71980" w:rsidRDefault="00E71980" w:rsidP="00E71980"/>
    <w:p w:rsidR="00E71980" w:rsidRDefault="00E71980" w:rsidP="00E71980"/>
    <w:p w:rsidR="00E71980" w:rsidRDefault="00E71980" w:rsidP="00E71980">
      <w:r>
        <w:t>Would you agree that this person is the most impactful Enlightenment thinker?  Explain why or why not?</w:t>
      </w:r>
    </w:p>
    <w:p w:rsidR="00E71980" w:rsidRDefault="00E71980"/>
    <w:sectPr w:rsidR="00E7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80"/>
    <w:rsid w:val="00C85CE3"/>
    <w:rsid w:val="00E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34F0C3C2.dotm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cp:lastPrinted>2014-10-09T18:29:00Z</cp:lastPrinted>
  <dcterms:created xsi:type="dcterms:W3CDTF">2014-10-09T18:26:00Z</dcterms:created>
  <dcterms:modified xsi:type="dcterms:W3CDTF">2014-10-09T18:29:00Z</dcterms:modified>
</cp:coreProperties>
</file>