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42E" w:rsidRDefault="00DE042E">
      <w:bookmarkStart w:id="0" w:name="_GoBack"/>
      <w:bookmarkEnd w:id="0"/>
    </w:p>
    <w:p w:rsidR="00DE042E" w:rsidRDefault="00B009B4">
      <w:pPr>
        <w:jc w:val="center"/>
      </w:pPr>
      <w:r>
        <w:rPr>
          <w:b/>
          <w:sz w:val="28"/>
          <w:szCs w:val="28"/>
        </w:rPr>
        <w:t>Fantasy Sports: Critical Thinking Questions</w:t>
      </w:r>
    </w:p>
    <w:p w:rsidR="00DE042E" w:rsidRDefault="00DE042E"/>
    <w:p w:rsidR="00DE042E" w:rsidRDefault="00B009B4">
      <w:proofErr w:type="gramStart"/>
      <w:r>
        <w:t>1.Do</w:t>
      </w:r>
      <w:proofErr w:type="gramEnd"/>
      <w:r>
        <w:t xml:space="preserve"> you agree with </w:t>
      </w:r>
      <w:proofErr w:type="spellStart"/>
      <w:r>
        <w:t>FanDuel</w:t>
      </w:r>
      <w:proofErr w:type="spellEnd"/>
      <w:r>
        <w:t xml:space="preserve"> and </w:t>
      </w:r>
      <w:proofErr w:type="spellStart"/>
      <w:r>
        <w:t>DraftKings</w:t>
      </w:r>
      <w:proofErr w:type="spellEnd"/>
      <w:r>
        <w:t xml:space="preserve"> executives when they say fantasy sports are a game of skill and therefore are not a form of gambling? Explain your answer.</w:t>
      </w:r>
    </w:p>
    <w:p w:rsidR="00DE042E" w:rsidRDefault="00DE042E"/>
    <w:p w:rsidR="00DE042E" w:rsidRDefault="00B009B4">
      <w:r>
        <w:br/>
      </w:r>
    </w:p>
    <w:p w:rsidR="00DE042E" w:rsidRDefault="00DE042E"/>
    <w:p w:rsidR="00DE042E" w:rsidRDefault="00DE042E"/>
    <w:p w:rsidR="00DE042E" w:rsidRDefault="00DE042E"/>
    <w:p w:rsidR="00DE042E" w:rsidRDefault="00B009B4">
      <w:r>
        <w:t xml:space="preserve">2. Do you think it is fair that certain players use computer optimization software that allows them to place thousands of lineups at a time, often taking advantage of new players? Explain your </w:t>
      </w:r>
      <w:proofErr w:type="gramStart"/>
      <w:r>
        <w:t>answer</w:t>
      </w:r>
      <w:proofErr w:type="gramEnd"/>
      <w:r>
        <w:t>.</w:t>
      </w:r>
    </w:p>
    <w:p w:rsidR="00DE042E" w:rsidRDefault="00DE042E"/>
    <w:p w:rsidR="00DE042E" w:rsidRDefault="00DE042E"/>
    <w:p w:rsidR="00DE042E" w:rsidRDefault="00DE042E"/>
    <w:p w:rsidR="00DE042E" w:rsidRDefault="00DE042E"/>
    <w:p w:rsidR="00DE042E" w:rsidRDefault="00DE042E"/>
    <w:p w:rsidR="00DE042E" w:rsidRDefault="00B009B4">
      <w:r>
        <w:br/>
        <w:t>3. What do you think New York Attorney General Er</w:t>
      </w:r>
      <w:r>
        <w:t xml:space="preserve">ic </w:t>
      </w:r>
      <w:proofErr w:type="spellStart"/>
      <w:r>
        <w:t>Schneiderman</w:t>
      </w:r>
      <w:proofErr w:type="spellEnd"/>
      <w:r>
        <w:t xml:space="preserve"> meant when he said, “Daily fantasy sports rely on a steady stream of minnows to feed the sharks”? Explain your answer.</w:t>
      </w:r>
    </w:p>
    <w:p w:rsidR="00DE042E" w:rsidRDefault="00DE042E"/>
    <w:p w:rsidR="00DE042E" w:rsidRDefault="00DE042E"/>
    <w:p w:rsidR="00DE042E" w:rsidRDefault="00DE042E"/>
    <w:p w:rsidR="00DE042E" w:rsidRDefault="00DE042E"/>
    <w:p w:rsidR="00DE042E" w:rsidRDefault="00DE042E"/>
    <w:p w:rsidR="00DE042E" w:rsidRDefault="00DE042E"/>
    <w:p w:rsidR="00DE042E" w:rsidRDefault="00B009B4">
      <w:r>
        <w:t xml:space="preserve">4. How would you make </w:t>
      </w:r>
      <w:proofErr w:type="spellStart"/>
      <w:r>
        <w:t>FanDuel</w:t>
      </w:r>
      <w:proofErr w:type="spellEnd"/>
      <w:r>
        <w:t xml:space="preserve"> and </w:t>
      </w:r>
      <w:proofErr w:type="spellStart"/>
      <w:r>
        <w:t>DraftKings</w:t>
      </w:r>
      <w:proofErr w:type="spellEnd"/>
      <w:r>
        <w:t xml:space="preserve"> fair for all of those people who are competing?</w:t>
      </w:r>
    </w:p>
    <w:sectPr w:rsidR="00DE0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42E"/>
    <w:rsid w:val="00B009B4"/>
    <w:rsid w:val="00D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F725AEDE.dotm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2016-09-06T13:43:00Z</dcterms:created>
  <dcterms:modified xsi:type="dcterms:W3CDTF">2016-09-06T13:43:00Z</dcterms:modified>
</cp:coreProperties>
</file>