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AC1" w:rsidRDefault="005578B2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Fantasy Sports: Gambling or Skill</w:t>
      </w:r>
    </w:p>
    <w:p w:rsidR="00F71AC1" w:rsidRDefault="00F71AC1"/>
    <w:p w:rsidR="00F71AC1" w:rsidRDefault="005578B2">
      <w:r>
        <w:rPr>
          <w:sz w:val="28"/>
          <w:szCs w:val="28"/>
        </w:rPr>
        <w:t>Warm up questions</w:t>
      </w:r>
    </w:p>
    <w:p w:rsidR="00F71AC1" w:rsidRDefault="005578B2">
      <w:r>
        <w:rPr>
          <w:sz w:val="28"/>
          <w:szCs w:val="28"/>
        </w:rPr>
        <w:t>1. What do you know about online fantasy sports?</w:t>
      </w:r>
      <w:r>
        <w:rPr>
          <w:sz w:val="28"/>
          <w:szCs w:val="28"/>
        </w:rPr>
        <w:br/>
      </w:r>
    </w:p>
    <w:p w:rsidR="00F71AC1" w:rsidRDefault="00F71AC1"/>
    <w:p w:rsidR="00F71AC1" w:rsidRDefault="00F71AC1"/>
    <w:p w:rsidR="00F71AC1" w:rsidRDefault="005578B2">
      <w:r>
        <w:rPr>
          <w:sz w:val="28"/>
          <w:szCs w:val="28"/>
        </w:rPr>
        <w:t>2. Do you play fantasy sports, if so what draws you into doing so, if not explain the reason you do not play fantasy sports?</w:t>
      </w:r>
    </w:p>
    <w:p w:rsidR="00F71AC1" w:rsidRDefault="00F71AC1"/>
    <w:p w:rsidR="00F71AC1" w:rsidRDefault="00F71AC1"/>
    <w:p w:rsidR="00F71AC1" w:rsidRDefault="00F71AC1"/>
    <w:p w:rsidR="00F71AC1" w:rsidRDefault="00F71AC1"/>
    <w:p w:rsidR="00F71AC1" w:rsidRDefault="005578B2">
      <w:r>
        <w:rPr>
          <w:sz w:val="28"/>
          <w:szCs w:val="28"/>
        </w:rPr>
        <w:t>3. How many Americans do you think play daily fantasy sports?</w:t>
      </w:r>
      <w:r>
        <w:rPr>
          <w:sz w:val="28"/>
          <w:szCs w:val="28"/>
        </w:rPr>
        <w:br/>
      </w:r>
    </w:p>
    <w:p w:rsidR="00F71AC1" w:rsidRDefault="00F71AC1"/>
    <w:p w:rsidR="00F71AC1" w:rsidRDefault="00F71AC1"/>
    <w:p w:rsidR="00F71AC1" w:rsidRDefault="00F71AC1"/>
    <w:p w:rsidR="00F71AC1" w:rsidRDefault="00F71AC1"/>
    <w:p w:rsidR="00F71AC1" w:rsidRDefault="005578B2">
      <w:proofErr w:type="gramStart"/>
      <w:r>
        <w:rPr>
          <w:sz w:val="28"/>
          <w:szCs w:val="28"/>
        </w:rPr>
        <w:t>4.How</w:t>
      </w:r>
      <w:proofErr w:type="gramEnd"/>
      <w:r>
        <w:rPr>
          <w:sz w:val="28"/>
          <w:szCs w:val="28"/>
        </w:rPr>
        <w:t xml:space="preserve"> are daily fantasy sports different than season-long fantasy sports?</w:t>
      </w:r>
      <w:r>
        <w:rPr>
          <w:sz w:val="28"/>
          <w:szCs w:val="28"/>
        </w:rPr>
        <w:br/>
      </w:r>
    </w:p>
    <w:p w:rsidR="00F71AC1" w:rsidRDefault="00F71AC1"/>
    <w:p w:rsidR="00F71AC1" w:rsidRDefault="00F71AC1"/>
    <w:p w:rsidR="00F71AC1" w:rsidRDefault="00F71AC1"/>
    <w:p w:rsidR="00F71AC1" w:rsidRDefault="00F71AC1"/>
    <w:p w:rsidR="00F71AC1" w:rsidRDefault="005578B2">
      <w:proofErr w:type="gramStart"/>
      <w:r>
        <w:rPr>
          <w:sz w:val="28"/>
          <w:szCs w:val="28"/>
        </w:rPr>
        <w:t>5.Do</w:t>
      </w:r>
      <w:proofErr w:type="gramEnd"/>
      <w:r>
        <w:rPr>
          <w:sz w:val="28"/>
          <w:szCs w:val="28"/>
        </w:rPr>
        <w:t xml:space="preserve"> you think fantasy sports are a form of gambling?</w:t>
      </w:r>
    </w:p>
    <w:sectPr w:rsidR="00F71A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1AC1"/>
    <w:rsid w:val="005578B2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A7AA6A5A.dotm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2016-09-06T13:42:00Z</dcterms:created>
  <dcterms:modified xsi:type="dcterms:W3CDTF">2016-09-06T13:42:00Z</dcterms:modified>
</cp:coreProperties>
</file>