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8" w:rsidRDefault="006E0A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37DCE" wp14:editId="653E0C52">
                <wp:simplePos x="0" y="0"/>
                <wp:positionH relativeFrom="column">
                  <wp:posOffset>-607695</wp:posOffset>
                </wp:positionH>
                <wp:positionV relativeFrom="paragraph">
                  <wp:posOffset>3465195</wp:posOffset>
                </wp:positionV>
                <wp:extent cx="1958340" cy="299720"/>
                <wp:effectExtent l="0" t="0" r="2286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A98" w:rsidRPr="006E0A98" w:rsidRDefault="006E0A98" w:rsidP="006E0A9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Pages 495-501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7.85pt;margin-top:272.85pt;width:154.2pt;height:23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" fillcolor="white [3201]" strokeweight=".5pt">
                <v:textbox>
                  <w:txbxContent>
                    <w:p w:rsidR="006E0A98" w:rsidRPr="006E0A98" w:rsidRDefault="006E0A98" w:rsidP="006E0A9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Pages 495-501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3F860" wp14:editId="237C5DDB">
                <wp:simplePos x="0" y="0"/>
                <wp:positionH relativeFrom="column">
                  <wp:posOffset>3336290</wp:posOffset>
                </wp:positionH>
                <wp:positionV relativeFrom="paragraph">
                  <wp:posOffset>989330</wp:posOffset>
                </wp:positionV>
                <wp:extent cx="1139190" cy="347980"/>
                <wp:effectExtent l="0" t="0" r="2286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47" w:rsidRPr="005A0847" w:rsidRDefault="005A084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0847">
                              <w:rPr>
                                <w:b/>
                                <w:u w:val="single"/>
                              </w:rPr>
                              <w:t>Abdicated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2.7pt;margin-top:77.9pt;width:89.7pt;height:2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" fillcolor="white [3201]" strokeweight=".5pt">
                <v:textbox>
                  <w:txbxContent>
                    <w:p w:rsidR="005A0847" w:rsidRPr="005A0847" w:rsidRDefault="005A0847">
                      <w:pPr>
                        <w:rPr>
                          <w:b/>
                          <w:u w:val="single"/>
                        </w:rPr>
                      </w:pPr>
                      <w:r w:rsidRPr="005A0847">
                        <w:rPr>
                          <w:b/>
                          <w:u w:val="single"/>
                        </w:rPr>
                        <w:t>Abdicated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97272" wp14:editId="52188217">
                <wp:simplePos x="0" y="0"/>
                <wp:positionH relativeFrom="column">
                  <wp:posOffset>3500651</wp:posOffset>
                </wp:positionH>
                <wp:positionV relativeFrom="paragraph">
                  <wp:posOffset>4715301</wp:posOffset>
                </wp:positionV>
                <wp:extent cx="1596788" cy="272956"/>
                <wp:effectExtent l="0" t="0" r="228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272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A98" w:rsidRPr="006E0A98" w:rsidRDefault="006E0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0A98">
                              <w:rPr>
                                <w:b/>
                                <w:u w:val="single"/>
                              </w:rPr>
                              <w:t>Legacy of Napoleon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275.65pt;margin-top:371.3pt;width:125.75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ldlwIAALsFAAAOAAAAZHJzL2Uyb0RvYy54bWysVE1PGzEQvVfqf7B8L5ukJJ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" fillcolor="white [3201]" strokeweight=".5pt">
                <v:textbox>
                  <w:txbxContent>
                    <w:p w:rsidR="006E0A98" w:rsidRPr="006E0A98" w:rsidRDefault="006E0A98">
                      <w:pPr>
                        <w:rPr>
                          <w:b/>
                          <w:u w:val="single"/>
                        </w:rPr>
                      </w:pPr>
                      <w:r w:rsidRPr="006E0A98">
                        <w:rPr>
                          <w:b/>
                          <w:u w:val="single"/>
                        </w:rPr>
                        <w:t>Legacy of Napoleon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2EB82" wp14:editId="0551A7C8">
                <wp:simplePos x="0" y="0"/>
                <wp:positionH relativeFrom="column">
                  <wp:posOffset>-334369</wp:posOffset>
                </wp:positionH>
                <wp:positionV relativeFrom="paragraph">
                  <wp:posOffset>5889009</wp:posOffset>
                </wp:positionV>
                <wp:extent cx="1337480" cy="354842"/>
                <wp:effectExtent l="0" t="0" r="1524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0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A98" w:rsidRPr="006E0A98" w:rsidRDefault="006E0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0A98">
                              <w:rPr>
                                <w:b/>
                                <w:u w:val="single"/>
                              </w:rPr>
                              <w:t>Napoleonic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margin-left:-26.35pt;margin-top:463.7pt;width:105.3pt;height:27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" fillcolor="white [3201]" strokeweight=".5pt">
                <v:textbox>
                  <w:txbxContent>
                    <w:p w:rsidR="006E0A98" w:rsidRPr="006E0A98" w:rsidRDefault="006E0A98">
                      <w:pPr>
                        <w:rPr>
                          <w:b/>
                          <w:u w:val="single"/>
                        </w:rPr>
                      </w:pPr>
                      <w:r w:rsidRPr="006E0A98">
                        <w:rPr>
                          <w:b/>
                          <w:u w:val="single"/>
                        </w:rPr>
                        <w:t>Napoleonic Code</w:t>
                      </w:r>
                    </w:p>
                  </w:txbxContent>
                </v:textbox>
              </v:shape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E570F" wp14:editId="5D7EA527">
                <wp:simplePos x="0" y="0"/>
                <wp:positionH relativeFrom="column">
                  <wp:posOffset>-334369</wp:posOffset>
                </wp:positionH>
                <wp:positionV relativeFrom="paragraph">
                  <wp:posOffset>4804012</wp:posOffset>
                </wp:positionV>
                <wp:extent cx="907576" cy="266131"/>
                <wp:effectExtent l="0" t="0" r="2603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76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47" w:rsidRPr="005A0847" w:rsidRDefault="005A084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0847">
                              <w:rPr>
                                <w:b/>
                                <w:u w:val="single"/>
                              </w:rPr>
                              <w:t>Reforms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-26.35pt;margin-top:378.25pt;width:71.45pt;height:20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" fillcolor="white [3201]" strokeweight=".5pt">
                <v:textbox>
                  <w:txbxContent>
                    <w:p w:rsidR="005A0847" w:rsidRPr="005A0847" w:rsidRDefault="005A0847">
                      <w:pPr>
                        <w:rPr>
                          <w:b/>
                          <w:u w:val="single"/>
                        </w:rPr>
                      </w:pPr>
                      <w:r w:rsidRPr="005A0847">
                        <w:rPr>
                          <w:b/>
                          <w:u w:val="single"/>
                        </w:rPr>
                        <w:t>Reforms</w:t>
                      </w:r>
                    </w:p>
                  </w:txbxContent>
                </v:textbox>
              </v:shape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A6AD" wp14:editId="3B112F10">
                <wp:simplePos x="0" y="0"/>
                <wp:positionH relativeFrom="column">
                  <wp:posOffset>-607325</wp:posOffset>
                </wp:positionH>
                <wp:positionV relativeFrom="paragraph">
                  <wp:posOffset>102358</wp:posOffset>
                </wp:positionV>
                <wp:extent cx="3308350" cy="2763520"/>
                <wp:effectExtent l="0" t="0" r="254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276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7.8pt;margin-top:8.05pt;width:260.5pt;height:2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74817" wp14:editId="52A55493">
                <wp:simplePos x="0" y="0"/>
                <wp:positionH relativeFrom="column">
                  <wp:posOffset>3234055</wp:posOffset>
                </wp:positionH>
                <wp:positionV relativeFrom="paragraph">
                  <wp:posOffset>102235</wp:posOffset>
                </wp:positionV>
                <wp:extent cx="3411220" cy="27635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220" cy="276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65pt;margin-top:8.05pt;width:268.6pt;height:2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" fillcolor="white [3201]" strokecolor="#f79646 [3209]" strokeweight="2pt"/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A6A6A" wp14:editId="43C12446">
                <wp:simplePos x="0" y="0"/>
                <wp:positionH relativeFrom="column">
                  <wp:posOffset>3336290</wp:posOffset>
                </wp:positionH>
                <wp:positionV relativeFrom="paragraph">
                  <wp:posOffset>1931035</wp:posOffset>
                </wp:positionV>
                <wp:extent cx="1139190" cy="29337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47" w:rsidRPr="005A0847" w:rsidRDefault="005A084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0847">
                              <w:rPr>
                                <w:b/>
                                <w:u w:val="single"/>
                              </w:rPr>
                              <w:t>Waterloo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62.7pt;margin-top:152.05pt;width:89.7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" fillcolor="white [3201]" strokeweight=".5pt">
                <v:textbox>
                  <w:txbxContent>
                    <w:p w:rsidR="005A0847" w:rsidRPr="005A0847" w:rsidRDefault="005A0847">
                      <w:pPr>
                        <w:rPr>
                          <w:b/>
                          <w:u w:val="single"/>
                        </w:rPr>
                      </w:pPr>
                      <w:r w:rsidRPr="005A0847">
                        <w:rPr>
                          <w:b/>
                          <w:u w:val="single"/>
                        </w:rPr>
                        <w:t>Waterloo</w:t>
                      </w:r>
                    </w:p>
                  </w:txbxContent>
                </v:textbox>
              </v:shape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45930" wp14:editId="11FE7197">
                <wp:simplePos x="0" y="0"/>
                <wp:positionH relativeFrom="column">
                  <wp:posOffset>3336878</wp:posOffset>
                </wp:positionH>
                <wp:positionV relativeFrom="paragraph">
                  <wp:posOffset>184245</wp:posOffset>
                </wp:positionV>
                <wp:extent cx="1248201" cy="272415"/>
                <wp:effectExtent l="0" t="0" r="285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201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47" w:rsidRPr="005A0847" w:rsidRDefault="005A084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0847">
                              <w:rPr>
                                <w:b/>
                                <w:u w:val="single"/>
                              </w:rPr>
                              <w:t>Defeat in Russia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262.75pt;margin-top:14.5pt;width:98.3pt;height:21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" fillcolor="white [3201]" strokeweight=".5pt">
                <v:textbox>
                  <w:txbxContent>
                    <w:p w:rsidR="005A0847" w:rsidRPr="005A0847" w:rsidRDefault="005A0847">
                      <w:pPr>
                        <w:rPr>
                          <w:b/>
                          <w:u w:val="single"/>
                        </w:rPr>
                      </w:pPr>
                      <w:r w:rsidRPr="005A0847">
                        <w:rPr>
                          <w:b/>
                          <w:u w:val="single"/>
                        </w:rPr>
                        <w:t>Defeat in Russia</w:t>
                      </w:r>
                    </w:p>
                  </w:txbxContent>
                </v:textbox>
              </v:shape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85797" wp14:editId="7D251C5C">
                <wp:simplePos x="0" y="0"/>
                <wp:positionH relativeFrom="column">
                  <wp:posOffset>-491319</wp:posOffset>
                </wp:positionH>
                <wp:positionV relativeFrom="paragraph">
                  <wp:posOffset>1337481</wp:posOffset>
                </wp:positionV>
                <wp:extent cx="1392071" cy="286385"/>
                <wp:effectExtent l="0" t="0" r="1778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47" w:rsidRPr="005A0847" w:rsidRDefault="005A084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0847">
                              <w:rPr>
                                <w:b/>
                                <w:u w:val="single"/>
                              </w:rPr>
                              <w:t>Self-Made Emperor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8.7pt;margin-top:105.3pt;width:109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" fillcolor="white [3201]" strokeweight=".5pt">
                <v:textbox>
                  <w:txbxContent>
                    <w:p w:rsidR="005A0847" w:rsidRPr="005A0847" w:rsidRDefault="005A0847">
                      <w:pPr>
                        <w:rPr>
                          <w:b/>
                          <w:u w:val="single"/>
                        </w:rPr>
                      </w:pPr>
                      <w:r w:rsidRPr="005A0847">
                        <w:rPr>
                          <w:b/>
                          <w:u w:val="single"/>
                        </w:rPr>
                        <w:t>Self-Made Emperor</w:t>
                      </w:r>
                    </w:p>
                  </w:txbxContent>
                </v:textbox>
              </v:shape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DF3D4" wp14:editId="793FCFF9">
                <wp:simplePos x="0" y="0"/>
                <wp:positionH relativeFrom="column">
                  <wp:posOffset>-539087</wp:posOffset>
                </wp:positionH>
                <wp:positionV relativeFrom="paragraph">
                  <wp:posOffset>184245</wp:posOffset>
                </wp:positionV>
                <wp:extent cx="1057702" cy="272415"/>
                <wp:effectExtent l="0" t="0" r="2857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702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47" w:rsidRPr="005A0847" w:rsidRDefault="005A084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0847">
                              <w:rPr>
                                <w:b/>
                                <w:u w:val="single"/>
                              </w:rPr>
                              <w:t>Early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4" type="#_x0000_t202" style="position:absolute;margin-left:-42.45pt;margin-top:14.5pt;width:83.3pt;height:21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" fillcolor="white [3201]" strokeweight=".5pt">
                <v:textbox>
                  <w:txbxContent>
                    <w:p w:rsidR="005A0847" w:rsidRPr="005A0847" w:rsidRDefault="005A0847">
                      <w:pPr>
                        <w:rPr>
                          <w:b/>
                          <w:u w:val="single"/>
                        </w:rPr>
                      </w:pPr>
                      <w:r w:rsidRPr="005A0847">
                        <w:rPr>
                          <w:b/>
                          <w:u w:val="single"/>
                        </w:rPr>
                        <w:t>Early Success</w:t>
                      </w:r>
                    </w:p>
                  </w:txbxContent>
                </v:textbox>
              </v:shape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A79FF" wp14:editId="32C6ECC0">
                <wp:simplePos x="0" y="0"/>
                <wp:positionH relativeFrom="column">
                  <wp:posOffset>2204113</wp:posOffset>
                </wp:positionH>
                <wp:positionV relativeFrom="paragraph">
                  <wp:posOffset>3289110</wp:posOffset>
                </wp:positionV>
                <wp:extent cx="1944806" cy="470848"/>
                <wp:effectExtent l="0" t="0" r="1778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806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47" w:rsidRPr="005A0847" w:rsidRDefault="005A0847" w:rsidP="005A084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A0847">
                              <w:rPr>
                                <w:b/>
                                <w:sz w:val="44"/>
                                <w:szCs w:val="44"/>
                              </w:rPr>
                              <w:t>Napoleon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173.55pt;margin-top:259pt;width:153.15pt;height:3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" fillcolor="white [3201]" strokeweight=".5pt">
                <v:textbox>
                  <w:txbxContent>
                    <w:p w:rsidR="005A0847" w:rsidRPr="005A0847" w:rsidRDefault="005A0847" w:rsidP="005A084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A0847">
                        <w:rPr>
                          <w:b/>
                          <w:sz w:val="44"/>
                          <w:szCs w:val="44"/>
                        </w:rPr>
                        <w:t>Napoleon</w:t>
                      </w:r>
                    </w:p>
                  </w:txbxContent>
                </v:textbox>
              </v:shape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555AC" wp14:editId="74646BBE">
                <wp:simplePos x="0" y="0"/>
                <wp:positionH relativeFrom="column">
                  <wp:posOffset>1651379</wp:posOffset>
                </wp:positionH>
                <wp:positionV relativeFrom="paragraph">
                  <wp:posOffset>3022979</wp:posOffset>
                </wp:positionV>
                <wp:extent cx="2934269" cy="1037230"/>
                <wp:effectExtent l="0" t="0" r="19050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69" cy="1037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30.05pt;margin-top:238.05pt;width:231.05pt;height:8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" fillcolor="white [3201]" strokecolor="#f79646 [3209]" strokeweight="2pt"/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70AFF" wp14:editId="7DBDD29E">
                <wp:simplePos x="0" y="0"/>
                <wp:positionH relativeFrom="column">
                  <wp:posOffset>3336878</wp:posOffset>
                </wp:positionH>
                <wp:positionV relativeFrom="paragraph">
                  <wp:posOffset>4667533</wp:posOffset>
                </wp:positionV>
                <wp:extent cx="3309582" cy="2279157"/>
                <wp:effectExtent l="0" t="0" r="2476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582" cy="2279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2.75pt;margin-top:367.5pt;width:260.6pt;height:17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" fillcolor="white [3201]" strokecolor="#f79646 [3209]" strokeweight="2pt"/>
            </w:pict>
          </mc:Fallback>
        </mc:AlternateContent>
      </w:r>
      <w:r w:rsidR="005A08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BD8C1" wp14:editId="18673EEE">
                <wp:simplePos x="0" y="0"/>
                <wp:positionH relativeFrom="column">
                  <wp:posOffset>-436245</wp:posOffset>
                </wp:positionH>
                <wp:positionV relativeFrom="paragraph">
                  <wp:posOffset>4715216</wp:posOffset>
                </wp:positionV>
                <wp:extent cx="3316406" cy="2231409"/>
                <wp:effectExtent l="0" t="0" r="1778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406" cy="2231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4.35pt;margin-top:371.3pt;width:261.15pt;height:17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" fillcolor="white [3201]" strokecolor="#f79646 [3209]" strokeweight="2pt"/>
            </w:pict>
          </mc:Fallback>
        </mc:AlternateContent>
      </w:r>
    </w:p>
    <w:sectPr w:rsidR="009F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47"/>
    <w:rsid w:val="005A0847"/>
    <w:rsid w:val="006E0A98"/>
    <w:rsid w:val="009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3F52710F.dotm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2013-10-22T15:26:00Z</dcterms:created>
  <dcterms:modified xsi:type="dcterms:W3CDTF">2013-10-22T15:40:00Z</dcterms:modified>
</cp:coreProperties>
</file>