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3F35" w:rsidRDefault="00360FBD">
      <w:pPr>
        <w:jc w:val="center"/>
      </w:pPr>
      <w:bookmarkStart w:id="0" w:name="_GoBack"/>
      <w:bookmarkEnd w:id="0"/>
      <w:r>
        <w:rPr>
          <w:b/>
          <w:sz w:val="24"/>
          <w:szCs w:val="24"/>
          <w:u w:val="single"/>
        </w:rPr>
        <w:t>Native Americans</w:t>
      </w:r>
    </w:p>
    <w:p w:rsidR="00E73F35" w:rsidRDefault="00360FBD">
      <w:r>
        <w:rPr>
          <w:b/>
          <w:sz w:val="24"/>
          <w:szCs w:val="24"/>
          <w:u w:val="single"/>
        </w:rPr>
        <w:t>Directions:</w:t>
      </w:r>
    </w:p>
    <w:p w:rsidR="00E73F35" w:rsidRDefault="00360FB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Answer the following questions using the Textbook pages 3-7</w:t>
      </w:r>
    </w:p>
    <w:p w:rsidR="00E73F35" w:rsidRDefault="00E73F35"/>
    <w:p w:rsidR="00E73F35" w:rsidRDefault="00E73F3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Location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Group Name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How did Group Adapt to Geography</w:t>
            </w: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North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Northwest Coast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California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The Plateau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The Great Basin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The Southwest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The Plains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The Northeast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The Southeast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</w:tc>
      </w:tr>
    </w:tbl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750"/>
      </w:tblGrid>
      <w:tr w:rsidR="00E73F35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Key Terms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 xml:space="preserve">Definition </w:t>
            </w:r>
          </w:p>
        </w:tc>
      </w:tr>
      <w:tr w:rsidR="00E73F35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lastRenderedPageBreak/>
              <w:t>Nomadic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Kinship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Clan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Oral History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</w:tr>
      <w:tr w:rsidR="00E73F35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360FBD">
            <w:pPr>
              <w:widowControl w:val="0"/>
              <w:spacing w:line="240" w:lineRule="auto"/>
            </w:pPr>
            <w:r>
              <w:t>Barter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F35" w:rsidRDefault="00E73F35">
            <w:pPr>
              <w:widowControl w:val="0"/>
              <w:spacing w:line="240" w:lineRule="auto"/>
            </w:pPr>
          </w:p>
          <w:p w:rsidR="00E73F35" w:rsidRDefault="00E73F35">
            <w:pPr>
              <w:widowControl w:val="0"/>
              <w:spacing w:line="240" w:lineRule="auto"/>
            </w:pPr>
          </w:p>
        </w:tc>
      </w:tr>
    </w:tbl>
    <w:p w:rsidR="00E73F35" w:rsidRDefault="00E73F35"/>
    <w:p w:rsidR="00E73F35" w:rsidRDefault="00E73F35"/>
    <w:p w:rsidR="00E73F35" w:rsidRDefault="00E73F35"/>
    <w:p w:rsidR="00E73F35" w:rsidRDefault="00360FBD">
      <w:r>
        <w:t>1. Describe the Social Structure of the Native American Society</w:t>
      </w:r>
    </w:p>
    <w:p w:rsidR="00E73F35" w:rsidRDefault="00E73F35"/>
    <w:p w:rsidR="00E73F35" w:rsidRDefault="00E73F35"/>
    <w:p w:rsidR="00E73F35" w:rsidRDefault="00E73F35"/>
    <w:p w:rsidR="00E73F35" w:rsidRDefault="00E73F35"/>
    <w:p w:rsidR="00E73F35" w:rsidRDefault="00E73F35"/>
    <w:p w:rsidR="00E73F35" w:rsidRDefault="00360FBD">
      <w:r>
        <w:t>2. Describe the Religious Belief System of the Native Americans</w:t>
      </w:r>
    </w:p>
    <w:p w:rsidR="00E73F35" w:rsidRDefault="00E73F35"/>
    <w:p w:rsidR="00E73F35" w:rsidRDefault="00E73F35"/>
    <w:p w:rsidR="00E73F35" w:rsidRDefault="00E73F35"/>
    <w:p w:rsidR="00E73F35" w:rsidRDefault="00E73F35"/>
    <w:p w:rsidR="00E73F35" w:rsidRDefault="00360FBD">
      <w:r>
        <w:t xml:space="preserve">3. Describe the Economic System of the </w:t>
      </w:r>
      <w:proofErr w:type="spellStart"/>
      <w:proofErr w:type="gramStart"/>
      <w:r>
        <w:t>NAtive</w:t>
      </w:r>
      <w:proofErr w:type="spellEnd"/>
      <w:proofErr w:type="gramEnd"/>
      <w:r>
        <w:t xml:space="preserve"> Americans</w:t>
      </w:r>
    </w:p>
    <w:sectPr w:rsidR="00E73F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2360"/>
    <w:multiLevelType w:val="multilevel"/>
    <w:tmpl w:val="83BC4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3F35"/>
    <w:rsid w:val="00360FBD"/>
    <w:rsid w:val="00E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6F86A0E1.dotm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2015-09-15T16:14:00Z</dcterms:created>
  <dcterms:modified xsi:type="dcterms:W3CDTF">2015-09-15T16:14:00Z</dcterms:modified>
</cp:coreProperties>
</file>