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2AAE" w:rsidRDefault="00E76C10">
      <w:pPr>
        <w:jc w:val="center"/>
      </w:pPr>
      <w:r>
        <w:rPr>
          <w:b/>
        </w:rPr>
        <w:t xml:space="preserve">President and the Events during their Presidency </w:t>
      </w:r>
    </w:p>
    <w:p w:rsidR="00872AAE" w:rsidRDefault="00872AAE"/>
    <w:p w:rsidR="00872AAE" w:rsidRDefault="00E76C10">
      <w:r>
        <w:t>Lyndon B Johnson (LBJ)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6300"/>
      </w:tblGrid>
      <w:tr w:rsidR="00872AAE"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AE" w:rsidRDefault="00E76C10">
            <w:pPr>
              <w:widowControl w:val="0"/>
              <w:spacing w:line="240" w:lineRule="auto"/>
            </w:pPr>
            <w:r>
              <w:t>Vietnam War- Escalation (increasing war effort)</w:t>
            </w:r>
          </w:p>
          <w:p w:rsidR="00872AAE" w:rsidRDefault="00E76C10">
            <w:pPr>
              <w:widowControl w:val="0"/>
              <w:spacing w:line="240" w:lineRule="auto"/>
            </w:pPr>
            <w:r>
              <w:t>1.Explain what LBJ did</w:t>
            </w:r>
          </w:p>
          <w:p w:rsidR="00872AAE" w:rsidRDefault="00E76C10">
            <w:pPr>
              <w:widowControl w:val="0"/>
              <w:spacing w:line="240" w:lineRule="auto"/>
            </w:pPr>
            <w:r>
              <w:t>2.Explain how he did these actions</w:t>
            </w:r>
          </w:p>
          <w:p w:rsidR="00872AAE" w:rsidRDefault="00E76C10">
            <w:pPr>
              <w:widowControl w:val="0"/>
              <w:spacing w:line="240" w:lineRule="auto"/>
            </w:pPr>
            <w:r>
              <w:t>(875-877/89-891)</w:t>
            </w:r>
          </w:p>
        </w:tc>
        <w:tc>
          <w:tcPr>
            <w:tcW w:w="6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AE" w:rsidRDefault="00E76C10">
            <w:pPr>
              <w:widowControl w:val="0"/>
              <w:spacing w:line="240" w:lineRule="auto"/>
            </w:pPr>
            <w:r>
              <w:t>President Johnson increase troops and supplies in Vietnam after the Gulf of Tonkin incident</w:t>
            </w:r>
          </w:p>
          <w:p w:rsidR="00872AAE" w:rsidRDefault="00872AAE">
            <w:pPr>
              <w:widowControl w:val="0"/>
              <w:spacing w:line="240" w:lineRule="auto"/>
            </w:pPr>
          </w:p>
          <w:p w:rsidR="00872AAE" w:rsidRDefault="00E76C10">
            <w:pPr>
              <w:widowControl w:val="0"/>
              <w:spacing w:line="240" w:lineRule="auto"/>
            </w:pPr>
            <w:r>
              <w:t>Congress passed Gulf of Tonkin Resolution that gave President Johnson full authority over the actions in Vietnam</w:t>
            </w:r>
          </w:p>
          <w:p w:rsidR="00872AAE" w:rsidRDefault="00872AAE">
            <w:pPr>
              <w:widowControl w:val="0"/>
              <w:spacing w:line="240" w:lineRule="auto"/>
            </w:pPr>
          </w:p>
          <w:p w:rsidR="00872AAE" w:rsidRDefault="00872AAE">
            <w:pPr>
              <w:widowControl w:val="0"/>
              <w:spacing w:line="240" w:lineRule="auto"/>
            </w:pPr>
          </w:p>
        </w:tc>
      </w:tr>
      <w:tr w:rsidR="00872AAE"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AE" w:rsidRDefault="00E76C10">
            <w:pPr>
              <w:widowControl w:val="0"/>
              <w:spacing w:line="240" w:lineRule="auto"/>
            </w:pPr>
            <w:r>
              <w:t>What was the goal of LBJ’s Great Society? (802-</w:t>
            </w:r>
            <w:r>
              <w:t>806)</w:t>
            </w:r>
          </w:p>
        </w:tc>
        <w:tc>
          <w:tcPr>
            <w:tcW w:w="6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AE" w:rsidRDefault="00872AAE">
            <w:pPr>
              <w:widowControl w:val="0"/>
              <w:spacing w:line="240" w:lineRule="auto"/>
            </w:pPr>
          </w:p>
          <w:p w:rsidR="00872AAE" w:rsidRDefault="00E76C10">
            <w:pPr>
              <w:widowControl w:val="0"/>
              <w:spacing w:line="240" w:lineRule="auto"/>
            </w:pPr>
            <w:r>
              <w:t>Goal was to help those people in poverty (Poor) throughout the United States</w:t>
            </w:r>
          </w:p>
          <w:p w:rsidR="00872AAE" w:rsidRDefault="00872AAE">
            <w:pPr>
              <w:widowControl w:val="0"/>
              <w:spacing w:line="240" w:lineRule="auto"/>
            </w:pPr>
          </w:p>
          <w:p w:rsidR="00872AAE" w:rsidRDefault="00E76C10">
            <w:pPr>
              <w:widowControl w:val="0"/>
              <w:spacing w:line="240" w:lineRule="auto"/>
            </w:pPr>
            <w:r>
              <w:t>Health Care Laws</w:t>
            </w:r>
          </w:p>
          <w:p w:rsidR="00872AAE" w:rsidRDefault="00E76C10">
            <w:pPr>
              <w:widowControl w:val="0"/>
              <w:spacing w:line="240" w:lineRule="auto"/>
            </w:pPr>
            <w:r>
              <w:t>Passed Medicare to insure those over the age of 65</w:t>
            </w:r>
          </w:p>
          <w:p w:rsidR="00872AAE" w:rsidRDefault="00E76C10">
            <w:pPr>
              <w:widowControl w:val="0"/>
              <w:spacing w:line="240" w:lineRule="auto"/>
            </w:pPr>
            <w:r>
              <w:t>Passed the Medicaid that insured the poor people to get health care</w:t>
            </w:r>
          </w:p>
        </w:tc>
      </w:tr>
    </w:tbl>
    <w:p w:rsidR="00872AAE" w:rsidRDefault="00E76C10">
      <w:bookmarkStart w:id="0" w:name="_GoBack"/>
      <w:bookmarkEnd w:id="0"/>
      <w:r>
        <w:t>Richard Nixon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6075"/>
      </w:tblGrid>
      <w:tr w:rsidR="00872AAE"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AE" w:rsidRDefault="00E76C10">
            <w:pPr>
              <w:widowControl w:val="0"/>
              <w:spacing w:line="240" w:lineRule="auto"/>
            </w:pPr>
            <w:r>
              <w:t>Watergate Scandal (From Reading)</w:t>
            </w:r>
          </w:p>
        </w:tc>
        <w:tc>
          <w:tcPr>
            <w:tcW w:w="6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AE" w:rsidRDefault="00E76C10">
            <w:pPr>
              <w:widowControl w:val="0"/>
              <w:spacing w:line="240" w:lineRule="auto"/>
            </w:pPr>
            <w:r>
              <w:t>-Break in at the Democratic headquarters called Watergate</w:t>
            </w:r>
          </w:p>
          <w:p w:rsidR="00872AAE" w:rsidRDefault="00E76C10">
            <w:pPr>
              <w:widowControl w:val="0"/>
              <w:spacing w:line="240" w:lineRule="auto"/>
            </w:pPr>
            <w:r>
              <w:t>-Members of President Nixon’s re-election campaign were found guilty</w:t>
            </w:r>
          </w:p>
          <w:p w:rsidR="00872AAE" w:rsidRDefault="00E76C10">
            <w:pPr>
              <w:widowControl w:val="0"/>
              <w:spacing w:line="240" w:lineRule="auto"/>
            </w:pPr>
            <w:r>
              <w:t>-Nixon said he had no knowledge of break in and the American people re-elected him</w:t>
            </w:r>
          </w:p>
          <w:p w:rsidR="00872AAE" w:rsidRDefault="00872AAE">
            <w:pPr>
              <w:widowControl w:val="0"/>
              <w:spacing w:line="240" w:lineRule="auto"/>
            </w:pPr>
          </w:p>
          <w:p w:rsidR="00872AAE" w:rsidRDefault="00872AAE">
            <w:pPr>
              <w:widowControl w:val="0"/>
              <w:spacing w:line="240" w:lineRule="auto"/>
            </w:pPr>
          </w:p>
        </w:tc>
      </w:tr>
      <w:tr w:rsidR="00872AAE"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AE" w:rsidRDefault="00E76C10">
            <w:pPr>
              <w:widowControl w:val="0"/>
              <w:spacing w:line="240" w:lineRule="auto"/>
            </w:pPr>
            <w:r>
              <w:t>United States v. Nixon (From Reading)</w:t>
            </w:r>
          </w:p>
        </w:tc>
        <w:tc>
          <w:tcPr>
            <w:tcW w:w="6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AE" w:rsidRDefault="00E76C10">
            <w:pPr>
              <w:widowControl w:val="0"/>
              <w:spacing w:line="240" w:lineRule="auto"/>
            </w:pPr>
            <w:r>
              <w:t>- Nixon taped all of his conversations in the Oval Office, one of the found guilty in Watergate made officials aware</w:t>
            </w:r>
          </w:p>
          <w:p w:rsidR="00872AAE" w:rsidRDefault="00E76C10">
            <w:pPr>
              <w:widowControl w:val="0"/>
              <w:spacing w:line="240" w:lineRule="auto"/>
            </w:pPr>
            <w:r>
              <w:t>- Justice department requested the tapes BUT Nixon refused to hand over</w:t>
            </w:r>
          </w:p>
          <w:p w:rsidR="00872AAE" w:rsidRDefault="00E76C10">
            <w:pPr>
              <w:widowControl w:val="0"/>
              <w:spacing w:line="240" w:lineRule="auto"/>
            </w:pPr>
            <w:r>
              <w:t>- Federal court ruled that Ni</w:t>
            </w:r>
            <w:r>
              <w:t>xon had to hand over tapes</w:t>
            </w:r>
          </w:p>
          <w:p w:rsidR="00872AAE" w:rsidRDefault="00E76C10">
            <w:pPr>
              <w:widowControl w:val="0"/>
              <w:spacing w:line="240" w:lineRule="auto"/>
            </w:pPr>
            <w:r>
              <w:t>- Nixon resigned from office before he was impeached</w:t>
            </w:r>
          </w:p>
        </w:tc>
      </w:tr>
      <w:tr w:rsidR="00872AAE"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AE" w:rsidRDefault="00E76C10">
            <w:pPr>
              <w:widowControl w:val="0"/>
              <w:spacing w:line="240" w:lineRule="auto"/>
            </w:pPr>
            <w:r>
              <w:t>Detente (916,934,942)</w:t>
            </w:r>
          </w:p>
        </w:tc>
        <w:tc>
          <w:tcPr>
            <w:tcW w:w="6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AE" w:rsidRDefault="00E76C10">
            <w:pPr>
              <w:widowControl w:val="0"/>
              <w:spacing w:line="240" w:lineRule="auto"/>
            </w:pPr>
            <w:r>
              <w:t>Easing of tensions between United States and Soviet Union/China</w:t>
            </w:r>
          </w:p>
          <w:p w:rsidR="00872AAE" w:rsidRDefault="00872AAE">
            <w:pPr>
              <w:widowControl w:val="0"/>
              <w:spacing w:line="240" w:lineRule="auto"/>
            </w:pPr>
          </w:p>
          <w:p w:rsidR="00872AAE" w:rsidRDefault="00E76C10">
            <w:pPr>
              <w:widowControl w:val="0"/>
              <w:spacing w:line="240" w:lineRule="auto"/>
            </w:pPr>
            <w:r>
              <w:t>Reduced nuclear weapons during this time</w:t>
            </w:r>
          </w:p>
          <w:p w:rsidR="00872AAE" w:rsidRDefault="00E76C10">
            <w:pPr>
              <w:widowControl w:val="0"/>
              <w:spacing w:line="240" w:lineRule="auto"/>
            </w:pPr>
            <w:r>
              <w:t>Nixon visited China and Soviet Union to ease te</w:t>
            </w:r>
            <w:r>
              <w:t xml:space="preserve">nsions </w:t>
            </w:r>
          </w:p>
          <w:p w:rsidR="00872AAE" w:rsidRDefault="00872AAE">
            <w:pPr>
              <w:widowControl w:val="0"/>
              <w:spacing w:line="240" w:lineRule="auto"/>
            </w:pPr>
          </w:p>
          <w:p w:rsidR="00872AAE" w:rsidRDefault="00872AAE">
            <w:pPr>
              <w:widowControl w:val="0"/>
              <w:spacing w:line="240" w:lineRule="auto"/>
            </w:pPr>
          </w:p>
        </w:tc>
      </w:tr>
    </w:tbl>
    <w:p w:rsidR="00872AAE" w:rsidRDefault="00872AAE"/>
    <w:p w:rsidR="00872AAE" w:rsidRDefault="00872AAE"/>
    <w:p w:rsidR="00872AAE" w:rsidRDefault="00872AAE"/>
    <w:p w:rsidR="00872AAE" w:rsidRDefault="00872AAE"/>
    <w:p w:rsidR="00872AAE" w:rsidRDefault="00E76C10">
      <w:r>
        <w:t>Ronald Reagan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6390"/>
      </w:tblGrid>
      <w:tr w:rsidR="00872AAE"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AE" w:rsidRDefault="00E76C10">
            <w:pPr>
              <w:widowControl w:val="0"/>
              <w:spacing w:line="240" w:lineRule="auto"/>
            </w:pPr>
            <w:r>
              <w:lastRenderedPageBreak/>
              <w:t>Role of the Government</w:t>
            </w: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AE" w:rsidRDefault="00E76C10">
            <w:pPr>
              <w:widowControl w:val="0"/>
              <w:spacing w:line="240" w:lineRule="auto"/>
            </w:pPr>
            <w:r>
              <w:t>Wanted to limit the role the government had on the lives of people and businesses</w:t>
            </w:r>
          </w:p>
        </w:tc>
      </w:tr>
      <w:tr w:rsidR="00872AAE"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AE" w:rsidRDefault="00E76C10">
            <w:pPr>
              <w:widowControl w:val="0"/>
              <w:spacing w:line="240" w:lineRule="auto"/>
            </w:pPr>
            <w:r>
              <w:t>Taxes</w:t>
            </w: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AE" w:rsidRDefault="00E76C10">
            <w:pPr>
              <w:widowControl w:val="0"/>
              <w:spacing w:line="240" w:lineRule="auto"/>
            </w:pPr>
            <w:r>
              <w:t>Believed lowering taxes on corporations and individuals would improve the growth of the economy</w:t>
            </w:r>
          </w:p>
        </w:tc>
      </w:tr>
      <w:tr w:rsidR="00872AAE"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AE" w:rsidRDefault="00E76C10">
            <w:pPr>
              <w:widowControl w:val="0"/>
              <w:spacing w:line="240" w:lineRule="auto"/>
            </w:pPr>
            <w:r>
              <w:t>Famous Quote</w:t>
            </w: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AE" w:rsidRDefault="00E76C10">
            <w:pPr>
              <w:widowControl w:val="0"/>
              <w:spacing w:line="240" w:lineRule="auto"/>
            </w:pPr>
            <w:r>
              <w:t xml:space="preserve">“Mr. Gorbachev </w:t>
            </w:r>
            <w:proofErr w:type="gramStart"/>
            <w:r>
              <w:t>tear</w:t>
            </w:r>
            <w:proofErr w:type="gramEnd"/>
            <w:r>
              <w:t xml:space="preserve"> down this wall!” Referring to the Berlin Wall and the divide of Germany</w:t>
            </w:r>
          </w:p>
        </w:tc>
      </w:tr>
    </w:tbl>
    <w:p w:rsidR="00872AAE" w:rsidRDefault="00E76C10">
      <w:r>
        <w:t>George W Bush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6885"/>
      </w:tblGrid>
      <w:tr w:rsidR="00872AAE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AE" w:rsidRDefault="00E76C10">
            <w:pPr>
              <w:widowControl w:val="0"/>
              <w:spacing w:line="240" w:lineRule="auto"/>
            </w:pPr>
            <w:r>
              <w:t>Iraqi Freedom</w:t>
            </w:r>
          </w:p>
        </w:tc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AE" w:rsidRDefault="00E76C10">
            <w:pPr>
              <w:widowControl w:val="0"/>
              <w:spacing w:line="240" w:lineRule="auto"/>
            </w:pPr>
            <w:r>
              <w:t>After 9/11 attacks was a belief that Iraq was harboring terrorist and had Weapons of Mass Destruction (WMD).</w:t>
            </w:r>
          </w:p>
          <w:p w:rsidR="00872AAE" w:rsidRDefault="00872AAE">
            <w:pPr>
              <w:widowControl w:val="0"/>
              <w:spacing w:line="240" w:lineRule="auto"/>
            </w:pPr>
          </w:p>
          <w:p w:rsidR="00872AAE" w:rsidRDefault="00E76C10">
            <w:pPr>
              <w:widowControl w:val="0"/>
              <w:spacing w:line="240" w:lineRule="auto"/>
            </w:pPr>
            <w:r>
              <w:t>President Bush fear was</w:t>
            </w:r>
            <w:r>
              <w:t xml:space="preserve"> current Iraqi leader Saddam Hussein, who already used chemical weapons in the past would use WMD again in a possible terrorist attack</w:t>
            </w:r>
          </w:p>
          <w:p w:rsidR="00872AAE" w:rsidRDefault="00872AAE">
            <w:pPr>
              <w:widowControl w:val="0"/>
              <w:spacing w:line="240" w:lineRule="auto"/>
            </w:pPr>
          </w:p>
          <w:p w:rsidR="00872AAE" w:rsidRDefault="00E76C10">
            <w:pPr>
              <w:widowControl w:val="0"/>
              <w:spacing w:line="240" w:lineRule="auto"/>
            </w:pPr>
            <w:r>
              <w:t>Other countries around the world did not support Bush and United States sending troops into Iraq.</w:t>
            </w:r>
          </w:p>
          <w:p w:rsidR="00872AAE" w:rsidRDefault="00872AAE">
            <w:pPr>
              <w:widowControl w:val="0"/>
              <w:spacing w:line="240" w:lineRule="auto"/>
            </w:pPr>
          </w:p>
          <w:p w:rsidR="00872AAE" w:rsidRDefault="00E76C10">
            <w:pPr>
              <w:widowControl w:val="0"/>
              <w:spacing w:line="240" w:lineRule="auto"/>
            </w:pPr>
            <w:r>
              <w:t>No Weapons of Mass Destruction were found but Saddam Hussein was captured, tried and killed.</w:t>
            </w:r>
          </w:p>
          <w:p w:rsidR="00872AAE" w:rsidRDefault="00872AAE">
            <w:pPr>
              <w:widowControl w:val="0"/>
              <w:spacing w:line="240" w:lineRule="auto"/>
            </w:pPr>
          </w:p>
          <w:p w:rsidR="00872AAE" w:rsidRDefault="00E76C10">
            <w:pPr>
              <w:widowControl w:val="0"/>
              <w:spacing w:line="240" w:lineRule="auto"/>
            </w:pPr>
            <w:proofErr w:type="gramStart"/>
            <w:r>
              <w:t>This war lead</w:t>
            </w:r>
            <w:proofErr w:type="gramEnd"/>
            <w:r>
              <w:t xml:space="preserve"> to many years of American troops being in Iraq while the Iraqi government transitioned into a new government. Many American soldiers were killed dur</w:t>
            </w:r>
            <w:r>
              <w:t>ing this time.</w:t>
            </w:r>
          </w:p>
          <w:p w:rsidR="00872AAE" w:rsidRDefault="00872AAE">
            <w:pPr>
              <w:widowControl w:val="0"/>
              <w:spacing w:line="240" w:lineRule="auto"/>
            </w:pPr>
          </w:p>
          <w:p w:rsidR="00872AAE" w:rsidRDefault="00E76C10">
            <w:pPr>
              <w:widowControl w:val="0"/>
              <w:spacing w:line="240" w:lineRule="auto"/>
            </w:pPr>
            <w:r>
              <w:t xml:space="preserve">Some refer to this as President Bush’s “Vietnam” </w:t>
            </w:r>
          </w:p>
        </w:tc>
      </w:tr>
      <w:tr w:rsidR="00872AAE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AE" w:rsidRDefault="00E76C10">
            <w:pPr>
              <w:widowControl w:val="0"/>
              <w:spacing w:line="240" w:lineRule="auto"/>
            </w:pPr>
            <w:r>
              <w:t>USA Patriot Act</w:t>
            </w:r>
          </w:p>
        </w:tc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AE" w:rsidRDefault="00E76C10">
            <w:pPr>
              <w:widowControl w:val="0"/>
              <w:spacing w:line="240" w:lineRule="auto"/>
            </w:pPr>
            <w:r>
              <w:t>After 9/11 attacks a new law was passed that would allow for the government to look into personal information like e-mails, telephone calls and library take outs to help pre</w:t>
            </w:r>
            <w:r>
              <w:t>vent future terrorist attacks</w:t>
            </w:r>
          </w:p>
        </w:tc>
      </w:tr>
      <w:tr w:rsidR="00872AAE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AE" w:rsidRDefault="00E76C10">
            <w:pPr>
              <w:widowControl w:val="0"/>
              <w:spacing w:line="240" w:lineRule="auto"/>
            </w:pPr>
            <w:r>
              <w:t>Department of Homeland Security</w:t>
            </w:r>
          </w:p>
        </w:tc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AE" w:rsidRDefault="00E76C10">
            <w:pPr>
              <w:widowControl w:val="0"/>
              <w:spacing w:line="240" w:lineRule="auto"/>
            </w:pPr>
            <w:r>
              <w:t>New department of the government that was put into place after the 9/11 attacks to help prevent future terrorist attacks</w:t>
            </w:r>
          </w:p>
        </w:tc>
      </w:tr>
      <w:tr w:rsidR="00872AAE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AE" w:rsidRDefault="00E76C10">
            <w:pPr>
              <w:widowControl w:val="0"/>
              <w:spacing w:line="240" w:lineRule="auto"/>
            </w:pPr>
            <w:r>
              <w:t>Taxes</w:t>
            </w:r>
          </w:p>
        </w:tc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AE" w:rsidRDefault="00E76C10">
            <w:pPr>
              <w:widowControl w:val="0"/>
              <w:spacing w:line="240" w:lineRule="auto"/>
            </w:pPr>
            <w:r>
              <w:t>Like President Reagan, President Bush believed that lower taxes w</w:t>
            </w:r>
            <w:r>
              <w:t>ould increase economic growth</w:t>
            </w:r>
          </w:p>
        </w:tc>
      </w:tr>
    </w:tbl>
    <w:p w:rsidR="00872AAE" w:rsidRDefault="00E76C10">
      <w:r>
        <w:t>Barack Obama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7110"/>
      </w:tblGrid>
      <w:tr w:rsidR="00872AAE"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AE" w:rsidRDefault="00E76C10">
            <w:pPr>
              <w:widowControl w:val="0"/>
              <w:spacing w:line="240" w:lineRule="auto"/>
            </w:pPr>
            <w:r>
              <w:t>Iraq</w:t>
            </w:r>
          </w:p>
        </w:tc>
        <w:tc>
          <w:tcPr>
            <w:tcW w:w="7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AE" w:rsidRDefault="00E76C10">
            <w:pPr>
              <w:widowControl w:val="0"/>
              <w:spacing w:line="240" w:lineRule="auto"/>
            </w:pPr>
            <w:r>
              <w:t>President Obama removed troops from Iraq that were there from Operation Iraqi Freedom</w:t>
            </w:r>
          </w:p>
        </w:tc>
      </w:tr>
      <w:tr w:rsidR="00872AAE"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AE" w:rsidRDefault="00E76C10">
            <w:pPr>
              <w:widowControl w:val="0"/>
              <w:spacing w:line="240" w:lineRule="auto"/>
            </w:pPr>
            <w:r>
              <w:t xml:space="preserve">Afghanistan </w:t>
            </w:r>
          </w:p>
        </w:tc>
        <w:tc>
          <w:tcPr>
            <w:tcW w:w="7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AE" w:rsidRDefault="00E76C10">
            <w:pPr>
              <w:widowControl w:val="0"/>
              <w:spacing w:line="240" w:lineRule="auto"/>
            </w:pPr>
            <w:r>
              <w:t>President Obama moved troops into Afghanistan to lessen the power of Al Qaeda and the Taliban, both terrorist groups</w:t>
            </w:r>
          </w:p>
        </w:tc>
      </w:tr>
      <w:tr w:rsidR="00872AAE"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AE" w:rsidRDefault="00E76C10">
            <w:pPr>
              <w:widowControl w:val="0"/>
              <w:spacing w:line="240" w:lineRule="auto"/>
            </w:pPr>
            <w:r>
              <w:t xml:space="preserve">Osama Bin Laden </w:t>
            </w:r>
          </w:p>
        </w:tc>
        <w:tc>
          <w:tcPr>
            <w:tcW w:w="7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AE" w:rsidRDefault="00E76C10">
            <w:pPr>
              <w:widowControl w:val="0"/>
              <w:spacing w:line="240" w:lineRule="auto"/>
            </w:pPr>
            <w:r>
              <w:t xml:space="preserve">President Obama authorized a raid to capture and kill Osama Bin Laden, the mastermind behind the 9/11 attacks and leader </w:t>
            </w:r>
            <w:r>
              <w:t>of Al Qaeda</w:t>
            </w:r>
          </w:p>
        </w:tc>
      </w:tr>
    </w:tbl>
    <w:p w:rsidR="00872AAE" w:rsidRDefault="00872AAE"/>
    <w:sectPr w:rsidR="00872AAE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2AAE"/>
    <w:rsid w:val="00872AAE"/>
    <w:rsid w:val="00E7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7FAF5031.dotm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Ferraro, James</dc:creator>
  <cp:lastModifiedBy>"%username%"</cp:lastModifiedBy>
  <cp:revision>2</cp:revision>
  <dcterms:created xsi:type="dcterms:W3CDTF">2016-06-07T16:42:00Z</dcterms:created>
  <dcterms:modified xsi:type="dcterms:W3CDTF">2016-06-07T16:42:00Z</dcterms:modified>
</cp:coreProperties>
</file>