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0027" w:rsidRDefault="009F511A">
      <w:pPr>
        <w:jc w:val="center"/>
      </w:pPr>
      <w:bookmarkStart w:id="0" w:name="_GoBack"/>
      <w:bookmarkEnd w:id="0"/>
      <w:r>
        <w:rPr>
          <w:b/>
          <w:u w:val="single"/>
        </w:rPr>
        <w:t>Roanoke and Jamestown Colonies</w:t>
      </w:r>
    </w:p>
    <w:p w:rsidR="00D90027" w:rsidRDefault="00D90027"/>
    <w:p w:rsidR="00D90027" w:rsidRDefault="009F511A">
      <w:r>
        <w:t>Directions:</w:t>
      </w:r>
    </w:p>
    <w:p w:rsidR="00D90027" w:rsidRDefault="009F511A">
      <w:r>
        <w:t>Define the following terms below</w:t>
      </w:r>
    </w:p>
    <w:p w:rsidR="00D90027" w:rsidRDefault="00D9002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630"/>
      </w:tblGrid>
      <w:tr w:rsidR="00D90027"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27" w:rsidRDefault="009F511A">
            <w:pPr>
              <w:widowControl w:val="0"/>
              <w:spacing w:line="240" w:lineRule="auto"/>
            </w:pPr>
            <w:r>
              <w:t>Vocabulary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27" w:rsidRDefault="009F511A">
            <w:pPr>
              <w:widowControl w:val="0"/>
              <w:spacing w:line="240" w:lineRule="auto"/>
            </w:pPr>
            <w:r>
              <w:t>Definition</w:t>
            </w:r>
          </w:p>
        </w:tc>
      </w:tr>
      <w:tr w:rsidR="00D90027"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27" w:rsidRDefault="009F511A">
            <w:pPr>
              <w:widowControl w:val="0"/>
              <w:spacing w:line="240" w:lineRule="auto"/>
            </w:pPr>
            <w:r>
              <w:t>Joint-Stock Company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27" w:rsidRDefault="00D90027">
            <w:pPr>
              <w:widowControl w:val="0"/>
              <w:spacing w:line="240" w:lineRule="auto"/>
            </w:pPr>
          </w:p>
          <w:p w:rsidR="00D90027" w:rsidRDefault="00D90027">
            <w:pPr>
              <w:widowControl w:val="0"/>
              <w:spacing w:line="240" w:lineRule="auto"/>
            </w:pPr>
          </w:p>
        </w:tc>
      </w:tr>
      <w:tr w:rsidR="00D90027"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27" w:rsidRDefault="009F511A">
            <w:pPr>
              <w:widowControl w:val="0"/>
              <w:spacing w:line="240" w:lineRule="auto"/>
            </w:pPr>
            <w:r>
              <w:t>Legislative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27" w:rsidRDefault="00D90027">
            <w:pPr>
              <w:widowControl w:val="0"/>
              <w:spacing w:line="240" w:lineRule="auto"/>
            </w:pPr>
          </w:p>
          <w:p w:rsidR="00D90027" w:rsidRDefault="00D90027">
            <w:pPr>
              <w:widowControl w:val="0"/>
              <w:spacing w:line="240" w:lineRule="auto"/>
            </w:pPr>
          </w:p>
        </w:tc>
      </w:tr>
      <w:tr w:rsidR="00D90027"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27" w:rsidRDefault="009F511A">
            <w:pPr>
              <w:widowControl w:val="0"/>
              <w:spacing w:line="240" w:lineRule="auto"/>
            </w:pPr>
            <w:r>
              <w:t>House of Burgesses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27" w:rsidRDefault="00D90027">
            <w:pPr>
              <w:widowControl w:val="0"/>
              <w:spacing w:line="240" w:lineRule="auto"/>
            </w:pPr>
          </w:p>
          <w:p w:rsidR="00D90027" w:rsidRDefault="00D90027">
            <w:pPr>
              <w:widowControl w:val="0"/>
              <w:spacing w:line="240" w:lineRule="auto"/>
            </w:pPr>
          </w:p>
        </w:tc>
      </w:tr>
      <w:tr w:rsidR="00D90027"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27" w:rsidRDefault="009F511A">
            <w:pPr>
              <w:widowControl w:val="0"/>
              <w:spacing w:line="240" w:lineRule="auto"/>
            </w:pPr>
            <w:r>
              <w:t>Indentured Servant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27" w:rsidRDefault="00D90027">
            <w:pPr>
              <w:widowControl w:val="0"/>
              <w:spacing w:line="240" w:lineRule="auto"/>
            </w:pPr>
          </w:p>
          <w:p w:rsidR="00D90027" w:rsidRDefault="00D90027">
            <w:pPr>
              <w:widowControl w:val="0"/>
              <w:spacing w:line="240" w:lineRule="auto"/>
            </w:pPr>
          </w:p>
        </w:tc>
      </w:tr>
      <w:tr w:rsidR="00D90027"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27" w:rsidRDefault="009F511A">
            <w:pPr>
              <w:widowControl w:val="0"/>
              <w:spacing w:line="240" w:lineRule="auto"/>
            </w:pPr>
            <w:r>
              <w:t>Bacon’s Rebellion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027" w:rsidRDefault="00D90027">
            <w:pPr>
              <w:widowControl w:val="0"/>
              <w:spacing w:line="240" w:lineRule="auto"/>
            </w:pPr>
          </w:p>
          <w:p w:rsidR="00D90027" w:rsidRDefault="00D90027">
            <w:pPr>
              <w:widowControl w:val="0"/>
              <w:spacing w:line="240" w:lineRule="auto"/>
            </w:pPr>
          </w:p>
        </w:tc>
      </w:tr>
    </w:tbl>
    <w:p w:rsidR="00D90027" w:rsidRDefault="00D90027"/>
    <w:p w:rsidR="00D90027" w:rsidRDefault="009F511A">
      <w:r>
        <w:t>Directions:</w:t>
      </w:r>
    </w:p>
    <w:p w:rsidR="00D90027" w:rsidRDefault="009F511A">
      <w:r>
        <w:t>Answer the following questions in complete sentences using your textbook</w:t>
      </w:r>
    </w:p>
    <w:p w:rsidR="00D90027" w:rsidRDefault="00D90027"/>
    <w:p w:rsidR="00D90027" w:rsidRDefault="009F511A">
      <w:r>
        <w:t>1. Identify and explain the Four Reasons England wanted a permanent settlement in America. (P.37)</w:t>
      </w:r>
    </w:p>
    <w:p w:rsidR="00D90027" w:rsidRDefault="00D90027"/>
    <w:p w:rsidR="00D90027" w:rsidRDefault="00D90027"/>
    <w:p w:rsidR="00D90027" w:rsidRDefault="00D90027"/>
    <w:p w:rsidR="00D90027" w:rsidRDefault="00D90027"/>
    <w:p w:rsidR="00D90027" w:rsidRDefault="00D90027"/>
    <w:p w:rsidR="00D90027" w:rsidRDefault="009F511A">
      <w:r>
        <w:t>2. Identify and explain three reasons why the Jamestown settlement was not succ</w:t>
      </w:r>
      <w:r>
        <w:t>essful. (P.38-39)</w:t>
      </w:r>
    </w:p>
    <w:p w:rsidR="00D90027" w:rsidRDefault="00D90027"/>
    <w:p w:rsidR="00D90027" w:rsidRDefault="00D90027"/>
    <w:p w:rsidR="00D90027" w:rsidRDefault="00D90027"/>
    <w:p w:rsidR="00D90027" w:rsidRDefault="00D90027"/>
    <w:p w:rsidR="00D90027" w:rsidRDefault="00D90027"/>
    <w:p w:rsidR="00D90027" w:rsidRDefault="009F511A">
      <w:r>
        <w:t>3. Why do you think people in England were comparing the Virginia settlement to paradise and not the swampy, mosquito infested land that it was?</w:t>
      </w:r>
    </w:p>
    <w:p w:rsidR="00D90027" w:rsidRDefault="00D90027"/>
    <w:p w:rsidR="00D90027" w:rsidRDefault="00D90027"/>
    <w:p w:rsidR="00D90027" w:rsidRDefault="00D90027"/>
    <w:p w:rsidR="00D90027" w:rsidRDefault="00D90027"/>
    <w:p w:rsidR="00D90027" w:rsidRDefault="009F511A">
      <w:r>
        <w:t>4. Explain what role tobacco played in keeping interest in settling America. (P.40)</w:t>
      </w:r>
    </w:p>
    <w:p w:rsidR="00D90027" w:rsidRDefault="00D90027"/>
    <w:p w:rsidR="00D90027" w:rsidRDefault="00D90027"/>
    <w:p w:rsidR="00D90027" w:rsidRDefault="00D90027"/>
    <w:p w:rsidR="00D90027" w:rsidRDefault="00D90027"/>
    <w:p w:rsidR="00D90027" w:rsidRDefault="00D90027"/>
    <w:p w:rsidR="00D90027" w:rsidRDefault="009F511A">
      <w:r>
        <w:t>5. Besides tobacco what was another draw to Englishmen to the United States? (P.40)</w:t>
      </w:r>
    </w:p>
    <w:p w:rsidR="00D90027" w:rsidRDefault="00D90027"/>
    <w:p w:rsidR="00D90027" w:rsidRDefault="00D90027"/>
    <w:p w:rsidR="00D90027" w:rsidRDefault="00D90027"/>
    <w:p w:rsidR="00D90027" w:rsidRDefault="00D90027"/>
    <w:p w:rsidR="00D90027" w:rsidRDefault="009F511A">
      <w:r>
        <w:t>6. Explain the Life of an indentured Servant. Would you have chosen this life? Explain your answer. (p.40)</w:t>
      </w:r>
    </w:p>
    <w:p w:rsidR="00D90027" w:rsidRDefault="00D90027"/>
    <w:p w:rsidR="00D90027" w:rsidRDefault="00D90027"/>
    <w:p w:rsidR="00D90027" w:rsidRDefault="00D90027"/>
    <w:p w:rsidR="00D90027" w:rsidRDefault="00D90027"/>
    <w:p w:rsidR="00D90027" w:rsidRDefault="00D90027"/>
    <w:p w:rsidR="00D90027" w:rsidRDefault="00D90027"/>
    <w:sectPr w:rsidR="00D900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0027"/>
    <w:rsid w:val="009F511A"/>
    <w:rsid w:val="00D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6F86A0E1.dotm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2015-09-15T16:25:00Z</dcterms:created>
  <dcterms:modified xsi:type="dcterms:W3CDTF">2015-09-15T16:25:00Z</dcterms:modified>
</cp:coreProperties>
</file>