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D72" w:rsidRDefault="006D7B28">
      <w:pPr>
        <w:jc w:val="center"/>
      </w:pPr>
      <w:bookmarkStart w:id="0" w:name="_GoBack"/>
      <w:bookmarkEnd w:id="0"/>
      <w:r>
        <w:t>Sectionalism Study Guide</w:t>
      </w:r>
    </w:p>
    <w:p w:rsidR="00CA2D72" w:rsidRDefault="00CA2D72">
      <w:pPr>
        <w:jc w:val="center"/>
      </w:pPr>
    </w:p>
    <w:p w:rsidR="00CA2D72" w:rsidRDefault="00CA2D72"/>
    <w:p w:rsidR="00CA2D72" w:rsidRDefault="00CA2D72"/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195"/>
        <w:gridCol w:w="4470"/>
      </w:tblGrid>
      <w:tr w:rsidR="00CA2D7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CA2D72">
            <w:pPr>
              <w:widowControl w:val="0"/>
              <w:spacing w:line="240" w:lineRule="auto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North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South</w:t>
            </w:r>
          </w:p>
        </w:tc>
      </w:tr>
      <w:tr w:rsidR="00CA2D7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Economy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Production of goods, trade and factories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Farmers and exporting cotton, tobacco</w:t>
            </w:r>
          </w:p>
        </w:tc>
      </w:tr>
      <w:tr w:rsidR="00CA2D72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View on Slavery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Against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In favor</w:t>
            </w:r>
          </w:p>
        </w:tc>
      </w:tr>
    </w:tbl>
    <w:p w:rsidR="00CA2D72" w:rsidRDefault="00CA2D72"/>
    <w:p w:rsidR="00CA2D72" w:rsidRDefault="006D7B28">
      <w:r>
        <w:t>Uncle Tom’s Cabin</w:t>
      </w:r>
    </w:p>
    <w:p w:rsidR="00CA2D72" w:rsidRDefault="00CA2D7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425"/>
      </w:tblGrid>
      <w:tr w:rsidR="00CA2D72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Uncle Tom’s Cabin</w:t>
            </w:r>
          </w:p>
        </w:tc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72" w:rsidRDefault="006D7B28">
            <w:pPr>
              <w:widowControl w:val="0"/>
              <w:spacing w:line="240" w:lineRule="auto"/>
            </w:pPr>
            <w:r>
              <w:t>- Written by Harriet Beecher Stowe</w:t>
            </w:r>
          </w:p>
          <w:p w:rsidR="00CA2D72" w:rsidRDefault="006D7B28">
            <w:pPr>
              <w:widowControl w:val="0"/>
              <w:spacing w:line="240" w:lineRule="auto"/>
            </w:pPr>
            <w:r>
              <w:t>- Exposed the cruel treatment of Slaves in the South</w:t>
            </w:r>
          </w:p>
          <w:p w:rsidR="00CA2D72" w:rsidRDefault="006D7B28">
            <w:pPr>
              <w:widowControl w:val="0"/>
              <w:spacing w:line="240" w:lineRule="auto"/>
            </w:pPr>
            <w:r>
              <w:t>- Provided information to the people in the North about the reality of Slavery</w:t>
            </w:r>
          </w:p>
          <w:p w:rsidR="00CA2D72" w:rsidRDefault="006D7B28">
            <w:pPr>
              <w:widowControl w:val="0"/>
              <w:spacing w:line="240" w:lineRule="auto"/>
            </w:pPr>
            <w:r>
              <w:t>- Increase the Abolitionist Movement to end Slavery</w:t>
            </w:r>
          </w:p>
          <w:p w:rsidR="00CA2D72" w:rsidRDefault="006D7B28">
            <w:pPr>
              <w:widowControl w:val="0"/>
              <w:spacing w:line="240" w:lineRule="auto"/>
            </w:pPr>
            <w:r>
              <w:t>- Provided more of a divide between the North and the South</w:t>
            </w:r>
          </w:p>
          <w:p w:rsidR="00CA2D72" w:rsidRDefault="006D7B28">
            <w:pPr>
              <w:widowControl w:val="0"/>
              <w:spacing w:line="240" w:lineRule="auto"/>
            </w:pPr>
            <w:r>
              <w:t xml:space="preserve">- Help lead </w:t>
            </w:r>
            <w:r>
              <w:t>toward the Civil War</w:t>
            </w:r>
          </w:p>
        </w:tc>
      </w:tr>
    </w:tbl>
    <w:p w:rsidR="00CA2D72" w:rsidRDefault="00CA2D72"/>
    <w:sectPr w:rsidR="00CA2D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2D72"/>
    <w:rsid w:val="006D7B28"/>
    <w:rsid w:val="00C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DE7C389D.dotm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2016-01-21T18:43:00Z</dcterms:created>
  <dcterms:modified xsi:type="dcterms:W3CDTF">2016-01-21T18:43:00Z</dcterms:modified>
</cp:coreProperties>
</file>