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BC2" w:rsidRDefault="008A5972">
      <w:pPr>
        <w:jc w:val="center"/>
      </w:pPr>
      <w:bookmarkStart w:id="0" w:name="_GoBack"/>
      <w:bookmarkEnd w:id="0"/>
      <w:r>
        <w:rPr>
          <w:b/>
        </w:rPr>
        <w:t>Thematic Essay Template</w:t>
      </w:r>
    </w:p>
    <w:p w:rsidR="00645BC2" w:rsidRDefault="00645BC2"/>
    <w:p w:rsidR="00645BC2" w:rsidRDefault="008A5972">
      <w:r>
        <w:rPr>
          <w:b/>
        </w:rPr>
        <w:t>Introduction:</w:t>
      </w:r>
    </w:p>
    <w:p w:rsidR="00645BC2" w:rsidRDefault="00645BC2"/>
    <w:p w:rsidR="00645BC2" w:rsidRDefault="008A5972">
      <w:r>
        <w:rPr>
          <w:b/>
        </w:rPr>
        <w:t>1st Sentence:</w:t>
      </w:r>
      <w:r>
        <w:t xml:space="preserve"> Put general idea of Theme into a Sentence (Can actually use the first sentence of the Theme)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2nd Sentence</w:t>
      </w:r>
      <w:r>
        <w:t xml:space="preserve">: Take one topic that you will be writing about and give a brief taste.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3rd Sentence</w:t>
      </w:r>
      <w:r>
        <w:t xml:space="preserve">: Take second topic you will be writing about and give a brief taste.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4th Sentence</w:t>
      </w:r>
      <w:r>
        <w:t xml:space="preserve">: Combine the ideas and topics of the three sentences above and tell reader what you will be writing about in the rest of the essay.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lastRenderedPageBreak/>
        <w:t>Body Paragraph 1</w:t>
      </w:r>
    </w:p>
    <w:p w:rsidR="00645BC2" w:rsidRDefault="00645BC2"/>
    <w:p w:rsidR="00645BC2" w:rsidRDefault="00645BC2"/>
    <w:p w:rsidR="00645BC2" w:rsidRDefault="008A5972">
      <w:r>
        <w:rPr>
          <w:b/>
        </w:rPr>
        <w:t>1st Sentence</w:t>
      </w:r>
      <w:r>
        <w:t xml:space="preserve">: Take the first topic and briefly reintroduce. Example </w:t>
      </w:r>
      <w:r>
        <w:rPr>
          <w:b/>
        </w:rPr>
        <w:t xml:space="preserve">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Answer First Task with details: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Answer Second Task with details: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Body Paragraph 2</w:t>
      </w:r>
    </w:p>
    <w:p w:rsidR="00645BC2" w:rsidRDefault="00645BC2"/>
    <w:p w:rsidR="00645BC2" w:rsidRDefault="00645BC2"/>
    <w:p w:rsidR="00645BC2" w:rsidRDefault="008A5972">
      <w:r>
        <w:rPr>
          <w:b/>
        </w:rPr>
        <w:t>1st Sentence</w:t>
      </w:r>
      <w:r>
        <w:t xml:space="preserve">: Take the first topic and briefly reintroduce. Example </w:t>
      </w:r>
      <w:r>
        <w:rPr>
          <w:b/>
        </w:rPr>
        <w:t xml:space="preserve">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Answer First Task with details: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Answer Second Task with details: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Conclusion</w:t>
      </w:r>
    </w:p>
    <w:p w:rsidR="00645BC2" w:rsidRDefault="00645BC2"/>
    <w:p w:rsidR="00645BC2" w:rsidRDefault="008A5972">
      <w:r>
        <w:rPr>
          <w:b/>
        </w:rPr>
        <w:lastRenderedPageBreak/>
        <w:t xml:space="preserve">1st Sentence: </w:t>
      </w:r>
      <w:r>
        <w:t xml:space="preserve">Give a brief reintroduction of the Theme:.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>2nd Sentence:</w:t>
      </w:r>
      <w:r>
        <w:t xml:space="preserve"> Reintroduce one of the topics that you covered in the essay with a brief review of what you mentioned in Body Paragraphs.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 xml:space="preserve">3rd Sentence: </w:t>
      </w:r>
      <w:r>
        <w:t>Reintroduce one of the topics that you covered in the essay with a brief review of what you mentioned in Body Paragraphs. Examples:</w:t>
      </w:r>
      <w:r>
        <w:rPr>
          <w:b/>
        </w:rPr>
        <w:t xml:space="preserve"> </w:t>
      </w:r>
    </w:p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645BC2"/>
    <w:p w:rsidR="00645BC2" w:rsidRDefault="008A5972">
      <w:r>
        <w:rPr>
          <w:b/>
        </w:rPr>
        <w:t xml:space="preserve">4th Sentence: </w:t>
      </w:r>
      <w:r>
        <w:t xml:space="preserve">Wrap up paragraph by making an overall summarization of your essay. </w:t>
      </w:r>
    </w:p>
    <w:p w:rsidR="00645BC2" w:rsidRDefault="00645BC2"/>
    <w:p w:rsidR="00645BC2" w:rsidRDefault="00645BC2"/>
    <w:sectPr w:rsidR="00645B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45BC2"/>
    <w:rsid w:val="00645BC2"/>
    <w:rsid w:val="008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42BD66D0.dotm</Template>
  <TotalTime>0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2016-01-21T18:47:00Z</dcterms:created>
  <dcterms:modified xsi:type="dcterms:W3CDTF">2016-01-21T18:47:00Z</dcterms:modified>
</cp:coreProperties>
</file>