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C07F7" w:rsidRDefault="00B76641">
      <w:bookmarkStart w:id="0" w:name="_GoBack"/>
      <w:bookmarkEnd w:id="0"/>
      <w:r>
        <w:t>Unit 2</w:t>
      </w:r>
    </w:p>
    <w:p w:rsidR="001C07F7" w:rsidRDefault="00B76641">
      <w:r>
        <w:t>Section 1 (P.36-39)</w:t>
      </w:r>
    </w:p>
    <w:p w:rsidR="001C07F7" w:rsidRDefault="00B76641">
      <w:r>
        <w:t>The Gupta Empire in India</w:t>
      </w:r>
    </w:p>
    <w:p w:rsidR="001C07F7" w:rsidRDefault="001C07F7"/>
    <w:p w:rsidR="001C07F7" w:rsidRDefault="00B76641">
      <w:r>
        <w:t>1. Identify the follow terms or people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70"/>
        <w:gridCol w:w="6690"/>
      </w:tblGrid>
      <w:tr w:rsidR="001C07F7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Gupta Dynasty</w:t>
            </w: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United India under their rule</w:t>
            </w:r>
          </w:p>
        </w:tc>
      </w:tr>
      <w:tr w:rsidR="001C07F7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Untouchables</w:t>
            </w: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Lowest social class of the Caste System</w:t>
            </w:r>
          </w:p>
        </w:tc>
      </w:tr>
      <w:tr w:rsidR="001C07F7">
        <w:tc>
          <w:tcPr>
            <w:tcW w:w="2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Stupas</w:t>
            </w:r>
          </w:p>
        </w:tc>
        <w:tc>
          <w:tcPr>
            <w:tcW w:w="6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Large dome-shaped shrines that contained the remains of holy people</w:t>
            </w:r>
          </w:p>
        </w:tc>
      </w:tr>
    </w:tbl>
    <w:p w:rsidR="001C07F7" w:rsidRDefault="001C07F7"/>
    <w:p w:rsidR="001C07F7" w:rsidRDefault="00B76641">
      <w:r>
        <w:t>2.Look at the map on Page 37, What geographical feature of India were beneficial to both the Maurya and Gupta Empires? Explain</w:t>
      </w:r>
    </w:p>
    <w:p w:rsidR="001C07F7" w:rsidRDefault="001C07F7"/>
    <w:p w:rsidR="001C07F7" w:rsidRDefault="00B76641">
      <w:r>
        <w:t>Indus and Ganges River, allowed for travel, trade and econ</w:t>
      </w:r>
      <w:r>
        <w:t>omic advancements</w:t>
      </w:r>
    </w:p>
    <w:p w:rsidR="001C07F7" w:rsidRDefault="001C07F7"/>
    <w:p w:rsidR="001C07F7" w:rsidRDefault="001C07F7"/>
    <w:p w:rsidR="001C07F7" w:rsidRDefault="00B76641">
      <w:r>
        <w:t>3. How did the HIndu caste system affect village and family life in Gupta India?</w:t>
      </w:r>
    </w:p>
    <w:p w:rsidR="001C07F7" w:rsidRDefault="001C07F7"/>
    <w:p w:rsidR="001C07F7" w:rsidRDefault="00B76641">
      <w:r>
        <w:t>Jobs that no one wanted were given to the Untouchables, who lived in different areas from the higher castes.</w:t>
      </w:r>
    </w:p>
    <w:p w:rsidR="001C07F7" w:rsidRDefault="001C07F7"/>
    <w:p w:rsidR="001C07F7" w:rsidRDefault="00B76641">
      <w:r>
        <w:t>4. Describe the achievements of the Gupta dynasty in each of the categories</w:t>
      </w:r>
    </w:p>
    <w:p w:rsidR="001C07F7" w:rsidRDefault="001C07F7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0"/>
        <w:gridCol w:w="7230"/>
      </w:tblGrid>
      <w:tr w:rsidR="001C07F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Mathematics</w:t>
            </w:r>
          </w:p>
        </w:tc>
        <w:tc>
          <w:tcPr>
            <w:tcW w:w="7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Concept of Zero/Decimal System</w:t>
            </w:r>
          </w:p>
        </w:tc>
      </w:tr>
      <w:tr w:rsidR="001C07F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Medicine</w:t>
            </w:r>
          </w:p>
        </w:tc>
        <w:tc>
          <w:tcPr>
            <w:tcW w:w="7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Herb Treatment/Surgeries/ vaccination for smallpox</w:t>
            </w:r>
          </w:p>
        </w:tc>
      </w:tr>
      <w:tr w:rsidR="001C07F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Architecture</w:t>
            </w:r>
          </w:p>
        </w:tc>
        <w:tc>
          <w:tcPr>
            <w:tcW w:w="7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Stupas and Shrines for Hindu gods</w:t>
            </w:r>
          </w:p>
        </w:tc>
      </w:tr>
      <w:tr w:rsidR="001C07F7"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Literature</w:t>
            </w:r>
          </w:p>
        </w:tc>
        <w:tc>
          <w:tcPr>
            <w:tcW w:w="7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Fables and folk</w:t>
            </w:r>
            <w:r>
              <w:t>tales in Sanskrit language</w:t>
            </w:r>
          </w:p>
        </w:tc>
      </w:tr>
    </w:tbl>
    <w:p w:rsidR="001C07F7" w:rsidRDefault="001C07F7"/>
    <w:p w:rsidR="001C07F7" w:rsidRDefault="001C07F7"/>
    <w:p w:rsidR="001C07F7" w:rsidRDefault="00B76641">
      <w:r>
        <w:t>Section 2 ( P.40-43)</w:t>
      </w:r>
    </w:p>
    <w:p w:rsidR="001C07F7" w:rsidRDefault="00B76641">
      <w:r>
        <w:t>Tang and Song Dynasties in China</w:t>
      </w:r>
    </w:p>
    <w:p w:rsidR="001C07F7" w:rsidRDefault="001C07F7"/>
    <w:p w:rsidR="001C07F7" w:rsidRDefault="00B76641">
      <w:r>
        <w:t>1. Identify and define the following terms or people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7500"/>
      </w:tblGrid>
      <w:tr w:rsidR="001C07F7"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Gentry</w:t>
            </w:r>
          </w:p>
        </w:tc>
        <w:tc>
          <w:tcPr>
            <w:tcW w:w="7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Wealthy landowners</w:t>
            </w:r>
          </w:p>
        </w:tc>
      </w:tr>
      <w:tr w:rsidR="001C07F7"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Calligraphy</w:t>
            </w:r>
          </w:p>
        </w:tc>
        <w:tc>
          <w:tcPr>
            <w:tcW w:w="7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Fine handwriting</w:t>
            </w:r>
          </w:p>
        </w:tc>
      </w:tr>
      <w:tr w:rsidR="001C07F7"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Pagoda</w:t>
            </w:r>
          </w:p>
        </w:tc>
        <w:tc>
          <w:tcPr>
            <w:tcW w:w="7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A temple with a roof curved up at the corners</w:t>
            </w:r>
          </w:p>
        </w:tc>
      </w:tr>
      <w:tr w:rsidR="001C07F7">
        <w:tc>
          <w:tcPr>
            <w:tcW w:w="1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Porcelain</w:t>
            </w:r>
          </w:p>
        </w:tc>
        <w:tc>
          <w:tcPr>
            <w:tcW w:w="75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Hard, shiney pottery</w:t>
            </w:r>
          </w:p>
        </w:tc>
      </w:tr>
    </w:tbl>
    <w:p w:rsidR="001C07F7" w:rsidRDefault="001C07F7"/>
    <w:p w:rsidR="001C07F7" w:rsidRDefault="00B76641">
      <w:r>
        <w:t>2. List the achievements of the Tang and Song Dynasty</w:t>
      </w:r>
    </w:p>
    <w:p w:rsidR="001C07F7" w:rsidRDefault="001C07F7"/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3855"/>
        <w:gridCol w:w="3120"/>
      </w:tblGrid>
      <w:tr w:rsidR="001C07F7"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1C07F7">
            <w:pPr>
              <w:widowControl w:val="0"/>
              <w:spacing w:line="240" w:lineRule="auto"/>
            </w:pPr>
          </w:p>
        </w:tc>
        <w:tc>
          <w:tcPr>
            <w:tcW w:w="3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Tang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Song</w:t>
            </w:r>
          </w:p>
        </w:tc>
      </w:tr>
      <w:tr w:rsidR="001C07F7"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Government</w:t>
            </w:r>
          </w:p>
        </w:tc>
        <w:tc>
          <w:tcPr>
            <w:tcW w:w="3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Civil Service System</w:t>
            </w:r>
          </w:p>
          <w:p w:rsidR="001C07F7" w:rsidRDefault="001C07F7">
            <w:pPr>
              <w:widowControl w:val="0"/>
              <w:spacing w:line="240" w:lineRule="auto"/>
            </w:pPr>
          </w:p>
          <w:p w:rsidR="001C07F7" w:rsidRDefault="001C07F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Civil Service System</w:t>
            </w:r>
          </w:p>
        </w:tc>
      </w:tr>
      <w:tr w:rsidR="001C07F7"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Economy</w:t>
            </w:r>
          </w:p>
        </w:tc>
        <w:tc>
          <w:tcPr>
            <w:tcW w:w="3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Redistributed land to the peasants, government could contribute to paying taxes with the land</w:t>
            </w:r>
          </w:p>
          <w:p w:rsidR="001C07F7" w:rsidRDefault="001C07F7">
            <w:pPr>
              <w:widowControl w:val="0"/>
              <w:spacing w:line="240" w:lineRule="auto"/>
            </w:pPr>
          </w:p>
          <w:p w:rsidR="001C07F7" w:rsidRDefault="001C07F7">
            <w:pPr>
              <w:widowControl w:val="0"/>
              <w:spacing w:line="240" w:lineRule="auto"/>
            </w:pPr>
          </w:p>
          <w:p w:rsidR="001C07F7" w:rsidRDefault="001C07F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Issued paper money to help trade</w:t>
            </w:r>
          </w:p>
        </w:tc>
      </w:tr>
      <w:tr w:rsidR="001C07F7"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Art</w:t>
            </w:r>
          </w:p>
        </w:tc>
        <w:tc>
          <w:tcPr>
            <w:tcW w:w="3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Short Stories/Calligraphy</w:t>
            </w:r>
          </w:p>
          <w:p w:rsidR="001C07F7" w:rsidRDefault="001C07F7">
            <w:pPr>
              <w:widowControl w:val="0"/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1C07F7">
            <w:pPr>
              <w:widowControl w:val="0"/>
              <w:spacing w:line="240" w:lineRule="auto"/>
            </w:pPr>
          </w:p>
        </w:tc>
      </w:tr>
    </w:tbl>
    <w:p w:rsidR="001C07F7" w:rsidRDefault="001C07F7"/>
    <w:p w:rsidR="001C07F7" w:rsidRDefault="001C07F7"/>
    <w:p w:rsidR="001C07F7" w:rsidRDefault="00B76641">
      <w:r>
        <w:t>Section 3 (p.44-47)</w:t>
      </w:r>
    </w:p>
    <w:p w:rsidR="001C07F7" w:rsidRDefault="00B76641">
      <w:r>
        <w:t>The Byzantine Empire and Russia</w:t>
      </w:r>
    </w:p>
    <w:p w:rsidR="001C07F7" w:rsidRDefault="001C07F7"/>
    <w:p w:rsidR="001C07F7" w:rsidRDefault="00B76641">
      <w:r>
        <w:t>1. Identify and define the following terms or people</w:t>
      </w: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6990"/>
      </w:tblGrid>
      <w:tr w:rsidR="001C07F7"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Justinian</w:t>
            </w:r>
          </w:p>
        </w:tc>
        <w:tc>
          <w:tcPr>
            <w:tcW w:w="6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Autocrat who reigned Byzantine from 527 to 565</w:t>
            </w:r>
          </w:p>
        </w:tc>
      </w:tr>
      <w:tr w:rsidR="001C07F7"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Justinian’s Code</w:t>
            </w:r>
          </w:p>
        </w:tc>
        <w:tc>
          <w:tcPr>
            <w:tcW w:w="6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Including Roman Laws and legal writings</w:t>
            </w:r>
          </w:p>
        </w:tc>
      </w:tr>
      <w:tr w:rsidR="001C07F7"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Autocrat</w:t>
            </w:r>
          </w:p>
        </w:tc>
        <w:tc>
          <w:tcPr>
            <w:tcW w:w="6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A single ruler with complete authority</w:t>
            </w:r>
          </w:p>
        </w:tc>
      </w:tr>
      <w:tr w:rsidR="001C07F7"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Patriarch</w:t>
            </w:r>
          </w:p>
        </w:tc>
        <w:tc>
          <w:tcPr>
            <w:tcW w:w="6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HIghest church official</w:t>
            </w:r>
          </w:p>
        </w:tc>
      </w:tr>
      <w:tr w:rsidR="001C07F7"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Icons</w:t>
            </w:r>
          </w:p>
        </w:tc>
        <w:tc>
          <w:tcPr>
            <w:tcW w:w="6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Holy images of Jesus, Virgin mary and Saints</w:t>
            </w:r>
          </w:p>
        </w:tc>
      </w:tr>
      <w:tr w:rsidR="001C07F7"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Schism</w:t>
            </w:r>
          </w:p>
        </w:tc>
        <w:tc>
          <w:tcPr>
            <w:tcW w:w="6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Permanent split between Orthodox Christian and Roman Catholic Church</w:t>
            </w:r>
          </w:p>
        </w:tc>
      </w:tr>
      <w:tr w:rsidR="001C07F7"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Czars</w:t>
            </w:r>
          </w:p>
        </w:tc>
        <w:tc>
          <w:tcPr>
            <w:tcW w:w="6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Russian Autocratic ruler</w:t>
            </w:r>
          </w:p>
        </w:tc>
      </w:tr>
    </w:tbl>
    <w:p w:rsidR="001C07F7" w:rsidRDefault="001C07F7"/>
    <w:p w:rsidR="001C07F7" w:rsidRDefault="001C07F7"/>
    <w:p w:rsidR="001C07F7" w:rsidRDefault="001C07F7"/>
    <w:p w:rsidR="001C07F7" w:rsidRDefault="001C07F7"/>
    <w:p w:rsidR="001C07F7" w:rsidRDefault="001C07F7"/>
    <w:p w:rsidR="001C07F7" w:rsidRDefault="00B76641">
      <w:r>
        <w:t>2. How did Justinian go about reforming the law of the empire? what impact did Justinian’s Code have on later legal systems?</w:t>
      </w:r>
    </w:p>
    <w:p w:rsidR="001C07F7" w:rsidRDefault="001C07F7"/>
    <w:p w:rsidR="001C07F7" w:rsidRDefault="00B76641">
      <w:r>
        <w:lastRenderedPageBreak/>
        <w:t>Collected law codes from other civilizations and created his own laws based upon previous code laws. Roman law codes, legal writin</w:t>
      </w:r>
      <w:r>
        <w:t>g were among some of his sources.</w:t>
      </w:r>
    </w:p>
    <w:p w:rsidR="001C07F7" w:rsidRDefault="00B76641">
      <w:r>
        <w:t>International law is influenced by Justinian’s code.</w:t>
      </w:r>
    </w:p>
    <w:p w:rsidR="001C07F7" w:rsidRDefault="001C07F7"/>
    <w:p w:rsidR="001C07F7" w:rsidRDefault="001C07F7"/>
    <w:p w:rsidR="001C07F7" w:rsidRDefault="001C07F7"/>
    <w:p w:rsidR="001C07F7" w:rsidRDefault="001C07F7"/>
    <w:p w:rsidR="001C07F7" w:rsidRDefault="001C07F7"/>
    <w:p w:rsidR="001C07F7" w:rsidRDefault="001C07F7"/>
    <w:p w:rsidR="001C07F7" w:rsidRDefault="001C07F7"/>
    <w:p w:rsidR="001C07F7" w:rsidRDefault="00B76641">
      <w:r>
        <w:t>3. Describe how the Byzantine empire preserved and transmitted Greek and Roman Knowledge and culture in the following categories:</w:t>
      </w:r>
    </w:p>
    <w:p w:rsidR="001C07F7" w:rsidRDefault="001C07F7"/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0"/>
        <w:gridCol w:w="3880"/>
        <w:gridCol w:w="2860"/>
      </w:tblGrid>
      <w:tr w:rsidR="001C07F7">
        <w:tc>
          <w:tcPr>
            <w:tcW w:w="2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1C07F7">
            <w:pPr>
              <w:widowControl w:val="0"/>
              <w:spacing w:line="240" w:lineRule="auto"/>
            </w:pPr>
          </w:p>
        </w:tc>
        <w:tc>
          <w:tcPr>
            <w:tcW w:w="3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Greek</w:t>
            </w:r>
          </w:p>
        </w:tc>
        <w:tc>
          <w:tcPr>
            <w:tcW w:w="2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Roman</w:t>
            </w:r>
          </w:p>
        </w:tc>
      </w:tr>
      <w:tr w:rsidR="001C07F7">
        <w:tc>
          <w:tcPr>
            <w:tcW w:w="2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Law</w:t>
            </w:r>
          </w:p>
        </w:tc>
        <w:tc>
          <w:tcPr>
            <w:tcW w:w="3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1C07F7">
            <w:pPr>
              <w:widowControl w:val="0"/>
              <w:spacing w:line="240" w:lineRule="auto"/>
            </w:pPr>
          </w:p>
        </w:tc>
        <w:tc>
          <w:tcPr>
            <w:tcW w:w="2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Adopted Roman code</w:t>
            </w:r>
          </w:p>
        </w:tc>
      </w:tr>
      <w:tr w:rsidR="001C07F7">
        <w:tc>
          <w:tcPr>
            <w:tcW w:w="2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Architecture</w:t>
            </w:r>
          </w:p>
        </w:tc>
        <w:tc>
          <w:tcPr>
            <w:tcW w:w="3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Adopted Architecture styles</w:t>
            </w:r>
          </w:p>
        </w:tc>
        <w:tc>
          <w:tcPr>
            <w:tcW w:w="2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1C07F7">
            <w:pPr>
              <w:widowControl w:val="0"/>
              <w:spacing w:line="240" w:lineRule="auto"/>
            </w:pPr>
          </w:p>
        </w:tc>
      </w:tr>
    </w:tbl>
    <w:p w:rsidR="001C07F7" w:rsidRDefault="00B76641">
      <w:r>
        <w:t xml:space="preserve"> </w:t>
      </w:r>
    </w:p>
    <w:p w:rsidR="001C07F7" w:rsidRDefault="001C07F7"/>
    <w:p w:rsidR="001C07F7" w:rsidRDefault="00B76641">
      <w:r>
        <w:t>4. What were the causes of the decline of Byzantine Empire?</w:t>
      </w:r>
    </w:p>
    <w:p w:rsidR="001C07F7" w:rsidRDefault="001C07F7"/>
    <w:p w:rsidR="001C07F7" w:rsidRDefault="00B76641">
      <w:r>
        <w:t>Outside invaders, Ottoman Empire took control of Constantinople</w:t>
      </w:r>
    </w:p>
    <w:p w:rsidR="001C07F7" w:rsidRDefault="001C07F7"/>
    <w:p w:rsidR="001C07F7" w:rsidRDefault="001C07F7"/>
    <w:p w:rsidR="001C07F7" w:rsidRDefault="00B76641">
      <w:r>
        <w:t>5. Describe how the Byzantine Empire affected Russia in the are</w:t>
      </w:r>
      <w:r>
        <w:t>as listed:</w:t>
      </w:r>
    </w:p>
    <w:p w:rsidR="001C07F7" w:rsidRDefault="001C07F7"/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7065"/>
      </w:tblGrid>
      <w:tr w:rsidR="001C07F7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Language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Uses Greek alphabet, Cyrillic alphabet</w:t>
            </w:r>
          </w:p>
        </w:tc>
      </w:tr>
      <w:tr w:rsidR="001C07F7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Religion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Orthodox Christian</w:t>
            </w:r>
          </w:p>
        </w:tc>
      </w:tr>
      <w:tr w:rsidR="001C07F7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Government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 xml:space="preserve">Autocratic, one ruler Czar </w:t>
            </w:r>
          </w:p>
        </w:tc>
      </w:tr>
      <w:tr w:rsidR="001C07F7">
        <w:tc>
          <w:tcPr>
            <w:tcW w:w="22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Art and Architecture</w:t>
            </w:r>
          </w:p>
        </w:tc>
        <w:tc>
          <w:tcPr>
            <w:tcW w:w="7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Domes/Art and music</w:t>
            </w:r>
          </w:p>
        </w:tc>
      </w:tr>
    </w:tbl>
    <w:p w:rsidR="001C07F7" w:rsidRDefault="001C07F7"/>
    <w:p w:rsidR="001C07F7" w:rsidRDefault="001C07F7"/>
    <w:p w:rsidR="001C07F7" w:rsidRDefault="001C07F7"/>
    <w:p w:rsidR="001C07F7" w:rsidRDefault="001C07F7"/>
    <w:p w:rsidR="001C07F7" w:rsidRDefault="001C07F7"/>
    <w:p w:rsidR="001C07F7" w:rsidRDefault="001C07F7"/>
    <w:p w:rsidR="001C07F7" w:rsidRDefault="00B76641">
      <w:r>
        <w:t>Section 4 (P.48-53)</w:t>
      </w:r>
    </w:p>
    <w:p w:rsidR="001C07F7" w:rsidRDefault="00B76641">
      <w:r>
        <w:t>Islamic Civilization</w:t>
      </w:r>
    </w:p>
    <w:p w:rsidR="001C07F7" w:rsidRDefault="00B76641">
      <w:pPr>
        <w:numPr>
          <w:ilvl w:val="0"/>
          <w:numId w:val="3"/>
        </w:numPr>
        <w:ind w:hanging="360"/>
        <w:contextualSpacing/>
      </w:pPr>
      <w:r>
        <w:t>Identify and define the following terms or people</w:t>
      </w:r>
    </w:p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5"/>
        <w:gridCol w:w="8025"/>
      </w:tblGrid>
      <w:tr w:rsidR="001C07F7"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Caliph</w:t>
            </w:r>
          </w:p>
        </w:tc>
        <w:tc>
          <w:tcPr>
            <w:tcW w:w="8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Successor to Muhammad</w:t>
            </w:r>
          </w:p>
        </w:tc>
      </w:tr>
      <w:tr w:rsidR="001C07F7"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lastRenderedPageBreak/>
              <w:t>Sharia</w:t>
            </w:r>
          </w:p>
        </w:tc>
        <w:tc>
          <w:tcPr>
            <w:tcW w:w="8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Islamic Law System</w:t>
            </w:r>
          </w:p>
        </w:tc>
      </w:tr>
      <w:tr w:rsidR="001C07F7"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Sunni</w:t>
            </w:r>
          </w:p>
        </w:tc>
        <w:tc>
          <w:tcPr>
            <w:tcW w:w="8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Caliph should be chosen by Muslim leaders/Caliph not Religious authority</w:t>
            </w:r>
          </w:p>
        </w:tc>
      </w:tr>
      <w:tr w:rsidR="001C07F7">
        <w:tc>
          <w:tcPr>
            <w:tcW w:w="13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Shitte</w:t>
            </w:r>
          </w:p>
        </w:tc>
        <w:tc>
          <w:tcPr>
            <w:tcW w:w="8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Direct descendant of Muhammad should be successors</w:t>
            </w:r>
          </w:p>
        </w:tc>
      </w:tr>
    </w:tbl>
    <w:p w:rsidR="001C07F7" w:rsidRDefault="001C07F7"/>
    <w:p w:rsidR="001C07F7" w:rsidRDefault="001C07F7"/>
    <w:p w:rsidR="001C07F7" w:rsidRDefault="001C07F7"/>
    <w:p w:rsidR="001C07F7" w:rsidRDefault="001C07F7"/>
    <w:p w:rsidR="001C07F7" w:rsidRDefault="001C07F7"/>
    <w:p w:rsidR="001C07F7" w:rsidRDefault="001C07F7"/>
    <w:p w:rsidR="001C07F7" w:rsidRDefault="001C07F7"/>
    <w:p w:rsidR="001C07F7" w:rsidRDefault="001C07F7"/>
    <w:p w:rsidR="001C07F7" w:rsidRDefault="00B76641">
      <w:r>
        <w:t>2. Summarize the social patterns of Islam</w:t>
      </w:r>
    </w:p>
    <w:p w:rsidR="001C07F7" w:rsidRDefault="001C07F7"/>
    <w:tbl>
      <w:tblPr>
        <w:tblStyle w:val="a7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90"/>
        <w:gridCol w:w="5670"/>
      </w:tblGrid>
      <w:tr w:rsidR="001C07F7"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Social Mobility</w:t>
            </w: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Social Mobility through religious, scholarly or military achievements</w:t>
            </w:r>
          </w:p>
        </w:tc>
      </w:tr>
      <w:tr w:rsidR="001C07F7"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Treatment of conquered People</w:t>
            </w: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Taxed Non-Muslims but allowed them to practice their own religion</w:t>
            </w:r>
          </w:p>
        </w:tc>
      </w:tr>
      <w:tr w:rsidR="001C07F7"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Slavery</w:t>
            </w: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Slaves could buy freedom</w:t>
            </w:r>
          </w:p>
          <w:p w:rsidR="001C07F7" w:rsidRDefault="00B76641">
            <w:pPr>
              <w:widowControl w:val="0"/>
              <w:spacing w:line="240" w:lineRule="auto"/>
            </w:pPr>
            <w:r>
              <w:t>If slave converted to Islam, their kids would be free</w:t>
            </w:r>
          </w:p>
        </w:tc>
      </w:tr>
      <w:tr w:rsidR="001C07F7"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Status of Women</w:t>
            </w: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Inherit money and land, educated, could consent for marriage</w:t>
            </w:r>
          </w:p>
          <w:p w:rsidR="001C07F7" w:rsidRDefault="00B76641">
            <w:pPr>
              <w:widowControl w:val="0"/>
              <w:spacing w:line="240" w:lineRule="auto"/>
            </w:pPr>
            <w:r>
              <w:t>Status of women changed as Muslims adopted non-Arab ways</w:t>
            </w:r>
          </w:p>
        </w:tc>
      </w:tr>
    </w:tbl>
    <w:p w:rsidR="001C07F7" w:rsidRDefault="001C07F7"/>
    <w:p w:rsidR="001C07F7" w:rsidRDefault="001C07F7"/>
    <w:p w:rsidR="001C07F7" w:rsidRDefault="00B76641">
      <w:r>
        <w:t>3, What was the status of Women under ancient Islamic Law?</w:t>
      </w:r>
    </w:p>
    <w:p w:rsidR="001C07F7" w:rsidRDefault="00B76641">
      <w:r>
        <w:t>Equality, they had rights</w:t>
      </w:r>
    </w:p>
    <w:p w:rsidR="001C07F7" w:rsidRDefault="001C07F7"/>
    <w:p w:rsidR="001C07F7" w:rsidRDefault="001C07F7"/>
    <w:p w:rsidR="001C07F7" w:rsidRDefault="001C07F7"/>
    <w:p w:rsidR="001C07F7" w:rsidRDefault="001C07F7"/>
    <w:p w:rsidR="001C07F7" w:rsidRDefault="001C07F7"/>
    <w:p w:rsidR="001C07F7" w:rsidRDefault="001C07F7"/>
    <w:p w:rsidR="001C07F7" w:rsidRDefault="001C07F7"/>
    <w:p w:rsidR="001C07F7" w:rsidRDefault="00B76641">
      <w:r>
        <w:t>4. List Two Islamic Achievements in each of the following areas:</w:t>
      </w:r>
    </w:p>
    <w:p w:rsidR="001C07F7" w:rsidRDefault="001C07F7"/>
    <w:tbl>
      <w:tblPr>
        <w:tblStyle w:val="a8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0"/>
        <w:gridCol w:w="6810"/>
      </w:tblGrid>
      <w:tr w:rsidR="001C07F7"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Mathematics</w:t>
            </w:r>
          </w:p>
        </w:tc>
        <w:tc>
          <w:tcPr>
            <w:tcW w:w="6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Algebra, Astronomy</w:t>
            </w:r>
          </w:p>
        </w:tc>
      </w:tr>
      <w:tr w:rsidR="001C07F7"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Art</w:t>
            </w:r>
          </w:p>
        </w:tc>
        <w:tc>
          <w:tcPr>
            <w:tcW w:w="6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Mosque and Palaces/Calligraphy</w:t>
            </w:r>
          </w:p>
        </w:tc>
      </w:tr>
      <w:tr w:rsidR="001C07F7"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lastRenderedPageBreak/>
              <w:t>Literature</w:t>
            </w:r>
          </w:p>
        </w:tc>
        <w:tc>
          <w:tcPr>
            <w:tcW w:w="6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Poetry, Tales , Phi</w:t>
            </w:r>
            <w:r>
              <w:t>losophy</w:t>
            </w:r>
          </w:p>
        </w:tc>
      </w:tr>
      <w:tr w:rsidR="001C07F7"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Medicine</w:t>
            </w:r>
          </w:p>
        </w:tc>
        <w:tc>
          <w:tcPr>
            <w:tcW w:w="6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Pass difficult test, Hospitals set up, Wrote books on diseases</w:t>
            </w:r>
          </w:p>
        </w:tc>
      </w:tr>
      <w:tr w:rsidR="001C07F7"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Economics</w:t>
            </w:r>
          </w:p>
        </w:tc>
        <w:tc>
          <w:tcPr>
            <w:tcW w:w="68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Trade network</w:t>
            </w:r>
          </w:p>
        </w:tc>
      </w:tr>
    </w:tbl>
    <w:p w:rsidR="001C07F7" w:rsidRDefault="001C07F7"/>
    <w:p w:rsidR="001C07F7" w:rsidRDefault="001C07F7"/>
    <w:p w:rsidR="001C07F7" w:rsidRDefault="00B76641">
      <w:r>
        <w:t>Section 5 (P.54-59)</w:t>
      </w:r>
    </w:p>
    <w:p w:rsidR="001C07F7" w:rsidRDefault="00B76641">
      <w:r>
        <w:t>Medieval Europe</w:t>
      </w:r>
    </w:p>
    <w:p w:rsidR="001C07F7" w:rsidRDefault="00B76641">
      <w:pPr>
        <w:numPr>
          <w:ilvl w:val="0"/>
          <w:numId w:val="4"/>
        </w:numPr>
        <w:ind w:hanging="360"/>
        <w:contextualSpacing/>
      </w:pPr>
      <w:r>
        <w:t>Identify and Define the terms or people</w:t>
      </w:r>
    </w:p>
    <w:p w:rsidR="001C07F7" w:rsidRDefault="001C07F7"/>
    <w:tbl>
      <w:tblPr>
        <w:tblStyle w:val="a9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6675"/>
      </w:tblGrid>
      <w:tr w:rsidR="001C07F7"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Medieval</w:t>
            </w:r>
          </w:p>
        </w:tc>
        <w:tc>
          <w:tcPr>
            <w:tcW w:w="6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Period after the collapse of the Roman Empire</w:t>
            </w:r>
          </w:p>
        </w:tc>
      </w:tr>
      <w:tr w:rsidR="001C07F7"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Chivalry</w:t>
            </w:r>
          </w:p>
        </w:tc>
        <w:tc>
          <w:tcPr>
            <w:tcW w:w="6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Knights code, brave, loyal and true to their word</w:t>
            </w:r>
          </w:p>
        </w:tc>
      </w:tr>
      <w:tr w:rsidR="001C07F7"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Manorialism</w:t>
            </w:r>
          </w:p>
        </w:tc>
        <w:tc>
          <w:tcPr>
            <w:tcW w:w="6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Economic system structured around a lord’s manor or estate</w:t>
            </w:r>
          </w:p>
        </w:tc>
      </w:tr>
      <w:tr w:rsidR="001C07F7"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Serfs</w:t>
            </w:r>
          </w:p>
        </w:tc>
        <w:tc>
          <w:tcPr>
            <w:tcW w:w="6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Bound to the land, could not leave the estate without lord’s permission</w:t>
            </w:r>
          </w:p>
        </w:tc>
      </w:tr>
      <w:tr w:rsidR="001C07F7"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Excommunicated</w:t>
            </w:r>
          </w:p>
        </w:tc>
        <w:tc>
          <w:tcPr>
            <w:tcW w:w="6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Excluded from the Catholic Church</w:t>
            </w:r>
          </w:p>
        </w:tc>
      </w:tr>
      <w:tr w:rsidR="001C07F7">
        <w:tc>
          <w:tcPr>
            <w:tcW w:w="26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Anti</w:t>
            </w:r>
            <w:r>
              <w:t>-Semitism</w:t>
            </w:r>
          </w:p>
        </w:tc>
        <w:tc>
          <w:tcPr>
            <w:tcW w:w="66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Prejudice against jews</w:t>
            </w:r>
          </w:p>
        </w:tc>
      </w:tr>
    </w:tbl>
    <w:p w:rsidR="001C07F7" w:rsidRDefault="001C07F7"/>
    <w:p w:rsidR="001C07F7" w:rsidRDefault="001C07F7"/>
    <w:p w:rsidR="001C07F7" w:rsidRDefault="00B76641">
      <w:r>
        <w:t>2. Record the effects of Charlemagne’s Rule</w:t>
      </w:r>
    </w:p>
    <w:p w:rsidR="001C07F7" w:rsidRDefault="001C07F7"/>
    <w:tbl>
      <w:tblPr>
        <w:tblStyle w:val="a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C07F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Charlemagne’s Rule</w:t>
            </w:r>
          </w:p>
        </w:tc>
      </w:tr>
      <w:tr w:rsidR="001C07F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Effect</w:t>
            </w:r>
          </w:p>
          <w:p w:rsidR="001C07F7" w:rsidRDefault="001C07F7">
            <w:pPr>
              <w:widowControl w:val="0"/>
              <w:spacing w:line="240" w:lineRule="auto"/>
            </w:pPr>
          </w:p>
          <w:p w:rsidR="001C07F7" w:rsidRDefault="00B76641">
            <w:pPr>
              <w:widowControl w:val="0"/>
              <w:spacing w:line="240" w:lineRule="auto"/>
            </w:pPr>
            <w:r>
              <w:t>Strong government</w:t>
            </w:r>
          </w:p>
          <w:p w:rsidR="001C07F7" w:rsidRDefault="00B76641">
            <w:pPr>
              <w:widowControl w:val="0"/>
              <w:spacing w:line="240" w:lineRule="auto"/>
            </w:pPr>
            <w:r>
              <w:t>Spread Christianity</w:t>
            </w:r>
          </w:p>
          <w:p w:rsidR="001C07F7" w:rsidRDefault="00B76641">
            <w:pPr>
              <w:widowControl w:val="0"/>
              <w:spacing w:line="240" w:lineRule="auto"/>
            </w:pPr>
            <w:r>
              <w:t>Set up schools</w:t>
            </w:r>
          </w:p>
          <w:p w:rsidR="001C07F7" w:rsidRDefault="001C07F7">
            <w:pPr>
              <w:widowControl w:val="0"/>
              <w:spacing w:line="240" w:lineRule="auto"/>
            </w:pPr>
          </w:p>
          <w:p w:rsidR="001C07F7" w:rsidRDefault="001C07F7">
            <w:pPr>
              <w:widowControl w:val="0"/>
              <w:spacing w:line="240" w:lineRule="auto"/>
            </w:pPr>
          </w:p>
          <w:p w:rsidR="001C07F7" w:rsidRDefault="001C07F7">
            <w:pPr>
              <w:widowControl w:val="0"/>
              <w:spacing w:line="240" w:lineRule="auto"/>
            </w:pPr>
          </w:p>
          <w:p w:rsidR="001C07F7" w:rsidRDefault="001C07F7">
            <w:pPr>
              <w:widowControl w:val="0"/>
              <w:spacing w:line="240" w:lineRule="auto"/>
            </w:pPr>
          </w:p>
        </w:tc>
      </w:tr>
    </w:tbl>
    <w:p w:rsidR="001C07F7" w:rsidRDefault="001C07F7"/>
    <w:p w:rsidR="001C07F7" w:rsidRDefault="00B76641">
      <w:r>
        <w:t>3. Answer the following questions:</w:t>
      </w:r>
    </w:p>
    <w:p w:rsidR="001C07F7" w:rsidRDefault="00B76641">
      <w:r>
        <w:t>A. What was the most important economic resource in Medieval Europe?</w:t>
      </w:r>
    </w:p>
    <w:p w:rsidR="001C07F7" w:rsidRDefault="00B76641">
      <w:pPr>
        <w:numPr>
          <w:ilvl w:val="0"/>
          <w:numId w:val="2"/>
        </w:numPr>
        <w:ind w:hanging="360"/>
        <w:contextualSpacing/>
      </w:pPr>
      <w:r>
        <w:t>Land</w:t>
      </w:r>
    </w:p>
    <w:p w:rsidR="001C07F7" w:rsidRDefault="001C07F7"/>
    <w:p w:rsidR="001C07F7" w:rsidRDefault="00B76641">
      <w:r>
        <w:t>B. Who controlled this resource?</w:t>
      </w:r>
    </w:p>
    <w:p w:rsidR="001C07F7" w:rsidRDefault="00B76641">
      <w:pPr>
        <w:numPr>
          <w:ilvl w:val="0"/>
          <w:numId w:val="1"/>
        </w:numPr>
        <w:ind w:hanging="360"/>
        <w:contextualSpacing/>
      </w:pPr>
      <w:r>
        <w:t>Lords</w:t>
      </w:r>
    </w:p>
    <w:p w:rsidR="001C07F7" w:rsidRDefault="001C07F7"/>
    <w:p w:rsidR="001C07F7" w:rsidRDefault="00B76641">
      <w:r>
        <w:lastRenderedPageBreak/>
        <w:t>C. How did control of economic resource affect the power structure in Medieval society?</w:t>
      </w:r>
    </w:p>
    <w:p w:rsidR="001C07F7" w:rsidRDefault="001C07F7"/>
    <w:p w:rsidR="001C07F7" w:rsidRDefault="001C07F7"/>
    <w:p w:rsidR="001C07F7" w:rsidRDefault="001C07F7"/>
    <w:p w:rsidR="001C07F7" w:rsidRDefault="00B76641">
      <w:r>
        <w:t>4. Identify four ways in which the Roman Catholic church affected economic or political affairs during the Middle Ages.</w:t>
      </w:r>
    </w:p>
    <w:p w:rsidR="001C07F7" w:rsidRDefault="001C07F7"/>
    <w:tbl>
      <w:tblPr>
        <w:tblStyle w:val="ab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C07F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Church claimed authority over Monarchs which caused power struggles</w:t>
            </w:r>
          </w:p>
        </w:tc>
      </w:tr>
      <w:tr w:rsidR="001C07F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Provided Comfort for the people during tough times</w:t>
            </w:r>
          </w:p>
        </w:tc>
      </w:tr>
      <w:tr w:rsidR="001C07F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Largest Landowners in Europe, Taxed landowners to gain wealth</w:t>
            </w:r>
          </w:p>
        </w:tc>
      </w:tr>
      <w:tr w:rsidR="001C07F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Provided order</w:t>
            </w:r>
          </w:p>
        </w:tc>
      </w:tr>
    </w:tbl>
    <w:p w:rsidR="001C07F7" w:rsidRDefault="001C07F7"/>
    <w:p w:rsidR="001C07F7" w:rsidRDefault="00B76641">
      <w:r>
        <w:t>5. Compare and contrast the roles of men and women in feudal society?</w:t>
      </w:r>
    </w:p>
    <w:p w:rsidR="001C07F7" w:rsidRDefault="001C07F7"/>
    <w:p w:rsidR="001C07F7" w:rsidRDefault="00B76641">
      <w:r>
        <w:t>In eyes of God women and men are equal</w:t>
      </w:r>
    </w:p>
    <w:p w:rsidR="001C07F7" w:rsidRDefault="00B76641">
      <w:r>
        <w:t>On Earth Women would obey men</w:t>
      </w:r>
    </w:p>
    <w:p w:rsidR="001C07F7" w:rsidRDefault="001C07F7"/>
    <w:p w:rsidR="001C07F7" w:rsidRDefault="001C07F7"/>
    <w:p w:rsidR="001C07F7" w:rsidRDefault="001C07F7"/>
    <w:p w:rsidR="001C07F7" w:rsidRDefault="00B76641">
      <w:r>
        <w:t>6. Describe the relationship between religion and are in both medieval Europe and Islamic Civilization?</w:t>
      </w:r>
    </w:p>
    <w:p w:rsidR="001C07F7" w:rsidRDefault="001C07F7"/>
    <w:p w:rsidR="001C07F7" w:rsidRDefault="001C07F7"/>
    <w:p w:rsidR="001C07F7" w:rsidRDefault="00B76641">
      <w:r>
        <w:t>7. What cultural contributions did medieval Europe make in literature and architecture?</w:t>
      </w:r>
    </w:p>
    <w:p w:rsidR="001C07F7" w:rsidRDefault="00B76641">
      <w:r>
        <w:t>Dante</w:t>
      </w:r>
    </w:p>
    <w:p w:rsidR="001C07F7" w:rsidRDefault="00B76641">
      <w:r>
        <w:t>Chaucer</w:t>
      </w:r>
    </w:p>
    <w:p w:rsidR="001C07F7" w:rsidRDefault="00B76641">
      <w:r>
        <w:t>Stories about common people, Knights and Lords</w:t>
      </w:r>
    </w:p>
    <w:p w:rsidR="001C07F7" w:rsidRDefault="001C07F7"/>
    <w:p w:rsidR="001C07F7" w:rsidRDefault="001C07F7"/>
    <w:p w:rsidR="001C07F7" w:rsidRDefault="001C07F7"/>
    <w:p w:rsidR="001C07F7" w:rsidRDefault="001C07F7"/>
    <w:p w:rsidR="001C07F7" w:rsidRDefault="001C07F7"/>
    <w:p w:rsidR="001C07F7" w:rsidRDefault="001C07F7"/>
    <w:p w:rsidR="001C07F7" w:rsidRDefault="00B76641">
      <w:r>
        <w:t>Section 6 (P. 60-63)</w:t>
      </w:r>
    </w:p>
    <w:p w:rsidR="001C07F7" w:rsidRDefault="00B76641">
      <w:r>
        <w:t>The Crusades</w:t>
      </w:r>
    </w:p>
    <w:p w:rsidR="001C07F7" w:rsidRDefault="001C07F7"/>
    <w:p w:rsidR="001C07F7" w:rsidRDefault="00B76641">
      <w:pPr>
        <w:numPr>
          <w:ilvl w:val="0"/>
          <w:numId w:val="5"/>
        </w:numPr>
        <w:ind w:hanging="360"/>
        <w:contextualSpacing/>
      </w:pPr>
      <w:r>
        <w:t>Identify and define the terms or people</w:t>
      </w:r>
    </w:p>
    <w:p w:rsidR="001C07F7" w:rsidRDefault="001C07F7"/>
    <w:tbl>
      <w:tblPr>
        <w:tblStyle w:val="ac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65"/>
        <w:gridCol w:w="6495"/>
      </w:tblGrid>
      <w:tr w:rsidR="001C07F7"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Crusades</w:t>
            </w:r>
          </w:p>
        </w:tc>
        <w:tc>
          <w:tcPr>
            <w:tcW w:w="6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Religious Wars</w:t>
            </w:r>
          </w:p>
        </w:tc>
      </w:tr>
      <w:tr w:rsidR="001C07F7"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Urban II</w:t>
            </w:r>
          </w:p>
        </w:tc>
        <w:tc>
          <w:tcPr>
            <w:tcW w:w="6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Asked followers to recover the Holy Land</w:t>
            </w:r>
          </w:p>
        </w:tc>
      </w:tr>
      <w:tr w:rsidR="001C07F7"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lastRenderedPageBreak/>
              <w:t>Holy Land</w:t>
            </w:r>
          </w:p>
        </w:tc>
        <w:tc>
          <w:tcPr>
            <w:tcW w:w="64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 xml:space="preserve">Palestine/Jerusalem </w:t>
            </w:r>
          </w:p>
        </w:tc>
      </w:tr>
    </w:tbl>
    <w:p w:rsidR="001C07F7" w:rsidRDefault="001C07F7"/>
    <w:p w:rsidR="001C07F7" w:rsidRDefault="00B76641">
      <w:r>
        <w:t>2. During the Crusades how do you think Muslims viewed Christians? Christians viewed Muslims?</w:t>
      </w:r>
    </w:p>
    <w:p w:rsidR="001C07F7" w:rsidRDefault="001C07F7"/>
    <w:p w:rsidR="001C07F7" w:rsidRDefault="00B76641">
      <w:r>
        <w:t>Muslims and Christians viewed one another as competition and enemies for the Holy Land</w:t>
      </w:r>
    </w:p>
    <w:p w:rsidR="001C07F7" w:rsidRDefault="001C07F7"/>
    <w:p w:rsidR="001C07F7" w:rsidRDefault="00B76641">
      <w:r>
        <w:t>3. Liste Two ways the Crusades were a turning point for each of the follo</w:t>
      </w:r>
      <w:r>
        <w:t>wing aspects of Europe:</w:t>
      </w:r>
    </w:p>
    <w:p w:rsidR="001C07F7" w:rsidRDefault="001C07F7"/>
    <w:tbl>
      <w:tblPr>
        <w:tblStyle w:val="ad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7155"/>
      </w:tblGrid>
      <w:tr w:rsidR="001C07F7"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The Economy</w:t>
            </w:r>
          </w:p>
        </w:tc>
        <w:tc>
          <w:tcPr>
            <w:tcW w:w="7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Trade increased connecting Europe to Middle East and Asia</w:t>
            </w:r>
          </w:p>
          <w:p w:rsidR="001C07F7" w:rsidRDefault="001C07F7">
            <w:pPr>
              <w:widowControl w:val="0"/>
              <w:spacing w:line="240" w:lineRule="auto"/>
            </w:pPr>
          </w:p>
        </w:tc>
      </w:tr>
      <w:tr w:rsidR="001C07F7"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Learning</w:t>
            </w:r>
          </w:p>
        </w:tc>
        <w:tc>
          <w:tcPr>
            <w:tcW w:w="7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Europeans saw how Byzantine preserved Greek and Roman cultures, mathematics, science and literature</w:t>
            </w:r>
          </w:p>
          <w:p w:rsidR="001C07F7" w:rsidRDefault="001C07F7">
            <w:pPr>
              <w:widowControl w:val="0"/>
              <w:spacing w:line="240" w:lineRule="auto"/>
            </w:pPr>
          </w:p>
        </w:tc>
      </w:tr>
      <w:tr w:rsidR="001C07F7"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Political Power</w:t>
            </w:r>
          </w:p>
        </w:tc>
        <w:tc>
          <w:tcPr>
            <w:tcW w:w="71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07F7" w:rsidRDefault="00B76641">
            <w:pPr>
              <w:widowControl w:val="0"/>
              <w:spacing w:line="240" w:lineRule="auto"/>
            </w:pPr>
            <w:r>
              <w:t>Increased power of the Monarchs</w:t>
            </w:r>
          </w:p>
          <w:p w:rsidR="001C07F7" w:rsidRDefault="001C07F7">
            <w:pPr>
              <w:widowControl w:val="0"/>
              <w:spacing w:line="240" w:lineRule="auto"/>
            </w:pPr>
          </w:p>
        </w:tc>
      </w:tr>
    </w:tbl>
    <w:p w:rsidR="001C07F7" w:rsidRDefault="001C07F7"/>
    <w:p w:rsidR="001C07F7" w:rsidRDefault="001C07F7"/>
    <w:sectPr w:rsidR="001C07F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2771"/>
    <w:multiLevelType w:val="multilevel"/>
    <w:tmpl w:val="AAE80AB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238B44C7"/>
    <w:multiLevelType w:val="multilevel"/>
    <w:tmpl w:val="ACBC2B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312C1969"/>
    <w:multiLevelType w:val="multilevel"/>
    <w:tmpl w:val="1CF2C07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421029CD"/>
    <w:multiLevelType w:val="multilevel"/>
    <w:tmpl w:val="9154D5D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6A0054CC"/>
    <w:multiLevelType w:val="multilevel"/>
    <w:tmpl w:val="96E2055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1C07F7"/>
    <w:rsid w:val="001C07F7"/>
    <w:rsid w:val="00B7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75F57A19.dotm</Template>
  <TotalTime>0</TotalTime>
  <Pages>7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Orangetown School District</Company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Ferraro, James</dc:creator>
  <cp:lastModifiedBy>"%username%"</cp:lastModifiedBy>
  <cp:revision>2</cp:revision>
  <dcterms:created xsi:type="dcterms:W3CDTF">2015-05-11T15:41:00Z</dcterms:created>
  <dcterms:modified xsi:type="dcterms:W3CDTF">2015-05-11T15:41:00Z</dcterms:modified>
</cp:coreProperties>
</file>