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12CC" w:rsidRDefault="00F51ACF">
      <w:pPr>
        <w:jc w:val="center"/>
      </w:pPr>
      <w:bookmarkStart w:id="0" w:name="_GoBack"/>
      <w:bookmarkEnd w:id="0"/>
      <w:r>
        <w:rPr>
          <w:b/>
        </w:rPr>
        <w:t>Global Interactions</w:t>
      </w:r>
    </w:p>
    <w:p w:rsidR="004F12CC" w:rsidRDefault="004F12CC"/>
    <w:p w:rsidR="004F12CC" w:rsidRDefault="00F51ACF">
      <w:r>
        <w:rPr>
          <w:b/>
          <w:u w:val="single"/>
        </w:rPr>
        <w:t>Section 1: Early Japan and Feudalism (P.72-75)</w:t>
      </w:r>
    </w:p>
    <w:p w:rsidR="004F12CC" w:rsidRDefault="004F12CC"/>
    <w:p w:rsidR="004F12CC" w:rsidRDefault="00F51ACF">
      <w:pPr>
        <w:numPr>
          <w:ilvl w:val="0"/>
          <w:numId w:val="5"/>
        </w:numPr>
        <w:ind w:hanging="360"/>
        <w:contextualSpacing/>
      </w:pPr>
      <w:r>
        <w:t>Identify the following terms and people</w:t>
      </w:r>
    </w:p>
    <w:p w:rsidR="004F12CC" w:rsidRDefault="004F12C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4F12CC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Shoguns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Top military commanders, real power of japanese feudalism</w:t>
            </w:r>
          </w:p>
        </w:tc>
      </w:tr>
      <w:tr w:rsidR="004F12CC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Bushido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Samurai code of conduct (Similar to Knights “chivalry”)</w:t>
            </w:r>
          </w:p>
        </w:tc>
      </w:tr>
      <w:tr w:rsidR="004F12CC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Samurai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Warriors</w:t>
            </w:r>
          </w:p>
        </w:tc>
      </w:tr>
    </w:tbl>
    <w:p w:rsidR="004F12CC" w:rsidRDefault="004F12CC"/>
    <w:p w:rsidR="004F12CC" w:rsidRDefault="004F12CC"/>
    <w:p w:rsidR="004F12CC" w:rsidRDefault="00F51ACF">
      <w:r>
        <w:t>2.Describe the two effects of geography on the development of Japanese Culture</w:t>
      </w:r>
    </w:p>
    <w:p w:rsidR="004F12CC" w:rsidRDefault="004F12CC"/>
    <w:p w:rsidR="004F12CC" w:rsidRDefault="00F51ACF">
      <w:pPr>
        <w:numPr>
          <w:ilvl w:val="0"/>
          <w:numId w:val="8"/>
        </w:numPr>
        <w:ind w:hanging="360"/>
        <w:contextualSpacing/>
      </w:pPr>
      <w:r>
        <w:t>Mountain range caused difficulty with farming caused difficulty with political unity</w:t>
      </w:r>
    </w:p>
    <w:p w:rsidR="004F12CC" w:rsidRDefault="00F51ACF">
      <w:pPr>
        <w:numPr>
          <w:ilvl w:val="0"/>
          <w:numId w:val="8"/>
        </w:numPr>
        <w:ind w:hanging="360"/>
        <w:contextualSpacing/>
      </w:pPr>
      <w:r>
        <w:t>Island isolated Japan from cultures on mainland</w:t>
      </w:r>
    </w:p>
    <w:p w:rsidR="004F12CC" w:rsidRDefault="004F12CC"/>
    <w:p w:rsidR="004F12CC" w:rsidRDefault="004F12CC"/>
    <w:p w:rsidR="004F12CC" w:rsidRDefault="00F51ACF">
      <w:r>
        <w:t>3. List Three ways in which China influenced Japan</w:t>
      </w:r>
    </w:p>
    <w:p w:rsidR="004F12CC" w:rsidRDefault="00F51ACF">
      <w:pPr>
        <w:numPr>
          <w:ilvl w:val="0"/>
          <w:numId w:val="6"/>
        </w:numPr>
        <w:ind w:hanging="360"/>
        <w:contextualSpacing/>
      </w:pPr>
      <w:r>
        <w:t>Writing system</w:t>
      </w:r>
    </w:p>
    <w:p w:rsidR="004F12CC" w:rsidRDefault="00F51ACF">
      <w:pPr>
        <w:numPr>
          <w:ilvl w:val="0"/>
          <w:numId w:val="6"/>
        </w:numPr>
        <w:ind w:hanging="360"/>
        <w:contextualSpacing/>
      </w:pPr>
      <w:r>
        <w:t>Buddhism</w:t>
      </w:r>
    </w:p>
    <w:p w:rsidR="004F12CC" w:rsidRDefault="00F51ACF">
      <w:pPr>
        <w:numPr>
          <w:ilvl w:val="0"/>
          <w:numId w:val="6"/>
        </w:numPr>
        <w:ind w:hanging="360"/>
        <w:contextualSpacing/>
      </w:pPr>
      <w:r>
        <w:t>Customs and Art (Tea drinking, music)</w:t>
      </w:r>
    </w:p>
    <w:p w:rsidR="004F12CC" w:rsidRDefault="004F12CC"/>
    <w:p w:rsidR="004F12CC" w:rsidRDefault="004F12CC"/>
    <w:p w:rsidR="004F12CC" w:rsidRDefault="00F51ACF">
      <w:r>
        <w:t>4. Were the reasons for the development of feudalism in Europe and Japan the same? Explain your answer</w:t>
      </w:r>
    </w:p>
    <w:p w:rsidR="004F12CC" w:rsidRDefault="00F51ACF">
      <w:r>
        <w:t xml:space="preserve"> </w:t>
      </w:r>
    </w:p>
    <w:p w:rsidR="004F12CC" w:rsidRDefault="00F51ACF">
      <w:r>
        <w:t>Feudalism in both Japan and Europe m</w:t>
      </w:r>
      <w:r>
        <w:t>ain goal was to protect the land from being taking over by others</w:t>
      </w:r>
    </w:p>
    <w:p w:rsidR="004F12CC" w:rsidRDefault="004F12CC"/>
    <w:p w:rsidR="004F12CC" w:rsidRDefault="004F12CC"/>
    <w:p w:rsidR="004F12CC" w:rsidRDefault="004F12CC"/>
    <w:p w:rsidR="004F12CC" w:rsidRDefault="00F51ACF">
      <w:r>
        <w:t>5. List at least two details for each main idea</w:t>
      </w:r>
    </w:p>
    <w:p w:rsidR="004F12CC" w:rsidRDefault="004F12CC"/>
    <w:p w:rsidR="004F12CC" w:rsidRDefault="00F51ACF">
      <w:pPr>
        <w:jc w:val="center"/>
      </w:pPr>
      <w:r>
        <w:t>Tokugawa Shogunate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925"/>
      </w:tblGrid>
      <w:tr w:rsidR="004F12CC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Centralized Feudal Government</w:t>
            </w:r>
          </w:p>
        </w:tc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Made daimyo in capital, watched their families</w:t>
            </w:r>
          </w:p>
          <w:p w:rsidR="004F12CC" w:rsidRDefault="00F51ACF">
            <w:pPr>
              <w:widowControl w:val="0"/>
              <w:spacing w:line="240" w:lineRule="auto"/>
            </w:pPr>
            <w:r>
              <w:t>Ended fighting</w:t>
            </w:r>
          </w:p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Economic Prosperity</w:t>
            </w:r>
          </w:p>
        </w:tc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New farm methods allowed for growth</w:t>
            </w:r>
          </w:p>
          <w:p w:rsidR="004F12CC" w:rsidRDefault="00F51ACF">
            <w:pPr>
              <w:widowControl w:val="0"/>
              <w:spacing w:line="240" w:lineRule="auto"/>
            </w:pPr>
            <w:r>
              <w:t>Roads and trade (internal) emerged</w:t>
            </w:r>
          </w:p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Cultural Advances</w:t>
            </w:r>
          </w:p>
        </w:tc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Tea ceremony</w:t>
            </w:r>
          </w:p>
          <w:p w:rsidR="004F12CC" w:rsidRDefault="00F51ACF">
            <w:pPr>
              <w:widowControl w:val="0"/>
              <w:spacing w:line="240" w:lineRule="auto"/>
            </w:pPr>
            <w:r>
              <w:lastRenderedPageBreak/>
              <w:t>Haiku poetry</w:t>
            </w:r>
          </w:p>
          <w:p w:rsidR="004F12CC" w:rsidRDefault="004F12CC">
            <w:pPr>
              <w:widowControl w:val="0"/>
              <w:spacing w:line="240" w:lineRule="auto"/>
            </w:pPr>
          </w:p>
        </w:tc>
      </w:tr>
    </w:tbl>
    <w:p w:rsidR="004F12CC" w:rsidRDefault="004F12CC"/>
    <w:p w:rsidR="004F12CC" w:rsidRDefault="004F12CC"/>
    <w:p w:rsidR="004F12CC" w:rsidRDefault="004F12CC"/>
    <w:p w:rsidR="004F12CC" w:rsidRDefault="00F51ACF">
      <w:r>
        <w:rPr>
          <w:b/>
          <w:u w:val="single"/>
        </w:rPr>
        <w:t>Section 2:</w:t>
      </w:r>
    </w:p>
    <w:p w:rsidR="004F12CC" w:rsidRDefault="00F51ACF">
      <w:r>
        <w:rPr>
          <w:b/>
          <w:u w:val="single"/>
        </w:rPr>
        <w:t>Mongols and Their Impact (p.76-79)</w:t>
      </w:r>
    </w:p>
    <w:p w:rsidR="004F12CC" w:rsidRDefault="004F12CC"/>
    <w:p w:rsidR="004F12CC" w:rsidRDefault="00F51ACF">
      <w:pPr>
        <w:numPr>
          <w:ilvl w:val="0"/>
          <w:numId w:val="7"/>
        </w:numPr>
        <w:ind w:hanging="360"/>
        <w:contextualSpacing/>
      </w:pPr>
      <w:r>
        <w:t>Identifying the following terms and people</w:t>
      </w:r>
    </w:p>
    <w:p w:rsidR="004F12CC" w:rsidRDefault="004F12C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600"/>
      </w:tblGrid>
      <w:tr w:rsidR="004F12CC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Genghis Khan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Helped built the largest empire in the world</w:t>
            </w:r>
          </w:p>
        </w:tc>
      </w:tr>
      <w:tr w:rsidR="004F12CC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Akbar the Great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Leader of Mughal dynasty in India, tolerated Hindu religion even though he was a Muslim</w:t>
            </w:r>
          </w:p>
        </w:tc>
      </w:tr>
      <w:tr w:rsidR="004F12CC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Pax Mongolia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Stability in Mongol world, exchange of goods and ideas</w:t>
            </w:r>
          </w:p>
        </w:tc>
      </w:tr>
      <w:tr w:rsidR="004F12CC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Marco Polo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Traveler whose writings i</w:t>
            </w:r>
            <w:r>
              <w:t>ntroduced Europeans to China</w:t>
            </w:r>
          </w:p>
        </w:tc>
      </w:tr>
      <w:tr w:rsidR="004F12CC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Ibn Battuta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Traveler who wrote down his travels</w:t>
            </w:r>
          </w:p>
        </w:tc>
      </w:tr>
    </w:tbl>
    <w:p w:rsidR="004F12CC" w:rsidRDefault="004F12CC"/>
    <w:p w:rsidR="004F12CC" w:rsidRDefault="004F12CC"/>
    <w:p w:rsidR="004F12CC" w:rsidRDefault="00F51ACF">
      <w:r>
        <w:t>2. “The Mongol empire in 1279 brought together many different groups and cultures”</w:t>
      </w:r>
    </w:p>
    <w:p w:rsidR="004F12CC" w:rsidRDefault="00F51ACF">
      <w:r>
        <w:t>Support the quote above with facts about the Mongols</w:t>
      </w:r>
    </w:p>
    <w:p w:rsidR="004F12CC" w:rsidRDefault="004F12CC"/>
    <w:p w:rsidR="004F12CC" w:rsidRDefault="004F12CC"/>
    <w:p w:rsidR="004F12CC" w:rsidRDefault="004F12CC"/>
    <w:p w:rsidR="004F12CC" w:rsidRDefault="004F12CC"/>
    <w:p w:rsidR="004F12CC" w:rsidRDefault="00F51ACF">
      <w:r>
        <w:t>3. List two causes of the decline of the Mongol Empire</w:t>
      </w:r>
    </w:p>
    <w:p w:rsidR="004F12CC" w:rsidRDefault="004F12CC"/>
    <w:p w:rsidR="004F12CC" w:rsidRDefault="00F51ACF">
      <w:r>
        <w:t>Two much land</w:t>
      </w:r>
    </w:p>
    <w:p w:rsidR="004F12CC" w:rsidRDefault="00F51ACF">
      <w:r>
        <w:t>Death of strong leaders</w:t>
      </w:r>
    </w:p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F51ACF">
      <w:r>
        <w:rPr>
          <w:b/>
          <w:u w:val="single"/>
        </w:rPr>
        <w:t>Section 3</w:t>
      </w:r>
    </w:p>
    <w:p w:rsidR="004F12CC" w:rsidRDefault="00F51ACF">
      <w:r>
        <w:rPr>
          <w:b/>
          <w:u w:val="single"/>
        </w:rPr>
        <w:t>Global Trade and Interaction (P.80-83)</w:t>
      </w:r>
    </w:p>
    <w:p w:rsidR="004F12CC" w:rsidRDefault="004F12CC"/>
    <w:p w:rsidR="004F12CC" w:rsidRDefault="004F12CC"/>
    <w:p w:rsidR="004F12CC" w:rsidRDefault="00F51ACF">
      <w:pPr>
        <w:numPr>
          <w:ilvl w:val="0"/>
          <w:numId w:val="3"/>
        </w:numPr>
        <w:ind w:hanging="360"/>
        <w:contextualSpacing/>
      </w:pPr>
      <w:r>
        <w:t>Identify the following terms and people</w:t>
      </w:r>
    </w:p>
    <w:p w:rsidR="004F12CC" w:rsidRDefault="004F12C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4F12CC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Zheng He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Chinese admiral.Chinese trade and to collect tribute from less powerful lands.</w:t>
            </w:r>
          </w:p>
        </w:tc>
      </w:tr>
      <w:tr w:rsidR="004F12CC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Hanseatic League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Group of traders and merchants to protect their interest</w:t>
            </w:r>
          </w:p>
        </w:tc>
      </w:tr>
      <w:tr w:rsidR="004F12CC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Bubonic Plague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Black Death, highly contagious disease spread by fleas that lived on rats</w:t>
            </w:r>
          </w:p>
        </w:tc>
      </w:tr>
    </w:tbl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F51ACF">
      <w:r>
        <w:t>2.  List the major trade routes in each area</w:t>
      </w:r>
    </w:p>
    <w:p w:rsidR="004F12CC" w:rsidRDefault="004F12CC"/>
    <w:p w:rsidR="004F12CC" w:rsidRDefault="004F12CC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275"/>
      </w:tblGrid>
      <w:tr w:rsidR="004F12CC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Cities/Countries/Regions</w:t>
            </w:r>
          </w:p>
        </w:tc>
      </w:tr>
      <w:tr w:rsidR="004F12CC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Asia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Africa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Middle East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Europe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</w:tr>
    </w:tbl>
    <w:p w:rsidR="004F12CC" w:rsidRDefault="004F12CC"/>
    <w:p w:rsidR="004F12CC" w:rsidRDefault="004F12CC"/>
    <w:p w:rsidR="004F12CC" w:rsidRDefault="00F51ACF">
      <w:r>
        <w:t>3. Discuss one reason for the growth of cities in each of the following areas</w:t>
      </w:r>
    </w:p>
    <w:p w:rsidR="004F12CC" w:rsidRDefault="004F12CC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345"/>
      </w:tblGrid>
      <w:tr w:rsidR="004F12CC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China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Silk Road between Asia and Europe</w:t>
            </w: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Italy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Venice location on the sea and canals</w:t>
            </w: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Northern and Western Europe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</w:tc>
      </w:tr>
    </w:tbl>
    <w:p w:rsidR="004F12CC" w:rsidRDefault="004F12CC"/>
    <w:p w:rsidR="004F12CC" w:rsidRDefault="004F12CC"/>
    <w:p w:rsidR="004F12CC" w:rsidRDefault="00F51ACF">
      <w:r>
        <w:t>4. Describe three ways in which the plague affected Europe, Asia and North Africa during the 1300s</w:t>
      </w:r>
    </w:p>
    <w:p w:rsidR="004F12CC" w:rsidRDefault="004F12CC"/>
    <w:p w:rsidR="004F12CC" w:rsidRDefault="00F51ACF">
      <w:pPr>
        <w:numPr>
          <w:ilvl w:val="0"/>
          <w:numId w:val="1"/>
        </w:numPr>
        <w:ind w:hanging="360"/>
        <w:contextualSpacing/>
      </w:pPr>
      <w:r>
        <w:t>Population loss</w:t>
      </w:r>
    </w:p>
    <w:p w:rsidR="004F12CC" w:rsidRDefault="00F51ACF">
      <w:pPr>
        <w:numPr>
          <w:ilvl w:val="0"/>
          <w:numId w:val="1"/>
        </w:numPr>
        <w:ind w:hanging="360"/>
        <w:contextualSpacing/>
      </w:pPr>
      <w:r>
        <w:t>Economic decline, production decline because a lack of workers and buyers</w:t>
      </w:r>
    </w:p>
    <w:p w:rsidR="004F12CC" w:rsidRDefault="00F51ACF">
      <w:pPr>
        <w:numPr>
          <w:ilvl w:val="0"/>
          <w:numId w:val="1"/>
        </w:numPr>
        <w:ind w:hanging="360"/>
        <w:contextualSpacing/>
      </w:pPr>
      <w:r>
        <w:t>Question of faith and the Church</w:t>
      </w:r>
    </w:p>
    <w:p w:rsidR="004F12CC" w:rsidRDefault="004F12CC"/>
    <w:p w:rsidR="004F12CC" w:rsidRDefault="004F12CC"/>
    <w:p w:rsidR="004F12CC" w:rsidRDefault="00F51ACF">
      <w:r>
        <w:rPr>
          <w:b/>
          <w:u w:val="single"/>
        </w:rPr>
        <w:t>Section 4</w:t>
      </w:r>
    </w:p>
    <w:p w:rsidR="004F12CC" w:rsidRDefault="00F51ACF">
      <w:r>
        <w:rPr>
          <w:b/>
          <w:u w:val="single"/>
        </w:rPr>
        <w:t>The Resurgence of Europe (P.84-85)</w:t>
      </w:r>
    </w:p>
    <w:p w:rsidR="004F12CC" w:rsidRDefault="004F12CC"/>
    <w:p w:rsidR="004F12CC" w:rsidRDefault="00F51ACF">
      <w:pPr>
        <w:numPr>
          <w:ilvl w:val="0"/>
          <w:numId w:val="4"/>
        </w:numPr>
        <w:ind w:hanging="360"/>
        <w:contextualSpacing/>
      </w:pPr>
      <w:r>
        <w:t>Identify the following terms and people</w:t>
      </w:r>
    </w:p>
    <w:p w:rsidR="004F12CC" w:rsidRDefault="004F12CC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Guild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 xml:space="preserve">All people who worked in one craft, such as baking or </w:t>
            </w:r>
            <w:r>
              <w:t>weaving, would join together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Capitalism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Based on trade and capital, investment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Commercial Revolution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Business revolution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Renaissance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Rebirth of Greek and Roman ideas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Humanism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Focus on the living life and not the afterlife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Michelangelo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David, Dome of St.Peter’s Church in Rome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Leonardo da Vinci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Mona Lisa, Painter, sculptor and inventor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Martin Luther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Protested the sale of indulgences by the Catholic church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95 Theses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95 arguments against indulgences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Protestant Reformation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Period when Europeans broke away from the Catholic Church and formed new Christian churches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Magna Carta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Charter that placed limits on the king’s power</w:t>
            </w:r>
          </w:p>
        </w:tc>
      </w:tr>
      <w:tr w:rsidR="004F12CC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Parliament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Representative assembly in England</w:t>
            </w:r>
          </w:p>
        </w:tc>
      </w:tr>
    </w:tbl>
    <w:p w:rsidR="004F12CC" w:rsidRDefault="004F12CC"/>
    <w:p w:rsidR="004F12CC" w:rsidRDefault="004F12CC"/>
    <w:p w:rsidR="004F12CC" w:rsidRDefault="00F51ACF">
      <w:r>
        <w:t>2. How does capitalism determine what goods and services are to be produced and in what quantities?</w:t>
      </w:r>
    </w:p>
    <w:p w:rsidR="004F12CC" w:rsidRDefault="004F12CC"/>
    <w:p w:rsidR="004F12CC" w:rsidRDefault="00F51ACF">
      <w:r>
        <w:t>Determined by what people purchase, drives the production of goods</w:t>
      </w:r>
    </w:p>
    <w:p w:rsidR="004F12CC" w:rsidRDefault="004F12CC"/>
    <w:p w:rsidR="004F12CC" w:rsidRDefault="004F12CC"/>
    <w:p w:rsidR="004F12CC" w:rsidRDefault="00F51ACF">
      <w:r>
        <w:lastRenderedPageBreak/>
        <w:t>3. Why were bankers important to the commercial revolution and the development of capi</w:t>
      </w:r>
      <w:r>
        <w:t>talism?</w:t>
      </w:r>
    </w:p>
    <w:p w:rsidR="004F12CC" w:rsidRDefault="004F12CC"/>
    <w:p w:rsidR="004F12CC" w:rsidRDefault="00F51ACF">
      <w:r>
        <w:t>Lend money to merchants</w:t>
      </w:r>
    </w:p>
    <w:p w:rsidR="004F12CC" w:rsidRDefault="00F51ACF">
      <w:r>
        <w:t>Bills of exchange</w:t>
      </w:r>
    </w:p>
    <w:p w:rsidR="004F12CC" w:rsidRDefault="00F51ACF">
      <w:r>
        <w:t>Deposit of gold</w:t>
      </w:r>
    </w:p>
    <w:p w:rsidR="004F12CC" w:rsidRDefault="004F12CC"/>
    <w:p w:rsidR="004F12CC" w:rsidRDefault="004F12CC"/>
    <w:p w:rsidR="004F12CC" w:rsidRDefault="004F12CC"/>
    <w:p w:rsidR="004F12CC" w:rsidRDefault="00F51ACF">
      <w:r>
        <w:t>4. What new business practices developed during the commercial revolution?</w:t>
      </w:r>
    </w:p>
    <w:p w:rsidR="004F12CC" w:rsidRDefault="004F12CC"/>
    <w:p w:rsidR="004F12CC" w:rsidRDefault="00F51ACF">
      <w:r>
        <w:t>Joint-stock companies to invest in trading ventures around the world</w:t>
      </w:r>
    </w:p>
    <w:p w:rsidR="004F12CC" w:rsidRDefault="00F51ACF">
      <w:r>
        <w:t>Insurance companies</w:t>
      </w:r>
    </w:p>
    <w:p w:rsidR="004F12CC" w:rsidRDefault="004F12CC"/>
    <w:p w:rsidR="004F12CC" w:rsidRDefault="004F12CC"/>
    <w:p w:rsidR="004F12CC" w:rsidRDefault="00F51ACF">
      <w:r>
        <w:t>5. Name three renaissance artist and describe an achievement for each</w:t>
      </w:r>
    </w:p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F51ACF">
      <w:r>
        <w:t>6. How did writing in the languages of ordinary people rather than Latin or Greek help Renaissance ideas to spread?</w:t>
      </w:r>
    </w:p>
    <w:p w:rsidR="004F12CC" w:rsidRDefault="004F12CC"/>
    <w:p w:rsidR="004F12CC" w:rsidRDefault="00F51ACF">
      <w:r>
        <w:t>People were able to read in their own language which allowed fo</w:t>
      </w:r>
      <w:r>
        <w:t>r a better understanding of what was being spread.</w:t>
      </w:r>
    </w:p>
    <w:p w:rsidR="004F12CC" w:rsidRDefault="00F51ACF">
      <w:r>
        <w:t>Easier to spread ideas</w:t>
      </w:r>
    </w:p>
    <w:p w:rsidR="004F12CC" w:rsidRDefault="004F12CC"/>
    <w:p w:rsidR="004F12CC" w:rsidRDefault="004F12CC"/>
    <w:p w:rsidR="004F12CC" w:rsidRDefault="004F12CC"/>
    <w:p w:rsidR="004F12CC" w:rsidRDefault="00F51ACF">
      <w:r>
        <w:t>7. List three ways in which the printing press had an impact on European culture.</w:t>
      </w:r>
    </w:p>
    <w:p w:rsidR="004F12CC" w:rsidRDefault="00F51ACF">
      <w:r>
        <w:t xml:space="preserve"> Increase the way news was spread</w:t>
      </w:r>
    </w:p>
    <w:p w:rsidR="004F12CC" w:rsidRDefault="00F51ACF">
      <w:r>
        <w:t>Literacy rates increased  among the non wealthy classes</w:t>
      </w:r>
    </w:p>
    <w:p w:rsidR="004F12CC" w:rsidRDefault="004F12CC"/>
    <w:p w:rsidR="004F12CC" w:rsidRDefault="004F12CC"/>
    <w:p w:rsidR="004F12CC" w:rsidRDefault="004F12CC"/>
    <w:p w:rsidR="004F12CC" w:rsidRDefault="00F51ACF">
      <w:r>
        <w:t>8. What was the cause of the Reformation? What  impact did it have on Europe?</w:t>
      </w:r>
    </w:p>
    <w:p w:rsidR="004F12CC" w:rsidRDefault="00F51ACF">
      <w:r>
        <w:t>Sale of indulgences, cleanse of sins for sale</w:t>
      </w:r>
    </w:p>
    <w:p w:rsidR="004F12CC" w:rsidRDefault="00F51ACF">
      <w:r>
        <w:t>Catholic church lost power because new sections of the church emerged</w:t>
      </w:r>
    </w:p>
    <w:p w:rsidR="004F12CC" w:rsidRDefault="004F12CC"/>
    <w:p w:rsidR="004F12CC" w:rsidRDefault="004F12CC"/>
    <w:p w:rsidR="004F12CC" w:rsidRDefault="004F12CC"/>
    <w:p w:rsidR="004F12CC" w:rsidRDefault="00F51ACF">
      <w:r>
        <w:t>9. What action were taken by kings to increase royal power?</w:t>
      </w:r>
    </w:p>
    <w:p w:rsidR="004F12CC" w:rsidRDefault="004F12CC"/>
    <w:p w:rsidR="004F12CC" w:rsidRDefault="00F51ACF">
      <w:r>
        <w:t>Throne hereditary and playing rival nobles against one another to gain more land</w:t>
      </w:r>
    </w:p>
    <w:p w:rsidR="004F12CC" w:rsidRDefault="004F12CC"/>
    <w:p w:rsidR="004F12CC" w:rsidRDefault="004F12CC"/>
    <w:p w:rsidR="004F12CC" w:rsidRDefault="004F12CC"/>
    <w:p w:rsidR="004F12CC" w:rsidRDefault="004F12CC"/>
    <w:p w:rsidR="004F12CC" w:rsidRDefault="00F51ACF">
      <w:r>
        <w:t>10. What limits were placed on the power of monarchs in England?</w:t>
      </w:r>
    </w:p>
    <w:p w:rsidR="004F12CC" w:rsidRDefault="004F12CC"/>
    <w:p w:rsidR="004F12CC" w:rsidRDefault="00F51ACF">
      <w:r>
        <w:t>Magna Carta, Monarch must obey the law</w:t>
      </w:r>
    </w:p>
    <w:p w:rsidR="004F12CC" w:rsidRDefault="00F51ACF">
      <w:r>
        <w:t>Parliament were created to make laws</w:t>
      </w:r>
    </w:p>
    <w:p w:rsidR="004F12CC" w:rsidRDefault="004F12CC"/>
    <w:p w:rsidR="004F12CC" w:rsidRDefault="00F51ACF">
      <w:r>
        <w:rPr>
          <w:b/>
          <w:u w:val="single"/>
        </w:rPr>
        <w:t>Section 5</w:t>
      </w:r>
    </w:p>
    <w:p w:rsidR="004F12CC" w:rsidRDefault="00F51ACF">
      <w:r>
        <w:rPr>
          <w:b/>
          <w:u w:val="single"/>
        </w:rPr>
        <w:t>African Civiliza</w:t>
      </w:r>
      <w:r>
        <w:rPr>
          <w:b/>
          <w:u w:val="single"/>
        </w:rPr>
        <w:t>tion (P.92-96)</w:t>
      </w:r>
    </w:p>
    <w:p w:rsidR="004F12CC" w:rsidRDefault="004F12CC"/>
    <w:p w:rsidR="004F12CC" w:rsidRDefault="00F51ACF">
      <w:pPr>
        <w:numPr>
          <w:ilvl w:val="0"/>
          <w:numId w:val="2"/>
        </w:numPr>
        <w:ind w:hanging="360"/>
        <w:contextualSpacing/>
      </w:pPr>
      <w:r>
        <w:t>Identify the following terms and people</w:t>
      </w:r>
    </w:p>
    <w:p w:rsidR="004F12CC" w:rsidRDefault="004F12CC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320"/>
      </w:tblGrid>
      <w:tr w:rsidR="004F12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Ghana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Income from gold trade allowed for large army</w:t>
            </w:r>
          </w:p>
        </w:tc>
      </w:tr>
      <w:tr w:rsidR="004F12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Mali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Gold Salt trade kingdom</w:t>
            </w:r>
          </w:p>
        </w:tc>
      </w:tr>
      <w:tr w:rsidR="004F12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Mansa Musa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Brought islam to Mali and Northern Africa</w:t>
            </w:r>
          </w:p>
        </w:tc>
      </w:tr>
      <w:tr w:rsidR="004F12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Songhai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</w:tr>
      <w:tr w:rsidR="004F12CC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Axum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4F12CC">
            <w:pPr>
              <w:widowControl w:val="0"/>
              <w:spacing w:line="240" w:lineRule="auto"/>
            </w:pPr>
          </w:p>
        </w:tc>
      </w:tr>
    </w:tbl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4F12CC"/>
    <w:p w:rsidR="004F12CC" w:rsidRDefault="00F51ACF">
      <w:r>
        <w:t>2. As you read write the main idea about traditional society and culture in Africa</w:t>
      </w:r>
    </w:p>
    <w:p w:rsidR="004F12CC" w:rsidRDefault="004F12CC"/>
    <w:p w:rsidR="004F12CC" w:rsidRDefault="004F12CC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F12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Government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Family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Religion</w:t>
            </w:r>
          </w:p>
        </w:tc>
      </w:tr>
      <w:tr w:rsidR="004F12C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power shared among community, no single ruler</w:t>
            </w: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  <w:p w:rsidR="004F12CC" w:rsidRDefault="004F12CC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lastRenderedPageBreak/>
              <w:t>Clan identification, close knit community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2CC" w:rsidRDefault="00F51ACF">
            <w:pPr>
              <w:widowControl w:val="0"/>
              <w:spacing w:line="240" w:lineRule="auto"/>
            </w:pPr>
            <w:r>
              <w:t>Forces of nature, worshiped many gods</w:t>
            </w:r>
          </w:p>
        </w:tc>
      </w:tr>
    </w:tbl>
    <w:p w:rsidR="004F12CC" w:rsidRDefault="004F12CC"/>
    <w:p w:rsidR="004F12CC" w:rsidRDefault="004F12CC"/>
    <w:p w:rsidR="004F12CC" w:rsidRDefault="00F51ACF">
      <w:r>
        <w:t>3. What influence did Islam have on the kingdoms of Africa?</w:t>
      </w:r>
    </w:p>
    <w:p w:rsidR="004F12CC" w:rsidRDefault="00F51ACF">
      <w:r>
        <w:t>Spread Islam to members of the Gold Salt trade route</w:t>
      </w:r>
    </w:p>
    <w:p w:rsidR="004F12CC" w:rsidRDefault="00F51ACF">
      <w:r>
        <w:t>Timbuktu became the center of Muslim Learning</w:t>
      </w:r>
    </w:p>
    <w:p w:rsidR="004F12CC" w:rsidRDefault="004F12CC"/>
    <w:p w:rsidR="004F12CC" w:rsidRDefault="004F12CC"/>
    <w:p w:rsidR="004F12CC" w:rsidRDefault="00F51ACF">
      <w:r>
        <w:t>4. Describe one positive and one negative effect of global trade on Africa</w:t>
      </w:r>
    </w:p>
    <w:p w:rsidR="004F12CC" w:rsidRDefault="004F12CC"/>
    <w:p w:rsidR="004F12CC" w:rsidRDefault="00F51ACF">
      <w:r>
        <w:t>Positive</w:t>
      </w:r>
    </w:p>
    <w:p w:rsidR="004F12CC" w:rsidRDefault="00F51ACF">
      <w:r>
        <w:t>Mixture of Cultures</w:t>
      </w:r>
    </w:p>
    <w:p w:rsidR="004F12CC" w:rsidRDefault="00F51ACF">
      <w:r>
        <w:t>Rise of New Languages</w:t>
      </w:r>
    </w:p>
    <w:p w:rsidR="004F12CC" w:rsidRDefault="004F12CC"/>
    <w:p w:rsidR="004F12CC" w:rsidRDefault="00F51ACF">
      <w:r>
        <w:t>Negative</w:t>
      </w:r>
    </w:p>
    <w:p w:rsidR="004F12CC" w:rsidRDefault="00F51ACF">
      <w:r>
        <w:t>Slavery</w:t>
      </w:r>
    </w:p>
    <w:sectPr w:rsidR="004F1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CA"/>
    <w:multiLevelType w:val="multilevel"/>
    <w:tmpl w:val="CC882E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3B61AC2"/>
    <w:multiLevelType w:val="multilevel"/>
    <w:tmpl w:val="514C41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D4F343A"/>
    <w:multiLevelType w:val="multilevel"/>
    <w:tmpl w:val="B2CA84B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4B15A11"/>
    <w:multiLevelType w:val="multilevel"/>
    <w:tmpl w:val="EA0C62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C322E8C"/>
    <w:multiLevelType w:val="multilevel"/>
    <w:tmpl w:val="E64EE8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DAE6FFF"/>
    <w:multiLevelType w:val="multilevel"/>
    <w:tmpl w:val="A25E8E7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4302C86"/>
    <w:multiLevelType w:val="multilevel"/>
    <w:tmpl w:val="7BD042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221634C"/>
    <w:multiLevelType w:val="multilevel"/>
    <w:tmpl w:val="278A39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F12CC"/>
    <w:rsid w:val="004F12CC"/>
    <w:rsid w:val="00F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61E41C0D.dotm</Template>
  <TotalTime>1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2015-05-18T16:53:00Z</dcterms:created>
  <dcterms:modified xsi:type="dcterms:W3CDTF">2015-05-18T16:53:00Z</dcterms:modified>
</cp:coreProperties>
</file>