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10BB8" w:rsidRDefault="00801827">
      <w:pPr>
        <w:spacing w:line="331" w:lineRule="auto"/>
      </w:pPr>
      <w:bookmarkStart w:id="0" w:name="_GoBack"/>
      <w:bookmarkEnd w:id="0"/>
      <w:r>
        <w:t>Unit 7</w:t>
      </w:r>
    </w:p>
    <w:p w:rsidR="00A10BB8" w:rsidRDefault="00801827">
      <w:pPr>
        <w:spacing w:line="331" w:lineRule="auto"/>
      </w:pPr>
      <w:r>
        <w:t>Section 3</w:t>
      </w:r>
    </w:p>
    <w:p w:rsidR="00A10BB8" w:rsidRDefault="00801827">
      <w:pPr>
        <w:spacing w:line="331" w:lineRule="auto"/>
        <w:jc w:val="center"/>
      </w:pPr>
      <w:r>
        <w:rPr>
          <w:b/>
        </w:rPr>
        <w:t>Chinese Communist Revolution (P.238-241)</w:t>
      </w:r>
    </w:p>
    <w:p w:rsidR="00A10BB8" w:rsidRDefault="00801827">
      <w:pPr>
        <w:spacing w:line="331" w:lineRule="auto"/>
        <w:jc w:val="center"/>
      </w:pPr>
      <w:r>
        <w:rPr>
          <w:b/>
        </w:rPr>
        <w:t>Directions: Identify the following terms</w:t>
      </w:r>
    </w:p>
    <w:tbl>
      <w:tblPr>
        <w:tblStyle w:val="a"/>
        <w:tblW w:w="8865" w:type="dxa"/>
        <w:tblLayout w:type="fixed"/>
        <w:tblLook w:val="0600" w:firstRow="0" w:lastRow="0" w:firstColumn="0" w:lastColumn="0" w:noHBand="1" w:noVBand="1"/>
      </w:tblPr>
      <w:tblGrid>
        <w:gridCol w:w="1665"/>
        <w:gridCol w:w="7200"/>
      </w:tblGrid>
      <w:tr w:rsidR="00A10BB8"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B8" w:rsidRDefault="00801827">
            <w:pPr>
              <w:spacing w:line="288" w:lineRule="auto"/>
            </w:pPr>
            <w:r>
              <w:t>Mao Zedong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B8" w:rsidRDefault="00801827">
            <w:r>
              <w:t>Communist Leader of China</w:t>
            </w:r>
          </w:p>
        </w:tc>
      </w:tr>
      <w:tr w:rsidR="00A10BB8"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B8" w:rsidRDefault="00801827">
            <w:pPr>
              <w:spacing w:line="288" w:lineRule="auto"/>
            </w:pPr>
            <w:r>
              <w:t>Long March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B8" w:rsidRDefault="00801827">
            <w:r>
              <w:t>Mao and his supporters traveled 6,000 miles to set up camps to defeat themselves</w:t>
            </w:r>
          </w:p>
        </w:tc>
      </w:tr>
      <w:tr w:rsidR="00A10BB8"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B8" w:rsidRDefault="00801827">
            <w:pPr>
              <w:spacing w:line="288" w:lineRule="auto"/>
            </w:pPr>
            <w:r>
              <w:t>Great Leap Forward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B8" w:rsidRDefault="00801827">
            <w:r>
              <w:t>Agricultural program to increase agricultural and industry output. Created communes to increase Agricultural output.</w:t>
            </w:r>
          </w:p>
        </w:tc>
      </w:tr>
      <w:tr w:rsidR="00A10BB8"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B8" w:rsidRDefault="00801827">
            <w:pPr>
              <w:spacing w:line="288" w:lineRule="auto"/>
            </w:pPr>
            <w:r>
              <w:t>Communes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B8" w:rsidRDefault="00801827">
            <w:r>
              <w:t>Group of people who live and work together and hold property in common. Communes had production quotas</w:t>
            </w:r>
          </w:p>
        </w:tc>
      </w:tr>
      <w:tr w:rsidR="00A10BB8"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B8" w:rsidRDefault="00801827">
            <w:pPr>
              <w:spacing w:line="288" w:lineRule="auto"/>
            </w:pPr>
            <w:r>
              <w:t>Cultural Revolution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B8" w:rsidRDefault="00801827">
            <w:r>
              <w:t xml:space="preserve">Shut </w:t>
            </w:r>
            <w:r>
              <w:t>down schools and universities, encouraged students to live the revolution.</w:t>
            </w:r>
          </w:p>
          <w:p w:rsidR="00A10BB8" w:rsidRDefault="00801827">
            <w:r>
              <w:t>Mao hoped to renew communist loyalties</w:t>
            </w:r>
          </w:p>
        </w:tc>
      </w:tr>
      <w:tr w:rsidR="00A10BB8"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B8" w:rsidRDefault="00801827">
            <w:pPr>
              <w:spacing w:line="288" w:lineRule="auto"/>
            </w:pPr>
            <w:r>
              <w:t>Red Guards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B8" w:rsidRDefault="00801827">
            <w:r>
              <w:t>Student fighters to attack professors, government officials and factory managers</w:t>
            </w:r>
          </w:p>
        </w:tc>
      </w:tr>
      <w:tr w:rsidR="00A10BB8"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B8" w:rsidRDefault="00801827">
            <w:pPr>
              <w:spacing w:line="288" w:lineRule="auto"/>
            </w:pPr>
            <w:r>
              <w:t>Deng Xiaoping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B8" w:rsidRDefault="00801827">
            <w:r>
              <w:t>Improve economic freedom. Limited private business and opened door for foreign investment. Four Modernization focused on Farming, Industry, Science/technology and Defense</w:t>
            </w:r>
          </w:p>
        </w:tc>
      </w:tr>
      <w:tr w:rsidR="00A10BB8"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B8" w:rsidRDefault="00801827">
            <w:pPr>
              <w:spacing w:line="288" w:lineRule="auto"/>
            </w:pPr>
            <w:r>
              <w:t>Tiananmen Square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B8" w:rsidRDefault="00801827">
            <w:r>
              <w:t>Students demanding more democratic ideas protesting.</w:t>
            </w:r>
          </w:p>
          <w:p w:rsidR="00A10BB8" w:rsidRDefault="00801827">
            <w:r>
              <w:t>Government sen</w:t>
            </w:r>
            <w:r>
              <w:t>t in troops and tanks to clear square</w:t>
            </w:r>
          </w:p>
        </w:tc>
      </w:tr>
    </w:tbl>
    <w:p w:rsidR="00A10BB8" w:rsidRDefault="00A10BB8"/>
    <w:p w:rsidR="00A10BB8" w:rsidRDefault="00801827">
      <w:pPr>
        <w:spacing w:line="331" w:lineRule="auto"/>
      </w:pPr>
      <w:proofErr w:type="gramStart"/>
      <w:r>
        <w:t>1.Note</w:t>
      </w:r>
      <w:proofErr w:type="gramEnd"/>
      <w:r>
        <w:t xml:space="preserve"> Taking- Keep Track of important dates in Mao Zedong’s Rule (P.239)</w:t>
      </w:r>
    </w:p>
    <w:p w:rsidR="00A10BB8" w:rsidRDefault="00A10BB8"/>
    <w:p w:rsidR="00A10BB8" w:rsidRDefault="00801827">
      <w:pPr>
        <w:spacing w:line="331" w:lineRule="auto"/>
        <w:jc w:val="center"/>
      </w:pPr>
      <w:r>
        <w:t>Mao Zedong in China</w:t>
      </w:r>
    </w:p>
    <w:tbl>
      <w:tblPr>
        <w:tblStyle w:val="a0"/>
        <w:tblW w:w="8865" w:type="dxa"/>
        <w:tblLayout w:type="fixed"/>
        <w:tblLook w:val="0600" w:firstRow="0" w:lastRow="0" w:firstColumn="0" w:lastColumn="0" w:noHBand="1" w:noVBand="1"/>
      </w:tblPr>
      <w:tblGrid>
        <w:gridCol w:w="1635"/>
        <w:gridCol w:w="7230"/>
      </w:tblGrid>
      <w:tr w:rsidR="00A10BB8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B8" w:rsidRDefault="00801827">
            <w:pPr>
              <w:spacing w:line="288" w:lineRule="auto"/>
            </w:pPr>
            <w:r>
              <w:t>Date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B8" w:rsidRDefault="00801827">
            <w:pPr>
              <w:spacing w:line="288" w:lineRule="auto"/>
            </w:pPr>
            <w:r>
              <w:t>Events</w:t>
            </w:r>
          </w:p>
        </w:tc>
      </w:tr>
      <w:tr w:rsidR="00A10BB8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B8" w:rsidRDefault="00801827">
            <w:pPr>
              <w:spacing w:line="288" w:lineRule="auto"/>
            </w:pPr>
            <w:r>
              <w:t>1934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B8" w:rsidRDefault="00801827">
            <w:r>
              <w:t>Long March</w:t>
            </w:r>
          </w:p>
        </w:tc>
      </w:tr>
      <w:tr w:rsidR="00A10BB8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B8" w:rsidRDefault="00801827">
            <w:pPr>
              <w:spacing w:line="288" w:lineRule="auto"/>
            </w:pPr>
            <w:r>
              <w:t>1949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B8" w:rsidRDefault="00801827">
            <w:r>
              <w:t>Defeated Jiang and Democracy</w:t>
            </w:r>
          </w:p>
        </w:tc>
      </w:tr>
      <w:tr w:rsidR="00A10BB8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B8" w:rsidRDefault="00801827">
            <w:pPr>
              <w:spacing w:line="288" w:lineRule="auto"/>
            </w:pPr>
            <w:r>
              <w:t>1966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B8" w:rsidRDefault="00801827">
            <w:r>
              <w:t>Cultural Revolution to Renew Communism</w:t>
            </w:r>
          </w:p>
        </w:tc>
      </w:tr>
    </w:tbl>
    <w:p w:rsidR="00A10BB8" w:rsidRDefault="00A10BB8">
      <w:pPr>
        <w:spacing w:line="331" w:lineRule="auto"/>
      </w:pPr>
    </w:p>
    <w:p w:rsidR="00A10BB8" w:rsidRDefault="00801827">
      <w:pPr>
        <w:spacing w:line="331" w:lineRule="auto"/>
      </w:pPr>
      <w:r>
        <w:t>2. Why were Mao and the Communist victorious over Jiang and the Nationalists in China? (P239)</w:t>
      </w:r>
    </w:p>
    <w:p w:rsidR="00A10BB8" w:rsidRDefault="00801827">
      <w:pPr>
        <w:numPr>
          <w:ilvl w:val="0"/>
          <w:numId w:val="6"/>
        </w:numPr>
        <w:spacing w:line="331" w:lineRule="auto"/>
        <w:ind w:hanging="360"/>
        <w:contextualSpacing/>
      </w:pPr>
      <w:r>
        <w:t>Mao had the support of the Peasants</w:t>
      </w:r>
    </w:p>
    <w:p w:rsidR="00A10BB8" w:rsidRDefault="00801827">
      <w:pPr>
        <w:numPr>
          <w:ilvl w:val="0"/>
          <w:numId w:val="6"/>
        </w:numPr>
        <w:spacing w:line="331" w:lineRule="auto"/>
        <w:ind w:hanging="360"/>
        <w:contextualSpacing/>
      </w:pPr>
      <w:r>
        <w:lastRenderedPageBreak/>
        <w:t>Mao used hit and run guerilla warfare</w:t>
      </w:r>
    </w:p>
    <w:p w:rsidR="00A10BB8" w:rsidRDefault="00801827">
      <w:pPr>
        <w:numPr>
          <w:ilvl w:val="0"/>
          <w:numId w:val="6"/>
        </w:numPr>
        <w:spacing w:line="331" w:lineRule="auto"/>
        <w:ind w:hanging="360"/>
        <w:contextualSpacing/>
      </w:pPr>
      <w:r>
        <w:t>People saw government as corrupt/too much foreign influence</w:t>
      </w:r>
    </w:p>
    <w:p w:rsidR="00A10BB8" w:rsidRDefault="00801827">
      <w:pPr>
        <w:spacing w:line="331" w:lineRule="auto"/>
      </w:pPr>
      <w:r>
        <w:t>3. Describe three similariti</w:t>
      </w:r>
      <w:r>
        <w:t>es between communism in China and communism in the Soviet Union (P.240)</w:t>
      </w:r>
    </w:p>
    <w:p w:rsidR="00A10BB8" w:rsidRDefault="00801827">
      <w:pPr>
        <w:spacing w:line="331" w:lineRule="auto"/>
      </w:pPr>
      <w:proofErr w:type="gramStart"/>
      <w:r>
        <w:t>1.Great</w:t>
      </w:r>
      <w:proofErr w:type="gramEnd"/>
      <w:r>
        <w:t xml:space="preserve"> leap forward to improve industry and agricultural output</w:t>
      </w:r>
    </w:p>
    <w:p w:rsidR="00A10BB8" w:rsidRDefault="00801827">
      <w:pPr>
        <w:spacing w:line="331" w:lineRule="auto"/>
      </w:pPr>
      <w:r>
        <w:tab/>
      </w:r>
    </w:p>
    <w:p w:rsidR="00A10BB8" w:rsidRDefault="00801827">
      <w:pPr>
        <w:spacing w:line="331" w:lineRule="auto"/>
      </w:pPr>
      <w:r>
        <w:t>2. Communes</w:t>
      </w:r>
    </w:p>
    <w:p w:rsidR="00A10BB8" w:rsidRDefault="00A10BB8"/>
    <w:p w:rsidR="00A10BB8" w:rsidRDefault="00801827">
      <w:pPr>
        <w:spacing w:line="331" w:lineRule="auto"/>
      </w:pPr>
      <w:r>
        <w:t>3. Use of quotas in agriculture and industry</w:t>
      </w:r>
    </w:p>
    <w:p w:rsidR="00A10BB8" w:rsidRDefault="00A10BB8">
      <w:pPr>
        <w:spacing w:line="331" w:lineRule="auto"/>
      </w:pPr>
    </w:p>
    <w:p w:rsidR="00A10BB8" w:rsidRDefault="00801827">
      <w:pPr>
        <w:spacing w:line="331" w:lineRule="auto"/>
      </w:pPr>
      <w:r>
        <w:t>4. Describe two ways in which Deng Xiaoping’s methods differed from Mao Zedong (P.240)</w:t>
      </w:r>
    </w:p>
    <w:p w:rsidR="00A10BB8" w:rsidRDefault="00801827">
      <w:r>
        <w:t>Xiaoping allowed for limited private ownership</w:t>
      </w:r>
    </w:p>
    <w:p w:rsidR="00A10BB8" w:rsidRDefault="00801827">
      <w:r>
        <w:t>Xiaoping did away with communes</w:t>
      </w:r>
    </w:p>
    <w:p w:rsidR="00A10BB8" w:rsidRDefault="00801827">
      <w:r>
        <w:t>Xiaoping allowed for foreign investment</w:t>
      </w:r>
    </w:p>
    <w:p w:rsidR="00A10BB8" w:rsidRDefault="00A10BB8"/>
    <w:p w:rsidR="00A10BB8" w:rsidRDefault="00A10BB8"/>
    <w:p w:rsidR="00A10BB8" w:rsidRDefault="00801827">
      <w:pPr>
        <w:spacing w:line="331" w:lineRule="auto"/>
      </w:pPr>
      <w:r>
        <w:t>Section 4</w:t>
      </w:r>
    </w:p>
    <w:p w:rsidR="00A10BB8" w:rsidRDefault="00801827">
      <w:pPr>
        <w:spacing w:line="331" w:lineRule="auto"/>
        <w:jc w:val="center"/>
      </w:pPr>
      <w:r>
        <w:rPr>
          <w:b/>
          <w:sz w:val="24"/>
          <w:u w:val="single"/>
        </w:rPr>
        <w:t xml:space="preserve">Collapse of European </w:t>
      </w:r>
      <w:proofErr w:type="gramStart"/>
      <w:r>
        <w:rPr>
          <w:b/>
          <w:sz w:val="24"/>
          <w:u w:val="single"/>
        </w:rPr>
        <w:t>Imperialism(</w:t>
      </w:r>
      <w:proofErr w:type="gramEnd"/>
      <w:r>
        <w:rPr>
          <w:b/>
          <w:sz w:val="24"/>
          <w:u w:val="single"/>
        </w:rPr>
        <w:t xml:space="preserve"> P.24</w:t>
      </w:r>
      <w:r>
        <w:rPr>
          <w:b/>
          <w:sz w:val="24"/>
          <w:u w:val="single"/>
        </w:rPr>
        <w:t>2-248)</w:t>
      </w:r>
    </w:p>
    <w:p w:rsidR="00A10BB8" w:rsidRDefault="00801827">
      <w:pPr>
        <w:spacing w:line="331" w:lineRule="auto"/>
        <w:jc w:val="center"/>
      </w:pPr>
      <w:r>
        <w:rPr>
          <w:b/>
        </w:rPr>
        <w:t>Directions: Identify the following terms</w:t>
      </w:r>
    </w:p>
    <w:tbl>
      <w:tblPr>
        <w:tblStyle w:val="a1"/>
        <w:tblW w:w="8865" w:type="dxa"/>
        <w:tblLayout w:type="fixed"/>
        <w:tblLook w:val="0600" w:firstRow="0" w:lastRow="0" w:firstColumn="0" w:lastColumn="0" w:noHBand="1" w:noVBand="1"/>
      </w:tblPr>
      <w:tblGrid>
        <w:gridCol w:w="1545"/>
        <w:gridCol w:w="7320"/>
      </w:tblGrid>
      <w:tr w:rsidR="00A10BB8"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B8" w:rsidRDefault="00801827">
            <w:pPr>
              <w:spacing w:line="288" w:lineRule="auto"/>
            </w:pPr>
            <w:r>
              <w:t>Mohandas Gandhi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B8" w:rsidRDefault="00801827">
            <w:r>
              <w:t xml:space="preserve">Indian Nationalist who used </w:t>
            </w:r>
            <w:proofErr w:type="spellStart"/>
            <w:r>
              <w:t>non violent</w:t>
            </w:r>
            <w:proofErr w:type="spellEnd"/>
            <w:r>
              <w:t xml:space="preserve"> civil disobedience to gain independence for India from Britain </w:t>
            </w:r>
          </w:p>
        </w:tc>
      </w:tr>
      <w:tr w:rsidR="00A10BB8"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B8" w:rsidRDefault="00801827">
            <w:pPr>
              <w:spacing w:line="288" w:lineRule="auto"/>
            </w:pPr>
            <w:r>
              <w:t>Jawaharlal Nehru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B8" w:rsidRDefault="00801827">
            <w:r>
              <w:t>First Prime Minister of India</w:t>
            </w:r>
          </w:p>
        </w:tc>
      </w:tr>
      <w:tr w:rsidR="00A10BB8"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B8" w:rsidRDefault="00801827">
            <w:pPr>
              <w:spacing w:line="288" w:lineRule="auto"/>
            </w:pPr>
            <w:r>
              <w:t>Pan-Africanism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B8" w:rsidRDefault="00801827">
            <w:r>
              <w:t>Unity of Africans and people of African descent all over the world</w:t>
            </w:r>
          </w:p>
          <w:p w:rsidR="00A10BB8" w:rsidRDefault="00A10BB8"/>
        </w:tc>
      </w:tr>
      <w:tr w:rsidR="00A10BB8"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B8" w:rsidRDefault="00801827">
            <w:pPr>
              <w:spacing w:line="288" w:lineRule="auto"/>
            </w:pPr>
            <w:r>
              <w:t>Kwame Nkrumah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B8" w:rsidRDefault="00801827">
            <w:r>
              <w:t xml:space="preserve">African Nationalist, who helped Ghana gain independence from Britain. Used Strikes and boycotts to accomplish goal </w:t>
            </w:r>
          </w:p>
          <w:p w:rsidR="00A10BB8" w:rsidRDefault="00A10BB8"/>
        </w:tc>
      </w:tr>
      <w:tr w:rsidR="00A10BB8"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B8" w:rsidRDefault="00801827">
            <w:pPr>
              <w:spacing w:line="288" w:lineRule="auto"/>
            </w:pPr>
            <w:proofErr w:type="spellStart"/>
            <w:r>
              <w:t>Jomo</w:t>
            </w:r>
            <w:proofErr w:type="spellEnd"/>
            <w:r>
              <w:t xml:space="preserve"> Kenyatta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B8" w:rsidRDefault="00801827">
            <w:r>
              <w:t>African Nationalist, who helped Kenya gai</w:t>
            </w:r>
            <w:r>
              <w:t>n independence from Britain</w:t>
            </w:r>
          </w:p>
          <w:p w:rsidR="00A10BB8" w:rsidRDefault="00A10BB8"/>
        </w:tc>
      </w:tr>
      <w:tr w:rsidR="00A10BB8"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B8" w:rsidRDefault="00801827">
            <w:pPr>
              <w:spacing w:line="288" w:lineRule="auto"/>
            </w:pPr>
            <w:r>
              <w:t>Tribalism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B8" w:rsidRDefault="00801827">
            <w:r>
              <w:t>Organization of tribes</w:t>
            </w:r>
          </w:p>
        </w:tc>
      </w:tr>
      <w:tr w:rsidR="00A10BB8"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B8" w:rsidRDefault="00801827">
            <w:pPr>
              <w:spacing w:line="288" w:lineRule="auto"/>
            </w:pPr>
            <w:r>
              <w:t>Apartheid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B8" w:rsidRDefault="00801827">
            <w:r>
              <w:t>Separation of Races in South Africa</w:t>
            </w:r>
          </w:p>
          <w:p w:rsidR="00A10BB8" w:rsidRDefault="00A10BB8"/>
        </w:tc>
      </w:tr>
      <w:tr w:rsidR="00A10BB8"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B8" w:rsidRDefault="00801827">
            <w:pPr>
              <w:spacing w:line="288" w:lineRule="auto"/>
            </w:pPr>
            <w:r>
              <w:t xml:space="preserve">African National </w:t>
            </w:r>
            <w:r>
              <w:lastRenderedPageBreak/>
              <w:t>Congress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B8" w:rsidRDefault="00801827">
            <w:r>
              <w:lastRenderedPageBreak/>
              <w:t>Political Party who used violence and then boycotts and nonviolent civil disobedience to oppose apartheid</w:t>
            </w:r>
          </w:p>
        </w:tc>
      </w:tr>
      <w:tr w:rsidR="00A10BB8"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B8" w:rsidRDefault="00801827">
            <w:pPr>
              <w:spacing w:line="288" w:lineRule="auto"/>
            </w:pPr>
            <w:r>
              <w:lastRenderedPageBreak/>
              <w:t>Ho Chi Minh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B8" w:rsidRDefault="00801827">
            <w:r>
              <w:t>Leader of communist Vietnam</w:t>
            </w:r>
          </w:p>
          <w:p w:rsidR="00A10BB8" w:rsidRDefault="00A10BB8"/>
        </w:tc>
      </w:tr>
      <w:tr w:rsidR="00A10BB8"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B8" w:rsidRDefault="00801827">
            <w:pPr>
              <w:spacing w:line="288" w:lineRule="auto"/>
            </w:pPr>
            <w:r>
              <w:t>Khmer Rouge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B8" w:rsidRDefault="00801827">
            <w:r>
              <w:t>Cambodian communist guerillas who took over Cambodia</w:t>
            </w:r>
          </w:p>
          <w:p w:rsidR="00A10BB8" w:rsidRDefault="00A10BB8"/>
        </w:tc>
      </w:tr>
      <w:tr w:rsidR="00A10BB8"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B8" w:rsidRDefault="00801827">
            <w:pPr>
              <w:spacing w:line="288" w:lineRule="auto"/>
            </w:pPr>
            <w:r>
              <w:t>Pol Pot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B8" w:rsidRDefault="00801827">
            <w:r>
              <w:t>Leader of the Khmer Rouge responsible for killing millions of Cambodians in hopes to remove “western influence” known as the Killing Fields</w:t>
            </w:r>
          </w:p>
          <w:p w:rsidR="00A10BB8" w:rsidRDefault="00A10BB8"/>
        </w:tc>
      </w:tr>
    </w:tbl>
    <w:p w:rsidR="00A10BB8" w:rsidRDefault="00A10BB8"/>
    <w:p w:rsidR="00A10BB8" w:rsidRDefault="00A10BB8"/>
    <w:p w:rsidR="00A10BB8" w:rsidRDefault="00801827">
      <w:pPr>
        <w:spacing w:line="331" w:lineRule="auto"/>
      </w:pPr>
      <w:r>
        <w:rPr>
          <w:b/>
          <w:u w:val="single"/>
        </w:rPr>
        <w:t xml:space="preserve">India </w:t>
      </w:r>
      <w:r>
        <w:rPr>
          <w:b/>
          <w:u w:val="single"/>
        </w:rPr>
        <w:t>(P.242-243)</w:t>
      </w:r>
    </w:p>
    <w:p w:rsidR="00A10BB8" w:rsidRDefault="00801827">
      <w:pPr>
        <w:numPr>
          <w:ilvl w:val="0"/>
          <w:numId w:val="8"/>
        </w:numPr>
        <w:spacing w:line="331" w:lineRule="auto"/>
        <w:ind w:hanging="360"/>
        <w:contextualSpacing/>
      </w:pPr>
      <w:r>
        <w:t>Complete the following table while reading</w:t>
      </w:r>
    </w:p>
    <w:p w:rsidR="00A10BB8" w:rsidRDefault="00A10BB8"/>
    <w:tbl>
      <w:tblPr>
        <w:tblStyle w:val="a2"/>
        <w:tblW w:w="8865" w:type="dxa"/>
        <w:tblLayout w:type="fixed"/>
        <w:tblLook w:val="0600" w:firstRow="0" w:lastRow="0" w:firstColumn="0" w:lastColumn="0" w:noHBand="1" w:noVBand="1"/>
      </w:tblPr>
      <w:tblGrid>
        <w:gridCol w:w="1470"/>
        <w:gridCol w:w="7395"/>
      </w:tblGrid>
      <w:tr w:rsidR="00A10BB8"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B8" w:rsidRDefault="00801827">
            <w:pPr>
              <w:spacing w:line="288" w:lineRule="auto"/>
            </w:pPr>
            <w:r>
              <w:t>Government</w:t>
            </w:r>
          </w:p>
        </w:tc>
        <w:tc>
          <w:tcPr>
            <w:tcW w:w="7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B8" w:rsidRDefault="00801827">
            <w:r>
              <w:t>Democracy</w:t>
            </w:r>
          </w:p>
          <w:p w:rsidR="00A10BB8" w:rsidRDefault="00801827">
            <w:r>
              <w:t>Strong Central Government</w:t>
            </w:r>
          </w:p>
          <w:p w:rsidR="00A10BB8" w:rsidRDefault="00801827">
            <w:r>
              <w:t>Smaller local governments</w:t>
            </w:r>
          </w:p>
        </w:tc>
      </w:tr>
      <w:tr w:rsidR="00A10BB8"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B8" w:rsidRDefault="00801827">
            <w:pPr>
              <w:spacing w:line="288" w:lineRule="auto"/>
            </w:pPr>
            <w:r>
              <w:t>Foreign Policy</w:t>
            </w:r>
          </w:p>
        </w:tc>
        <w:tc>
          <w:tcPr>
            <w:tcW w:w="7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B8" w:rsidRDefault="00801827">
            <w:r>
              <w:t xml:space="preserve">Nonalignment, which allowed to accept assistance from both Capitalist (Democratic) and Socialist (Communist) countries </w:t>
            </w:r>
          </w:p>
        </w:tc>
      </w:tr>
      <w:tr w:rsidR="00A10BB8"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B8" w:rsidRDefault="00801827">
            <w:pPr>
              <w:spacing w:line="288" w:lineRule="auto"/>
            </w:pPr>
            <w:r>
              <w:t>Economy</w:t>
            </w:r>
          </w:p>
        </w:tc>
        <w:tc>
          <w:tcPr>
            <w:tcW w:w="7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B8" w:rsidRDefault="00801827">
            <w:r>
              <w:t>Lack of oil and natural gas</w:t>
            </w:r>
          </w:p>
          <w:p w:rsidR="00A10BB8" w:rsidRDefault="00801827">
            <w:r>
              <w:t>Attempt to follow socialist model</w:t>
            </w:r>
          </w:p>
        </w:tc>
      </w:tr>
      <w:tr w:rsidR="00A10BB8"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B8" w:rsidRDefault="00801827">
            <w:pPr>
              <w:spacing w:line="288" w:lineRule="auto"/>
            </w:pPr>
            <w:r>
              <w:t>Religion</w:t>
            </w:r>
          </w:p>
        </w:tc>
        <w:tc>
          <w:tcPr>
            <w:tcW w:w="7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B8" w:rsidRDefault="00801827">
            <w:r>
              <w:t>Hindu majority group in India</w:t>
            </w:r>
          </w:p>
          <w:p w:rsidR="00A10BB8" w:rsidRDefault="00801827">
            <w:r>
              <w:t xml:space="preserve">Muslim minority group in </w:t>
            </w:r>
            <w:r>
              <w:t>India</w:t>
            </w:r>
          </w:p>
          <w:p w:rsidR="00A10BB8" w:rsidRDefault="00801827">
            <w:r>
              <w:t>Pakistan was created for Muslims</w:t>
            </w:r>
          </w:p>
        </w:tc>
      </w:tr>
      <w:tr w:rsidR="00A10BB8"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B8" w:rsidRDefault="00801827">
            <w:pPr>
              <w:spacing w:line="288" w:lineRule="auto"/>
            </w:pPr>
            <w:r>
              <w:t>Social System</w:t>
            </w:r>
          </w:p>
        </w:tc>
        <w:tc>
          <w:tcPr>
            <w:tcW w:w="7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B8" w:rsidRDefault="00801827">
            <w:r>
              <w:t xml:space="preserve">Caste System where even after outlawing the untouchable </w:t>
            </w:r>
            <w:proofErr w:type="spellStart"/>
            <w:r>
              <w:t>catergory</w:t>
            </w:r>
            <w:proofErr w:type="spellEnd"/>
            <w:r>
              <w:t>, those who were part of the untouchable groups are still discriminated against</w:t>
            </w:r>
          </w:p>
          <w:p w:rsidR="00A10BB8" w:rsidRDefault="00801827">
            <w:r>
              <w:t xml:space="preserve">Women have the right to vote </w:t>
            </w:r>
          </w:p>
        </w:tc>
      </w:tr>
      <w:tr w:rsidR="00A10BB8"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B8" w:rsidRDefault="00801827">
            <w:pPr>
              <w:spacing w:line="288" w:lineRule="auto"/>
            </w:pPr>
            <w:r>
              <w:t>Muslim and Hindu Conflict</w:t>
            </w:r>
          </w:p>
        </w:tc>
        <w:tc>
          <w:tcPr>
            <w:tcW w:w="7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B8" w:rsidRDefault="00801827">
            <w:r>
              <w:t>India (Hindu) and Pakistan (Muslim) are at odds over the region of Kashmir and control</w:t>
            </w:r>
          </w:p>
          <w:p w:rsidR="00A10BB8" w:rsidRDefault="00A10BB8"/>
        </w:tc>
      </w:tr>
    </w:tbl>
    <w:p w:rsidR="00A10BB8" w:rsidRDefault="00A10BB8"/>
    <w:p w:rsidR="00A10BB8" w:rsidRDefault="00801827">
      <w:pPr>
        <w:spacing w:line="331" w:lineRule="auto"/>
      </w:pPr>
      <w:r>
        <w:t>2. How is the caste system that exists in India today different from the caste system of the past?</w:t>
      </w:r>
    </w:p>
    <w:p w:rsidR="00A10BB8" w:rsidRDefault="00801827">
      <w:pPr>
        <w:spacing w:line="331" w:lineRule="auto"/>
      </w:pPr>
      <w:r>
        <w:t>The discrimination of the untouchables today is banned</w:t>
      </w:r>
    </w:p>
    <w:p w:rsidR="00A10BB8" w:rsidRDefault="00801827">
      <w:pPr>
        <w:spacing w:line="331" w:lineRule="auto"/>
      </w:pPr>
      <w:r>
        <w:t>Untouchables</w:t>
      </w:r>
      <w:r>
        <w:t xml:space="preserve"> are given jobs and able to go to school</w:t>
      </w:r>
    </w:p>
    <w:p w:rsidR="00A10BB8" w:rsidRDefault="00A10BB8"/>
    <w:p w:rsidR="00A10BB8" w:rsidRDefault="00801827">
      <w:pPr>
        <w:spacing w:line="331" w:lineRule="auto"/>
        <w:ind w:left="1440" w:firstLine="720"/>
      </w:pPr>
      <w:r>
        <w:rPr>
          <w:b/>
          <w:u w:val="single"/>
        </w:rPr>
        <w:t>Independent Nations in Africa (P.244-245)</w:t>
      </w:r>
    </w:p>
    <w:p w:rsidR="00A10BB8" w:rsidRDefault="00A10BB8"/>
    <w:p w:rsidR="00A10BB8" w:rsidRDefault="00801827">
      <w:pPr>
        <w:spacing w:line="331" w:lineRule="auto"/>
      </w:pPr>
      <w:proofErr w:type="gramStart"/>
      <w:r>
        <w:t>1.Describe</w:t>
      </w:r>
      <w:proofErr w:type="gramEnd"/>
      <w:r>
        <w:t xml:space="preserve"> how nationalism led to independence in Ghana</w:t>
      </w:r>
    </w:p>
    <w:p w:rsidR="00A10BB8" w:rsidRDefault="00801827">
      <w:pPr>
        <w:numPr>
          <w:ilvl w:val="0"/>
          <w:numId w:val="3"/>
        </w:numPr>
        <w:spacing w:line="331" w:lineRule="auto"/>
        <w:ind w:hanging="360"/>
        <w:contextualSpacing/>
      </w:pPr>
      <w:r>
        <w:t>The idea of Pan-Africanism inspired the people of the Gold Coast (Will be renamed Ghana) to seek independence from Britain.</w:t>
      </w:r>
    </w:p>
    <w:p w:rsidR="00A10BB8" w:rsidRDefault="00801827">
      <w:pPr>
        <w:numPr>
          <w:ilvl w:val="0"/>
          <w:numId w:val="13"/>
        </w:numPr>
        <w:spacing w:line="331" w:lineRule="auto"/>
        <w:ind w:hanging="360"/>
        <w:contextualSpacing/>
      </w:pPr>
      <w:r>
        <w:t>Renamed Ghana to go back to African roots</w:t>
      </w:r>
    </w:p>
    <w:p w:rsidR="00A10BB8" w:rsidRDefault="00801827">
      <w:pPr>
        <w:spacing w:line="331" w:lineRule="auto"/>
      </w:pPr>
      <w:proofErr w:type="gramStart"/>
      <w:r>
        <w:t>2.Briefly</w:t>
      </w:r>
      <w:proofErr w:type="gramEnd"/>
      <w:r>
        <w:t xml:space="preserve"> explain five obstacles to progress in Africa</w:t>
      </w:r>
    </w:p>
    <w:p w:rsidR="00A10BB8" w:rsidRDefault="00801827">
      <w:pPr>
        <w:spacing w:line="331" w:lineRule="auto"/>
      </w:pPr>
      <w:r>
        <w:t>Economic Policies</w:t>
      </w:r>
    </w:p>
    <w:p w:rsidR="00A10BB8" w:rsidRDefault="00801827">
      <w:pPr>
        <w:numPr>
          <w:ilvl w:val="0"/>
          <w:numId w:val="12"/>
        </w:numPr>
        <w:spacing w:line="331" w:lineRule="auto"/>
        <w:ind w:hanging="360"/>
        <w:contextualSpacing/>
      </w:pPr>
      <w:r>
        <w:t>Failed economic ideas</w:t>
      </w:r>
    </w:p>
    <w:p w:rsidR="00A10BB8" w:rsidRDefault="00801827">
      <w:pPr>
        <w:numPr>
          <w:ilvl w:val="0"/>
          <w:numId w:val="12"/>
        </w:numPr>
        <w:spacing w:line="331" w:lineRule="auto"/>
        <w:ind w:hanging="360"/>
        <w:contextualSpacing/>
      </w:pPr>
      <w:r>
        <w:t>Cash crops to sell, no food crops it eat</w:t>
      </w:r>
    </w:p>
    <w:p w:rsidR="00A10BB8" w:rsidRDefault="00801827">
      <w:pPr>
        <w:spacing w:line="331" w:lineRule="auto"/>
      </w:pPr>
      <w:r>
        <w:t>Population and Poverty</w:t>
      </w:r>
    </w:p>
    <w:p w:rsidR="00A10BB8" w:rsidRDefault="00801827">
      <w:pPr>
        <w:numPr>
          <w:ilvl w:val="0"/>
          <w:numId w:val="1"/>
        </w:numPr>
        <w:spacing w:line="331" w:lineRule="auto"/>
        <w:ind w:hanging="360"/>
        <w:contextualSpacing/>
      </w:pPr>
      <w:r>
        <w:t>Population boom</w:t>
      </w:r>
    </w:p>
    <w:p w:rsidR="00A10BB8" w:rsidRDefault="00801827">
      <w:pPr>
        <w:numPr>
          <w:ilvl w:val="0"/>
          <w:numId w:val="1"/>
        </w:numPr>
        <w:spacing w:line="331" w:lineRule="auto"/>
        <w:ind w:hanging="360"/>
        <w:contextualSpacing/>
      </w:pPr>
      <w:r>
        <w:t>No food to feed growing population</w:t>
      </w:r>
    </w:p>
    <w:p w:rsidR="00A10BB8" w:rsidRDefault="00801827">
      <w:pPr>
        <w:spacing w:line="331" w:lineRule="auto"/>
      </w:pPr>
      <w:r>
        <w:t>Political Problems</w:t>
      </w:r>
    </w:p>
    <w:p w:rsidR="00A10BB8" w:rsidRDefault="00801827">
      <w:pPr>
        <w:numPr>
          <w:ilvl w:val="0"/>
          <w:numId w:val="9"/>
        </w:numPr>
        <w:spacing w:line="331" w:lineRule="auto"/>
        <w:ind w:hanging="360"/>
        <w:contextualSpacing/>
      </w:pPr>
      <w:r>
        <w:t>Military takeovers</w:t>
      </w:r>
    </w:p>
    <w:p w:rsidR="00A10BB8" w:rsidRDefault="00801827">
      <w:pPr>
        <w:numPr>
          <w:ilvl w:val="0"/>
          <w:numId w:val="9"/>
        </w:numPr>
        <w:spacing w:line="331" w:lineRule="auto"/>
        <w:ind w:hanging="360"/>
        <w:contextualSpacing/>
      </w:pPr>
      <w:r>
        <w:t>Harsh dictators</w:t>
      </w:r>
    </w:p>
    <w:p w:rsidR="00A10BB8" w:rsidRDefault="00801827">
      <w:pPr>
        <w:numPr>
          <w:ilvl w:val="0"/>
          <w:numId w:val="9"/>
        </w:numPr>
        <w:spacing w:line="331" w:lineRule="auto"/>
        <w:ind w:hanging="360"/>
        <w:contextualSpacing/>
      </w:pPr>
      <w:r>
        <w:t>Ethnic and regional conflicts</w:t>
      </w:r>
    </w:p>
    <w:p w:rsidR="00A10BB8" w:rsidRDefault="00801827">
      <w:pPr>
        <w:spacing w:line="331" w:lineRule="auto"/>
      </w:pPr>
      <w:r>
        <w:t>Economic Dependence</w:t>
      </w:r>
    </w:p>
    <w:p w:rsidR="00A10BB8" w:rsidRDefault="00801827">
      <w:pPr>
        <w:numPr>
          <w:ilvl w:val="0"/>
          <w:numId w:val="4"/>
        </w:numPr>
        <w:spacing w:line="331" w:lineRule="auto"/>
        <w:ind w:hanging="360"/>
        <w:contextualSpacing/>
      </w:pPr>
      <w:r>
        <w:t>Need Foreign ai</w:t>
      </w:r>
      <w:r>
        <w:t>d</w:t>
      </w:r>
    </w:p>
    <w:p w:rsidR="00A10BB8" w:rsidRDefault="00801827">
      <w:pPr>
        <w:numPr>
          <w:ilvl w:val="0"/>
          <w:numId w:val="4"/>
        </w:numPr>
        <w:spacing w:line="331" w:lineRule="auto"/>
        <w:ind w:hanging="360"/>
        <w:contextualSpacing/>
      </w:pPr>
      <w:r>
        <w:t>High Debt</w:t>
      </w:r>
    </w:p>
    <w:p w:rsidR="00A10BB8" w:rsidRDefault="00801827">
      <w:pPr>
        <w:numPr>
          <w:ilvl w:val="0"/>
          <w:numId w:val="4"/>
        </w:numPr>
        <w:spacing w:line="331" w:lineRule="auto"/>
        <w:ind w:hanging="360"/>
        <w:contextualSpacing/>
      </w:pPr>
      <w:r>
        <w:t>Need for imported goods</w:t>
      </w:r>
    </w:p>
    <w:p w:rsidR="00A10BB8" w:rsidRDefault="00801827">
      <w:pPr>
        <w:spacing w:line="331" w:lineRule="auto"/>
      </w:pPr>
      <w:r>
        <w:t>Land and Climate</w:t>
      </w:r>
    </w:p>
    <w:p w:rsidR="00A10BB8" w:rsidRDefault="00801827">
      <w:pPr>
        <w:numPr>
          <w:ilvl w:val="0"/>
          <w:numId w:val="11"/>
        </w:numPr>
        <w:spacing w:line="331" w:lineRule="auto"/>
        <w:ind w:hanging="360"/>
        <w:contextualSpacing/>
      </w:pPr>
      <w:r>
        <w:t>Too much or too little rain</w:t>
      </w:r>
    </w:p>
    <w:p w:rsidR="00A10BB8" w:rsidRDefault="00801827">
      <w:pPr>
        <w:numPr>
          <w:ilvl w:val="0"/>
          <w:numId w:val="11"/>
        </w:numPr>
        <w:spacing w:line="331" w:lineRule="auto"/>
        <w:ind w:hanging="360"/>
        <w:contextualSpacing/>
      </w:pPr>
      <w:r>
        <w:t>Poor Soil</w:t>
      </w:r>
    </w:p>
    <w:p w:rsidR="00A10BB8" w:rsidRDefault="00801827">
      <w:pPr>
        <w:numPr>
          <w:ilvl w:val="0"/>
          <w:numId w:val="11"/>
        </w:numPr>
        <w:spacing w:line="331" w:lineRule="auto"/>
        <w:ind w:hanging="360"/>
        <w:contextualSpacing/>
      </w:pPr>
      <w:r>
        <w:t>Tropical Disease Desert climate</w:t>
      </w:r>
    </w:p>
    <w:p w:rsidR="00A10BB8" w:rsidRDefault="00A10BB8">
      <w:pPr>
        <w:spacing w:line="331" w:lineRule="auto"/>
      </w:pPr>
    </w:p>
    <w:p w:rsidR="00A10BB8" w:rsidRDefault="00A10BB8">
      <w:pPr>
        <w:spacing w:line="331" w:lineRule="auto"/>
      </w:pPr>
    </w:p>
    <w:p w:rsidR="00A10BB8" w:rsidRDefault="00A10BB8">
      <w:pPr>
        <w:spacing w:line="331" w:lineRule="auto"/>
      </w:pPr>
    </w:p>
    <w:p w:rsidR="00A10BB8" w:rsidRDefault="00801827">
      <w:pPr>
        <w:spacing w:line="331" w:lineRule="auto"/>
      </w:pPr>
      <w:r>
        <w:rPr>
          <w:b/>
          <w:u w:val="single"/>
        </w:rPr>
        <w:t>South Africa (P.246-247)</w:t>
      </w:r>
    </w:p>
    <w:p w:rsidR="00A10BB8" w:rsidRDefault="00A10BB8"/>
    <w:p w:rsidR="00A10BB8" w:rsidRDefault="00801827">
      <w:pPr>
        <w:numPr>
          <w:ilvl w:val="0"/>
          <w:numId w:val="10"/>
        </w:numPr>
        <w:spacing w:line="331" w:lineRule="auto"/>
        <w:ind w:hanging="360"/>
        <w:contextualSpacing/>
      </w:pPr>
      <w:r>
        <w:t>Describe the role of each of the following figures in the ending of apartheid</w:t>
      </w:r>
    </w:p>
    <w:p w:rsidR="00A10BB8" w:rsidRDefault="00801827">
      <w:pPr>
        <w:spacing w:line="331" w:lineRule="auto"/>
      </w:pPr>
      <w:r>
        <w:t xml:space="preserve">A. </w:t>
      </w:r>
      <w:r>
        <w:rPr>
          <w:b/>
        </w:rPr>
        <w:t>Nelson Mandela</w:t>
      </w:r>
    </w:p>
    <w:p w:rsidR="00A10BB8" w:rsidRDefault="00801827">
      <w:r>
        <w:t>Important African National Congress leader, sentenced to life in prison. Became powerful symbol of the struggle for freedom</w:t>
      </w:r>
    </w:p>
    <w:p w:rsidR="00A10BB8" w:rsidRDefault="00A10BB8"/>
    <w:p w:rsidR="00A10BB8" w:rsidRDefault="00801827">
      <w:r>
        <w:t>Became first elected President of a desegregated South Africa</w:t>
      </w:r>
    </w:p>
    <w:p w:rsidR="00A10BB8" w:rsidRDefault="00A10BB8">
      <w:pPr>
        <w:spacing w:line="331" w:lineRule="auto"/>
      </w:pPr>
    </w:p>
    <w:p w:rsidR="00A10BB8" w:rsidRDefault="00801827">
      <w:pPr>
        <w:spacing w:line="331" w:lineRule="auto"/>
      </w:pPr>
      <w:r>
        <w:lastRenderedPageBreak/>
        <w:t>B.</w:t>
      </w:r>
      <w:r>
        <w:rPr>
          <w:b/>
        </w:rPr>
        <w:t xml:space="preserve"> Desmond Tutu</w:t>
      </w:r>
    </w:p>
    <w:p w:rsidR="00A10BB8" w:rsidRDefault="00801827">
      <w:r>
        <w:t>Activist who convinced foreign nations and businesse</w:t>
      </w:r>
      <w:r>
        <w:t>s to limit trade and investment in South Africa</w:t>
      </w:r>
    </w:p>
    <w:p w:rsidR="00A10BB8" w:rsidRDefault="00A10BB8"/>
    <w:p w:rsidR="00A10BB8" w:rsidRDefault="00801827">
      <w:pPr>
        <w:spacing w:line="331" w:lineRule="auto"/>
      </w:pPr>
      <w:r>
        <w:t xml:space="preserve">C. </w:t>
      </w:r>
      <w:r>
        <w:rPr>
          <w:b/>
        </w:rPr>
        <w:t>F.W. de Klerk</w:t>
      </w:r>
    </w:p>
    <w:p w:rsidR="00A10BB8" w:rsidRDefault="00801827">
      <w:pPr>
        <w:spacing w:line="331" w:lineRule="auto"/>
      </w:pPr>
      <w:r>
        <w:t xml:space="preserve">South African President who released Mandela from prison and repealed the segregation law </w:t>
      </w:r>
    </w:p>
    <w:p w:rsidR="00A10BB8" w:rsidRDefault="00A10BB8"/>
    <w:p w:rsidR="00A10BB8" w:rsidRDefault="00801827">
      <w:pPr>
        <w:spacing w:line="331" w:lineRule="auto"/>
      </w:pPr>
      <w:r>
        <w:rPr>
          <w:b/>
          <w:u w:val="single"/>
        </w:rPr>
        <w:t>Struggles in Southeast Asia (P.247-248)</w:t>
      </w:r>
    </w:p>
    <w:p w:rsidR="00A10BB8" w:rsidRDefault="00A10BB8"/>
    <w:p w:rsidR="00A10BB8" w:rsidRDefault="00801827">
      <w:pPr>
        <w:spacing w:line="331" w:lineRule="auto"/>
        <w:ind w:left="2880" w:firstLine="720"/>
      </w:pPr>
      <w:r>
        <w:t>Struggles in Southeast Asia</w:t>
      </w:r>
    </w:p>
    <w:p w:rsidR="00A10BB8" w:rsidRDefault="00A10BB8"/>
    <w:tbl>
      <w:tblPr>
        <w:tblStyle w:val="a3"/>
        <w:tblW w:w="8490" w:type="dxa"/>
        <w:tblLayout w:type="fixed"/>
        <w:tblLook w:val="0600" w:firstRow="0" w:lastRow="0" w:firstColumn="0" w:lastColumn="0" w:noHBand="1" w:noVBand="1"/>
      </w:tblPr>
      <w:tblGrid>
        <w:gridCol w:w="2805"/>
        <w:gridCol w:w="3210"/>
        <w:gridCol w:w="2475"/>
      </w:tblGrid>
      <w:tr w:rsidR="00A10BB8"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B8" w:rsidRDefault="00801827">
            <w:pPr>
              <w:spacing w:line="288" w:lineRule="auto"/>
              <w:ind w:left="380"/>
            </w:pPr>
            <w:r>
              <w:t>Vietnam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B8" w:rsidRDefault="00801827">
            <w:pPr>
              <w:spacing w:line="288" w:lineRule="auto"/>
              <w:ind w:left="380"/>
            </w:pPr>
            <w:r>
              <w:t>Cambodia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B8" w:rsidRDefault="00801827">
            <w:pPr>
              <w:spacing w:line="288" w:lineRule="auto"/>
              <w:ind w:left="380"/>
            </w:pPr>
            <w:r>
              <w:t>Myanmar</w:t>
            </w:r>
          </w:p>
        </w:tc>
      </w:tr>
      <w:tr w:rsidR="00A10BB8"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B8" w:rsidRDefault="00801827">
            <w:r>
              <w:t>-Ruled by French since Mid-1800’s</w:t>
            </w:r>
          </w:p>
          <w:p w:rsidR="00A10BB8" w:rsidRDefault="00A10BB8"/>
          <w:p w:rsidR="00A10BB8" w:rsidRDefault="00801827">
            <w:r>
              <w:t>-Fought Japan during WWII</w:t>
            </w:r>
          </w:p>
          <w:p w:rsidR="00A10BB8" w:rsidRDefault="00A10BB8"/>
          <w:p w:rsidR="00A10BB8" w:rsidRDefault="00801827">
            <w:r>
              <w:t>-After WWII Ho Chi Minh, leader, declared Vietnam free</w:t>
            </w:r>
          </w:p>
          <w:p w:rsidR="00A10BB8" w:rsidRDefault="00A10BB8"/>
          <w:p w:rsidR="00A10BB8" w:rsidRDefault="00801827">
            <w:r>
              <w:t>-Vietnam war fought between Communist North, Vietcong, and Democratic South</w:t>
            </w:r>
          </w:p>
          <w:p w:rsidR="00A10BB8" w:rsidRDefault="00A10BB8">
            <w:pPr>
              <w:ind w:left="380"/>
            </w:pPr>
          </w:p>
          <w:p w:rsidR="00A10BB8" w:rsidRDefault="00A10BB8"/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B8" w:rsidRDefault="00801827">
            <w:r>
              <w:t>-Khmer Rouge Cambodian Communist guerrillas took over Cambod</w:t>
            </w:r>
            <w:r>
              <w:t>ia</w:t>
            </w:r>
          </w:p>
          <w:p w:rsidR="00A10BB8" w:rsidRDefault="00A10BB8"/>
          <w:p w:rsidR="00A10BB8" w:rsidRDefault="00801827">
            <w:r>
              <w:t>-Pol Pot leader of Khmer Rouge</w:t>
            </w:r>
          </w:p>
          <w:p w:rsidR="00A10BB8" w:rsidRDefault="00A10BB8"/>
          <w:p w:rsidR="00A10BB8" w:rsidRDefault="00801827">
            <w:r>
              <w:t>- Wanted to remove western influence so went on a reign of terror</w:t>
            </w:r>
          </w:p>
          <w:p w:rsidR="00A10BB8" w:rsidRDefault="00A10BB8"/>
          <w:p w:rsidR="00A10BB8" w:rsidRDefault="00801827">
            <w:r>
              <w:t xml:space="preserve">-More than a million Cambodians were killed due to the terror, known as the “Killing Fields” 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B8" w:rsidRDefault="00801827">
            <w:r>
              <w:t>-Formerly Burma gains independence from Britain</w:t>
            </w:r>
          </w:p>
          <w:p w:rsidR="00A10BB8" w:rsidRDefault="00A10BB8"/>
          <w:p w:rsidR="00A10BB8" w:rsidRDefault="00801827">
            <w:r>
              <w:t>-Oppositio</w:t>
            </w:r>
            <w:r>
              <w:t>n to repression by the military rule</w:t>
            </w:r>
          </w:p>
          <w:p w:rsidR="00A10BB8" w:rsidRDefault="00A10BB8"/>
          <w:p w:rsidR="00A10BB8" w:rsidRDefault="00801827">
            <w:r>
              <w:t>-Election were held, military rejected the elections results</w:t>
            </w:r>
          </w:p>
          <w:p w:rsidR="00A10BB8" w:rsidRDefault="00A10BB8"/>
          <w:p w:rsidR="00A10BB8" w:rsidRDefault="00801827">
            <w:r>
              <w:t>-Parliament still under military control</w:t>
            </w:r>
          </w:p>
        </w:tc>
      </w:tr>
    </w:tbl>
    <w:p w:rsidR="00A10BB8" w:rsidRDefault="00A10BB8">
      <w:pPr>
        <w:spacing w:line="331" w:lineRule="auto"/>
      </w:pPr>
    </w:p>
    <w:p w:rsidR="00A10BB8" w:rsidRDefault="00A10BB8">
      <w:pPr>
        <w:spacing w:line="331" w:lineRule="auto"/>
      </w:pPr>
    </w:p>
    <w:p w:rsidR="00A10BB8" w:rsidRDefault="00A10BB8">
      <w:pPr>
        <w:spacing w:line="331" w:lineRule="auto"/>
      </w:pPr>
    </w:p>
    <w:p w:rsidR="00A10BB8" w:rsidRDefault="00A10BB8">
      <w:pPr>
        <w:spacing w:line="331" w:lineRule="auto"/>
      </w:pPr>
    </w:p>
    <w:p w:rsidR="00A10BB8" w:rsidRDefault="00801827">
      <w:pPr>
        <w:spacing w:line="331" w:lineRule="auto"/>
      </w:pPr>
      <w:r>
        <w:t>Section 5</w:t>
      </w:r>
    </w:p>
    <w:p w:rsidR="00A10BB8" w:rsidRDefault="00A10BB8"/>
    <w:p w:rsidR="00A10BB8" w:rsidRDefault="00A10BB8"/>
    <w:p w:rsidR="00A10BB8" w:rsidRDefault="00801827">
      <w:pPr>
        <w:spacing w:line="331" w:lineRule="auto"/>
        <w:ind w:left="1440" w:firstLine="720"/>
      </w:pPr>
      <w:r>
        <w:rPr>
          <w:b/>
          <w:u w:val="single"/>
        </w:rPr>
        <w:t>Conflicts and Change in the Middle East (P.249-253)</w:t>
      </w:r>
    </w:p>
    <w:p w:rsidR="00A10BB8" w:rsidRDefault="00801827">
      <w:pPr>
        <w:spacing w:line="331" w:lineRule="auto"/>
        <w:ind w:left="2160" w:firstLine="720"/>
      </w:pPr>
      <w:r>
        <w:rPr>
          <w:b/>
        </w:rPr>
        <w:t>Directions: Identify the following terms</w:t>
      </w:r>
    </w:p>
    <w:tbl>
      <w:tblPr>
        <w:tblStyle w:val="a4"/>
        <w:tblW w:w="8865" w:type="dxa"/>
        <w:tblLayout w:type="fixed"/>
        <w:tblLook w:val="0600" w:firstRow="0" w:lastRow="0" w:firstColumn="0" w:lastColumn="0" w:noHBand="1" w:noVBand="1"/>
      </w:tblPr>
      <w:tblGrid>
        <w:gridCol w:w="1935"/>
        <w:gridCol w:w="6930"/>
      </w:tblGrid>
      <w:tr w:rsidR="00A10BB8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B8" w:rsidRDefault="00801827">
            <w:pPr>
              <w:spacing w:line="288" w:lineRule="auto"/>
            </w:pPr>
            <w:r>
              <w:t xml:space="preserve">Palestine Liberation </w:t>
            </w:r>
            <w:r>
              <w:lastRenderedPageBreak/>
              <w:t>Organization (PLO)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B8" w:rsidRDefault="00801827">
            <w:r>
              <w:lastRenderedPageBreak/>
              <w:t>Set up to destroy Israel and win self-rule for Palestinians</w:t>
            </w:r>
          </w:p>
          <w:p w:rsidR="00A10BB8" w:rsidRDefault="00A10BB8"/>
        </w:tc>
      </w:tr>
      <w:tr w:rsidR="00A10BB8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B8" w:rsidRDefault="00801827">
            <w:pPr>
              <w:spacing w:line="288" w:lineRule="auto"/>
            </w:pPr>
            <w:proofErr w:type="spellStart"/>
            <w:r>
              <w:lastRenderedPageBreak/>
              <w:t>Yasir</w:t>
            </w:r>
            <w:proofErr w:type="spellEnd"/>
            <w:r>
              <w:t xml:space="preserve"> Arafat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B8" w:rsidRDefault="00801827">
            <w:r>
              <w:t>Leader of the PLO used terrorist tactics and fought guerrilla war against Israelis at home and abroad</w:t>
            </w:r>
          </w:p>
        </w:tc>
      </w:tr>
      <w:tr w:rsidR="00A10BB8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B8" w:rsidRDefault="00801827">
            <w:pPr>
              <w:spacing w:line="288" w:lineRule="auto"/>
            </w:pPr>
            <w:r>
              <w:t>Intifada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B8" w:rsidRDefault="00801827">
            <w:r>
              <w:t>Young Palestinians began widespread civil disobedience because of the lack of progress in gaining a Palestinian State.</w:t>
            </w:r>
          </w:p>
          <w:p w:rsidR="00A10BB8" w:rsidRDefault="00801827">
            <w:r>
              <w:t xml:space="preserve">Boycotts, demonstrations, throwing rocks and bombs at Israeli soldiers </w:t>
            </w:r>
          </w:p>
        </w:tc>
      </w:tr>
      <w:tr w:rsidR="00A10BB8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B8" w:rsidRDefault="00801827">
            <w:pPr>
              <w:spacing w:line="288" w:lineRule="auto"/>
            </w:pPr>
            <w:r>
              <w:t>Ayatollah Khomeini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B8" w:rsidRDefault="00801827">
            <w:r>
              <w:t xml:space="preserve">Helped Iran become an Islamic Republic based </w:t>
            </w:r>
            <w:r>
              <w:t>on Islamic Fundamental beliefs</w:t>
            </w:r>
          </w:p>
          <w:p w:rsidR="00A10BB8" w:rsidRDefault="00A10BB8"/>
        </w:tc>
      </w:tr>
      <w:tr w:rsidR="00A10BB8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B8" w:rsidRDefault="00801827">
            <w:pPr>
              <w:spacing w:line="288" w:lineRule="auto"/>
            </w:pPr>
            <w:r>
              <w:t>Taliban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B8" w:rsidRDefault="00A10BB8"/>
          <w:p w:rsidR="00A10BB8" w:rsidRDefault="00A10BB8"/>
        </w:tc>
      </w:tr>
      <w:tr w:rsidR="00A10BB8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B8" w:rsidRDefault="00801827">
            <w:pPr>
              <w:spacing w:line="288" w:lineRule="auto"/>
            </w:pPr>
            <w:r>
              <w:t>Saddam Hussein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B8" w:rsidRDefault="00801827">
            <w:r>
              <w:t xml:space="preserve">Dictator of Iraq, invaded </w:t>
            </w:r>
            <w:proofErr w:type="spellStart"/>
            <w:r>
              <w:t>Kuwit</w:t>
            </w:r>
            <w:proofErr w:type="spellEnd"/>
            <w:r>
              <w:t xml:space="preserve"> and seized oil fields which lead to the United States and Iraq going to war (Persian Gulf War)</w:t>
            </w:r>
          </w:p>
          <w:p w:rsidR="00A10BB8" w:rsidRDefault="00A10BB8"/>
        </w:tc>
      </w:tr>
    </w:tbl>
    <w:p w:rsidR="00A10BB8" w:rsidRDefault="00A10BB8"/>
    <w:p w:rsidR="00A10BB8" w:rsidRDefault="00801827">
      <w:pPr>
        <w:spacing w:line="331" w:lineRule="auto"/>
      </w:pPr>
      <w:r>
        <w:rPr>
          <w:b/>
        </w:rPr>
        <w:t>The Impact of Geography</w:t>
      </w:r>
    </w:p>
    <w:p w:rsidR="00A10BB8" w:rsidRDefault="00801827">
      <w:pPr>
        <w:numPr>
          <w:ilvl w:val="0"/>
          <w:numId w:val="2"/>
        </w:numPr>
        <w:spacing w:line="331" w:lineRule="auto"/>
        <w:ind w:hanging="360"/>
        <w:contextualSpacing/>
      </w:pPr>
      <w:r>
        <w:t>What Impact has geography had on the culture and history of the Middle East?</w:t>
      </w:r>
    </w:p>
    <w:p w:rsidR="00A10BB8" w:rsidRDefault="00801827">
      <w:pPr>
        <w:ind w:firstLine="720"/>
      </w:pPr>
      <w:r>
        <w:t>Cross roads of Africa, Europe and Asia</w:t>
      </w:r>
    </w:p>
    <w:p w:rsidR="00A10BB8" w:rsidRDefault="00801827">
      <w:pPr>
        <w:ind w:firstLine="720"/>
      </w:pPr>
      <w:r>
        <w:t xml:space="preserve">Oil Reach </w:t>
      </w:r>
      <w:proofErr w:type="gramStart"/>
      <w:r>
        <w:t>land ha lead</w:t>
      </w:r>
      <w:proofErr w:type="gramEnd"/>
      <w:r>
        <w:t xml:space="preserve"> to many disputes over land</w:t>
      </w:r>
    </w:p>
    <w:p w:rsidR="00A10BB8" w:rsidRDefault="00A10BB8"/>
    <w:p w:rsidR="00A10BB8" w:rsidRDefault="00A10BB8"/>
    <w:p w:rsidR="00A10BB8" w:rsidRDefault="00A10BB8"/>
    <w:p w:rsidR="00A10BB8" w:rsidRDefault="00A10BB8">
      <w:pPr>
        <w:spacing w:line="331" w:lineRule="auto"/>
      </w:pPr>
    </w:p>
    <w:p w:rsidR="00A10BB8" w:rsidRDefault="00A10BB8">
      <w:pPr>
        <w:spacing w:line="331" w:lineRule="auto"/>
      </w:pPr>
    </w:p>
    <w:p w:rsidR="00A10BB8" w:rsidRDefault="00A10BB8">
      <w:pPr>
        <w:spacing w:line="331" w:lineRule="auto"/>
      </w:pPr>
    </w:p>
    <w:p w:rsidR="00A10BB8" w:rsidRDefault="00A10BB8">
      <w:pPr>
        <w:spacing w:line="331" w:lineRule="auto"/>
      </w:pPr>
    </w:p>
    <w:p w:rsidR="00A10BB8" w:rsidRDefault="00A10BB8">
      <w:pPr>
        <w:spacing w:line="331" w:lineRule="auto"/>
      </w:pPr>
    </w:p>
    <w:p w:rsidR="00A10BB8" w:rsidRDefault="00801827">
      <w:pPr>
        <w:spacing w:line="331" w:lineRule="auto"/>
      </w:pPr>
      <w:r>
        <w:rPr>
          <w:b/>
        </w:rPr>
        <w:t>Note Taking</w:t>
      </w:r>
    </w:p>
    <w:p w:rsidR="00A10BB8" w:rsidRDefault="00801827">
      <w:pPr>
        <w:spacing w:line="331" w:lineRule="auto"/>
      </w:pPr>
      <w:r>
        <w:t xml:space="preserve">     2. Complete the </w:t>
      </w:r>
      <w:proofErr w:type="gramStart"/>
      <w:r>
        <w:t>timeline .</w:t>
      </w:r>
      <w:proofErr w:type="gramEnd"/>
      <w:r>
        <w:t xml:space="preserve"> Record the dates of the wars and attem</w:t>
      </w:r>
      <w:r>
        <w:t>pts at peace in Palestine</w:t>
      </w:r>
    </w:p>
    <w:tbl>
      <w:tblPr>
        <w:tblStyle w:val="a5"/>
        <w:tblW w:w="8865" w:type="dxa"/>
        <w:tblLayout w:type="fixed"/>
        <w:tblLook w:val="0600" w:firstRow="0" w:lastRow="0" w:firstColumn="0" w:lastColumn="0" w:noHBand="1" w:noVBand="1"/>
      </w:tblPr>
      <w:tblGrid>
        <w:gridCol w:w="990"/>
        <w:gridCol w:w="7875"/>
      </w:tblGrid>
      <w:tr w:rsidR="00A10BB8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B8" w:rsidRDefault="00801827">
            <w:pPr>
              <w:spacing w:line="288" w:lineRule="auto"/>
            </w:pPr>
            <w:r>
              <w:t>1948</w:t>
            </w:r>
          </w:p>
        </w:tc>
        <w:tc>
          <w:tcPr>
            <w:tcW w:w="7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B8" w:rsidRDefault="00801827">
            <w:r>
              <w:t xml:space="preserve">British </w:t>
            </w:r>
            <w:proofErr w:type="gramStart"/>
            <w:r>
              <w:t>divides</w:t>
            </w:r>
            <w:proofErr w:type="gramEnd"/>
            <w:r>
              <w:t xml:space="preserve"> Palestine into an Arab and Jewish state. Israel is born Palestinians (Muslims) are upset about the division</w:t>
            </w:r>
          </w:p>
          <w:p w:rsidR="00A10BB8" w:rsidRDefault="00A10BB8"/>
          <w:p w:rsidR="00A10BB8" w:rsidRDefault="00801827">
            <w:r>
              <w:t xml:space="preserve">Arab-Israeli War Six Arab countries invade Israel, Israel wins and gains land causing 700,000 Arabs </w:t>
            </w:r>
            <w:r>
              <w:t>refugees</w:t>
            </w:r>
          </w:p>
        </w:tc>
      </w:tr>
      <w:tr w:rsidR="00A10BB8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B8" w:rsidRDefault="00801827">
            <w:pPr>
              <w:spacing w:line="288" w:lineRule="auto"/>
            </w:pPr>
            <w:r>
              <w:lastRenderedPageBreak/>
              <w:t>1964</w:t>
            </w:r>
          </w:p>
        </w:tc>
        <w:tc>
          <w:tcPr>
            <w:tcW w:w="7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B8" w:rsidRDefault="00801827">
            <w:r>
              <w:t xml:space="preserve">PLO created by Arafat to destroy Israel and win self-rule for Palestinians </w:t>
            </w:r>
          </w:p>
        </w:tc>
      </w:tr>
      <w:tr w:rsidR="00A10BB8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B8" w:rsidRDefault="00801827">
            <w:pPr>
              <w:spacing w:line="288" w:lineRule="auto"/>
            </w:pPr>
            <w:r>
              <w:t>1956</w:t>
            </w:r>
          </w:p>
        </w:tc>
        <w:tc>
          <w:tcPr>
            <w:tcW w:w="7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B8" w:rsidRDefault="00801827">
            <w:r>
              <w:t>Fight over the Suez Canal</w:t>
            </w:r>
          </w:p>
        </w:tc>
      </w:tr>
      <w:tr w:rsidR="00A10BB8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B8" w:rsidRDefault="00801827">
            <w:pPr>
              <w:spacing w:line="288" w:lineRule="auto"/>
            </w:pPr>
            <w:r>
              <w:t>1967</w:t>
            </w:r>
          </w:p>
        </w:tc>
        <w:tc>
          <w:tcPr>
            <w:tcW w:w="7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B8" w:rsidRDefault="00801827">
            <w:r>
              <w:t>Six-Day War Israel wins</w:t>
            </w:r>
          </w:p>
        </w:tc>
      </w:tr>
      <w:tr w:rsidR="00A10BB8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B8" w:rsidRDefault="00801827">
            <w:pPr>
              <w:spacing w:line="288" w:lineRule="auto"/>
            </w:pPr>
            <w:r>
              <w:t>1987</w:t>
            </w:r>
          </w:p>
        </w:tc>
        <w:tc>
          <w:tcPr>
            <w:tcW w:w="7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B8" w:rsidRDefault="00801827">
            <w:r>
              <w:t>Egypt and Syria Launch war on Israel on Jewish Holy Day of Yom Kippur</w:t>
            </w:r>
          </w:p>
        </w:tc>
      </w:tr>
    </w:tbl>
    <w:p w:rsidR="00A10BB8" w:rsidRDefault="00801827">
      <w:pPr>
        <w:spacing w:line="331" w:lineRule="auto"/>
      </w:pPr>
      <w:r>
        <w:t xml:space="preserve">     </w:t>
      </w:r>
    </w:p>
    <w:p w:rsidR="00A10BB8" w:rsidRDefault="00A10BB8"/>
    <w:p w:rsidR="00A10BB8" w:rsidRDefault="00801827">
      <w:pPr>
        <w:spacing w:line="331" w:lineRule="auto"/>
      </w:pPr>
      <w:r>
        <w:t>3. Why does the Arab-Israeli conflict continue today?</w:t>
      </w:r>
    </w:p>
    <w:p w:rsidR="00A10BB8" w:rsidRDefault="00801827">
      <w:r>
        <w:t xml:space="preserve">Israelis continue to build settlements in lands that Palestinians claimed while Palestinians riots and suicide bombers. </w:t>
      </w:r>
    </w:p>
    <w:p w:rsidR="00A10BB8" w:rsidRDefault="00A10BB8"/>
    <w:p w:rsidR="00A10BB8" w:rsidRDefault="00801827">
      <w:r>
        <w:t>Israel has invaded Palestinian rules areas to stop terrorist attacks</w:t>
      </w:r>
    </w:p>
    <w:p w:rsidR="00A10BB8" w:rsidRDefault="00A10BB8"/>
    <w:p w:rsidR="00A10BB8" w:rsidRDefault="00801827">
      <w:r>
        <w:t xml:space="preserve">Distrust on both sides has </w:t>
      </w:r>
      <w:proofErr w:type="spellStart"/>
      <w:r>
        <w:t>lead</w:t>
      </w:r>
      <w:proofErr w:type="spellEnd"/>
      <w:r>
        <w:t xml:space="preserve"> to only little progress</w:t>
      </w:r>
    </w:p>
    <w:p w:rsidR="00A10BB8" w:rsidRDefault="00A10BB8"/>
    <w:p w:rsidR="00A10BB8" w:rsidRDefault="00A10BB8">
      <w:pPr>
        <w:spacing w:line="331" w:lineRule="auto"/>
      </w:pPr>
    </w:p>
    <w:p w:rsidR="00A10BB8" w:rsidRDefault="00A10BB8">
      <w:pPr>
        <w:spacing w:line="331" w:lineRule="auto"/>
      </w:pPr>
    </w:p>
    <w:p w:rsidR="00A10BB8" w:rsidRDefault="00A10BB8">
      <w:pPr>
        <w:spacing w:line="331" w:lineRule="auto"/>
      </w:pPr>
    </w:p>
    <w:p w:rsidR="00A10BB8" w:rsidRDefault="00A10BB8">
      <w:pPr>
        <w:spacing w:line="331" w:lineRule="auto"/>
      </w:pPr>
    </w:p>
    <w:p w:rsidR="00A10BB8" w:rsidRDefault="00A10BB8">
      <w:pPr>
        <w:spacing w:line="331" w:lineRule="auto"/>
      </w:pPr>
    </w:p>
    <w:p w:rsidR="00A10BB8" w:rsidRDefault="00A10BB8">
      <w:pPr>
        <w:spacing w:line="331" w:lineRule="auto"/>
      </w:pPr>
    </w:p>
    <w:p w:rsidR="00A10BB8" w:rsidRDefault="00A10BB8">
      <w:pPr>
        <w:spacing w:line="331" w:lineRule="auto"/>
      </w:pPr>
    </w:p>
    <w:p w:rsidR="00A10BB8" w:rsidRDefault="00A10BB8">
      <w:pPr>
        <w:spacing w:line="331" w:lineRule="auto"/>
      </w:pPr>
    </w:p>
    <w:p w:rsidR="00A10BB8" w:rsidRDefault="00A10BB8">
      <w:pPr>
        <w:spacing w:line="331" w:lineRule="auto"/>
      </w:pPr>
    </w:p>
    <w:p w:rsidR="00A10BB8" w:rsidRDefault="00A10BB8">
      <w:pPr>
        <w:spacing w:line="331" w:lineRule="auto"/>
      </w:pPr>
    </w:p>
    <w:p w:rsidR="00A10BB8" w:rsidRDefault="00A10BB8">
      <w:pPr>
        <w:spacing w:line="331" w:lineRule="auto"/>
      </w:pPr>
    </w:p>
    <w:p w:rsidR="00A10BB8" w:rsidRDefault="00A10BB8">
      <w:pPr>
        <w:spacing w:line="331" w:lineRule="auto"/>
      </w:pPr>
    </w:p>
    <w:p w:rsidR="00A10BB8" w:rsidRDefault="00801827">
      <w:pPr>
        <w:spacing w:line="331" w:lineRule="auto"/>
      </w:pPr>
      <w:r>
        <w:rPr>
          <w:b/>
        </w:rPr>
        <w:t>Iranian Revolution</w:t>
      </w:r>
      <w:r>
        <w:t xml:space="preserve"> (P.253)</w:t>
      </w:r>
    </w:p>
    <w:tbl>
      <w:tblPr>
        <w:tblStyle w:val="a6"/>
        <w:tblW w:w="9345" w:type="dxa"/>
        <w:tblLayout w:type="fixed"/>
        <w:tblLook w:val="0600" w:firstRow="0" w:lastRow="0" w:firstColumn="0" w:lastColumn="0" w:noHBand="1" w:noVBand="1"/>
      </w:tblPr>
      <w:tblGrid>
        <w:gridCol w:w="3045"/>
        <w:gridCol w:w="3015"/>
        <w:gridCol w:w="3285"/>
      </w:tblGrid>
      <w:tr w:rsidR="00A10BB8"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B8" w:rsidRDefault="00801827">
            <w:pPr>
              <w:spacing w:line="288" w:lineRule="auto"/>
            </w:pPr>
            <w:r>
              <w:t>Main Cause</w:t>
            </w:r>
          </w:p>
          <w:p w:rsidR="00A10BB8" w:rsidRDefault="00A10BB8">
            <w:pPr>
              <w:spacing w:line="288" w:lineRule="auto"/>
            </w:pPr>
          </w:p>
          <w:p w:rsidR="00A10BB8" w:rsidRDefault="00801827">
            <w:pPr>
              <w:spacing w:line="288" w:lineRule="auto"/>
            </w:pPr>
            <w:r>
              <w:t>Reza Pahlavi a dictator, supported by United States and Great Britain, modernized and westernized Iran</w:t>
            </w:r>
          </w:p>
          <w:p w:rsidR="00A10BB8" w:rsidRDefault="00A10BB8">
            <w:pPr>
              <w:spacing w:line="288" w:lineRule="auto"/>
            </w:pPr>
          </w:p>
          <w:p w:rsidR="00A10BB8" w:rsidRDefault="00801827">
            <w:pPr>
              <w:spacing w:line="288" w:lineRule="auto"/>
            </w:pPr>
            <w:r>
              <w:t>Islamic Fundamentalist did not like westerni</w:t>
            </w:r>
            <w:r>
              <w:t xml:space="preserve">zed ideas in </w:t>
            </w:r>
            <w:r>
              <w:lastRenderedPageBreak/>
              <w:t>Iran</w:t>
            </w:r>
          </w:p>
          <w:p w:rsidR="00A10BB8" w:rsidRDefault="00A10BB8">
            <w:pPr>
              <w:spacing w:line="288" w:lineRule="auto"/>
            </w:pPr>
          </w:p>
          <w:p w:rsidR="00A10BB8" w:rsidRDefault="00A10BB8">
            <w:pPr>
              <w:spacing w:line="288" w:lineRule="auto"/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B8" w:rsidRDefault="00801827">
            <w:pPr>
              <w:spacing w:line="288" w:lineRule="auto"/>
            </w:pPr>
            <w:r>
              <w:lastRenderedPageBreak/>
              <w:t>Event</w:t>
            </w:r>
          </w:p>
          <w:p w:rsidR="00A10BB8" w:rsidRDefault="00801827">
            <w:pPr>
              <w:spacing w:line="288" w:lineRule="auto"/>
            </w:pPr>
            <w:r>
              <w:t>Iranian Revolution</w:t>
            </w:r>
          </w:p>
          <w:p w:rsidR="00A10BB8" w:rsidRDefault="00A10BB8">
            <w:pPr>
              <w:spacing w:line="288" w:lineRule="auto"/>
            </w:pPr>
          </w:p>
          <w:p w:rsidR="00A10BB8" w:rsidRDefault="00801827">
            <w:pPr>
              <w:spacing w:line="288" w:lineRule="auto"/>
            </w:pPr>
            <w:r>
              <w:t>Fundamentalist lead by Ayatollah Khomeini led a revolution to overthrow Pahlavi</w:t>
            </w:r>
          </w:p>
          <w:p w:rsidR="00A10BB8" w:rsidRDefault="00A10BB8">
            <w:pPr>
              <w:spacing w:line="288" w:lineRule="auto"/>
            </w:pPr>
          </w:p>
          <w:p w:rsidR="00A10BB8" w:rsidRDefault="00801827">
            <w:pPr>
              <w:spacing w:line="288" w:lineRule="auto"/>
            </w:pPr>
            <w:r>
              <w:t xml:space="preserve">New Islamic Republic created based on Islamic </w:t>
            </w:r>
            <w:r>
              <w:lastRenderedPageBreak/>
              <w:t>fundamental beliefs</w:t>
            </w:r>
          </w:p>
        </w:tc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B8" w:rsidRDefault="00801827">
            <w:pPr>
              <w:spacing w:line="288" w:lineRule="auto"/>
            </w:pPr>
            <w:r>
              <w:lastRenderedPageBreak/>
              <w:t>Effects</w:t>
            </w:r>
          </w:p>
          <w:p w:rsidR="00A10BB8" w:rsidRDefault="00A10BB8"/>
          <w:p w:rsidR="00A10BB8" w:rsidRDefault="00801827">
            <w:r>
              <w:t>New Government hostile towards the West, United States</w:t>
            </w:r>
          </w:p>
          <w:p w:rsidR="00A10BB8" w:rsidRDefault="00A10BB8"/>
          <w:p w:rsidR="00A10BB8" w:rsidRDefault="00801827">
            <w:r>
              <w:t xml:space="preserve">Strict following of the Islamic beliefs </w:t>
            </w:r>
          </w:p>
          <w:p w:rsidR="00A10BB8" w:rsidRDefault="00A10BB8"/>
          <w:p w:rsidR="00A10BB8" w:rsidRDefault="00801827">
            <w:r>
              <w:t>Right taken away from Women</w:t>
            </w:r>
          </w:p>
          <w:p w:rsidR="00A10BB8" w:rsidRDefault="00A10BB8"/>
          <w:p w:rsidR="00A10BB8" w:rsidRDefault="00801827">
            <w:r>
              <w:t>Iranian militants seized American embassy in Tehran</w:t>
            </w:r>
          </w:p>
          <w:p w:rsidR="00A10BB8" w:rsidRDefault="00A10BB8"/>
          <w:p w:rsidR="00A10BB8" w:rsidRDefault="00A10BB8"/>
          <w:p w:rsidR="00A10BB8" w:rsidRDefault="00A10BB8"/>
          <w:p w:rsidR="00A10BB8" w:rsidRDefault="00A10BB8"/>
          <w:p w:rsidR="00A10BB8" w:rsidRDefault="00A10BB8"/>
          <w:p w:rsidR="00A10BB8" w:rsidRDefault="00A10BB8"/>
          <w:p w:rsidR="00A10BB8" w:rsidRDefault="00A10BB8"/>
        </w:tc>
      </w:tr>
    </w:tbl>
    <w:p w:rsidR="00A10BB8" w:rsidRDefault="00A10BB8">
      <w:pPr>
        <w:spacing w:line="331" w:lineRule="auto"/>
      </w:pPr>
    </w:p>
    <w:p w:rsidR="00A10BB8" w:rsidRDefault="00A10BB8">
      <w:pPr>
        <w:spacing w:line="331" w:lineRule="auto"/>
      </w:pPr>
    </w:p>
    <w:p w:rsidR="00A10BB8" w:rsidRDefault="00A10BB8">
      <w:pPr>
        <w:spacing w:line="331" w:lineRule="auto"/>
      </w:pPr>
    </w:p>
    <w:p w:rsidR="00A10BB8" w:rsidRDefault="00A10BB8">
      <w:pPr>
        <w:spacing w:line="331" w:lineRule="auto"/>
      </w:pPr>
    </w:p>
    <w:p w:rsidR="00A10BB8" w:rsidRDefault="00A10BB8">
      <w:pPr>
        <w:spacing w:line="331" w:lineRule="auto"/>
      </w:pPr>
    </w:p>
    <w:p w:rsidR="00A10BB8" w:rsidRDefault="00A10BB8">
      <w:pPr>
        <w:spacing w:line="331" w:lineRule="auto"/>
      </w:pPr>
    </w:p>
    <w:p w:rsidR="00A10BB8" w:rsidRDefault="00A10BB8">
      <w:pPr>
        <w:spacing w:line="331" w:lineRule="auto"/>
      </w:pPr>
    </w:p>
    <w:p w:rsidR="00A10BB8" w:rsidRDefault="00A10BB8">
      <w:pPr>
        <w:spacing w:line="331" w:lineRule="auto"/>
      </w:pPr>
    </w:p>
    <w:p w:rsidR="00A10BB8" w:rsidRDefault="00A10BB8">
      <w:pPr>
        <w:spacing w:line="331" w:lineRule="auto"/>
      </w:pPr>
    </w:p>
    <w:p w:rsidR="00A10BB8" w:rsidRDefault="00A10BB8">
      <w:pPr>
        <w:spacing w:line="331" w:lineRule="auto"/>
      </w:pPr>
    </w:p>
    <w:p w:rsidR="00A10BB8" w:rsidRDefault="00A10BB8">
      <w:pPr>
        <w:spacing w:line="331" w:lineRule="auto"/>
      </w:pPr>
    </w:p>
    <w:p w:rsidR="00A10BB8" w:rsidRDefault="00A10BB8">
      <w:pPr>
        <w:spacing w:line="331" w:lineRule="auto"/>
      </w:pPr>
    </w:p>
    <w:p w:rsidR="00A10BB8" w:rsidRDefault="00A10BB8">
      <w:pPr>
        <w:spacing w:line="331" w:lineRule="auto"/>
      </w:pPr>
    </w:p>
    <w:p w:rsidR="00A10BB8" w:rsidRDefault="00A10BB8">
      <w:pPr>
        <w:spacing w:line="331" w:lineRule="auto"/>
      </w:pPr>
    </w:p>
    <w:p w:rsidR="00A10BB8" w:rsidRDefault="00A10BB8">
      <w:pPr>
        <w:spacing w:line="331" w:lineRule="auto"/>
      </w:pPr>
    </w:p>
    <w:p w:rsidR="00A10BB8" w:rsidRDefault="00A10BB8">
      <w:pPr>
        <w:spacing w:line="331" w:lineRule="auto"/>
      </w:pPr>
    </w:p>
    <w:p w:rsidR="00A10BB8" w:rsidRDefault="00A10BB8">
      <w:pPr>
        <w:spacing w:line="331" w:lineRule="auto"/>
      </w:pPr>
    </w:p>
    <w:p w:rsidR="00A10BB8" w:rsidRDefault="00801827">
      <w:pPr>
        <w:spacing w:line="331" w:lineRule="auto"/>
      </w:pPr>
      <w:r>
        <w:t>Section 6</w:t>
      </w:r>
    </w:p>
    <w:p w:rsidR="00A10BB8" w:rsidRDefault="00801827">
      <w:pPr>
        <w:spacing w:line="331" w:lineRule="auto"/>
        <w:jc w:val="center"/>
      </w:pPr>
      <w:r>
        <w:rPr>
          <w:b/>
        </w:rPr>
        <w:t>Collapse of Communism and the Soviet Union (P.255-259)</w:t>
      </w:r>
    </w:p>
    <w:p w:rsidR="00A10BB8" w:rsidRDefault="00801827">
      <w:pPr>
        <w:spacing w:line="331" w:lineRule="auto"/>
        <w:jc w:val="center"/>
      </w:pPr>
      <w:r>
        <w:rPr>
          <w:b/>
        </w:rPr>
        <w:t>Directions: Identify the following terms</w:t>
      </w:r>
    </w:p>
    <w:tbl>
      <w:tblPr>
        <w:tblStyle w:val="a7"/>
        <w:tblW w:w="8865" w:type="dxa"/>
        <w:tblLayout w:type="fixed"/>
        <w:tblLook w:val="0600" w:firstRow="0" w:lastRow="0" w:firstColumn="0" w:lastColumn="0" w:noHBand="1" w:noVBand="1"/>
      </w:tblPr>
      <w:tblGrid>
        <w:gridCol w:w="1365"/>
        <w:gridCol w:w="7500"/>
      </w:tblGrid>
      <w:tr w:rsidR="00A10BB8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B8" w:rsidRDefault="00801827">
            <w:pPr>
              <w:spacing w:line="288" w:lineRule="auto"/>
            </w:pPr>
            <w:proofErr w:type="spellStart"/>
            <w:r>
              <w:t>Detene</w:t>
            </w:r>
            <w:proofErr w:type="spellEnd"/>
          </w:p>
        </w:tc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B8" w:rsidRDefault="00801827">
            <w:r>
              <w:t xml:space="preserve">Limiting of tensions between Soviet Union and USA. </w:t>
            </w:r>
          </w:p>
          <w:p w:rsidR="00A10BB8" w:rsidRDefault="00801827">
            <w:r>
              <w:t>Arms control talks and treaties</w:t>
            </w:r>
          </w:p>
          <w:p w:rsidR="00A10BB8" w:rsidRDefault="00801827">
            <w:r>
              <w:t>Cultural exchange</w:t>
            </w:r>
          </w:p>
          <w:p w:rsidR="00A10BB8" w:rsidRDefault="00801827">
            <w:r>
              <w:t>Trade agreements</w:t>
            </w:r>
          </w:p>
        </w:tc>
      </w:tr>
      <w:tr w:rsidR="00A10BB8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B8" w:rsidRDefault="00801827">
            <w:pPr>
              <w:spacing w:line="288" w:lineRule="auto"/>
            </w:pPr>
            <w:r>
              <w:t>Mikhail Gorbachev</w:t>
            </w:r>
          </w:p>
        </w:tc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B8" w:rsidRDefault="00801827">
            <w:r>
              <w:t>Wanted to end Cold War tension, wanted to reform the Soviet government and economy</w:t>
            </w:r>
          </w:p>
        </w:tc>
      </w:tr>
      <w:tr w:rsidR="00A10BB8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B8" w:rsidRDefault="00801827">
            <w:pPr>
              <w:spacing w:line="288" w:lineRule="auto"/>
            </w:pPr>
            <w:r>
              <w:t>Perestroika</w:t>
            </w:r>
          </w:p>
        </w:tc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B8" w:rsidRDefault="00801827">
            <w:r>
              <w:t xml:space="preserve">Restructured the failing state-run command economy, free market ideas in </w:t>
            </w:r>
            <w:r>
              <w:lastRenderedPageBreak/>
              <w:t>hopes to stimulate the economy</w:t>
            </w:r>
          </w:p>
        </w:tc>
      </w:tr>
      <w:tr w:rsidR="00A10BB8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B8" w:rsidRDefault="00801827">
            <w:pPr>
              <w:spacing w:line="288" w:lineRule="auto"/>
            </w:pPr>
            <w:r>
              <w:lastRenderedPageBreak/>
              <w:t>Glasnost</w:t>
            </w:r>
          </w:p>
        </w:tc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B8" w:rsidRDefault="00801827">
            <w:r>
              <w:t>Openness, ended censorship and encouraged people to discuss openly the problems in the Soviet Union</w:t>
            </w:r>
          </w:p>
        </w:tc>
      </w:tr>
      <w:tr w:rsidR="00A10BB8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B8" w:rsidRDefault="00801827">
            <w:pPr>
              <w:spacing w:line="288" w:lineRule="auto"/>
            </w:pPr>
            <w:r>
              <w:t>Vladimir Putin</w:t>
            </w:r>
          </w:p>
        </w:tc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B8" w:rsidRDefault="00801827">
            <w:r>
              <w:t>Became President but after</w:t>
            </w:r>
            <w:r>
              <w:t xml:space="preserve"> his term became Prime </w:t>
            </w:r>
            <w:proofErr w:type="spellStart"/>
            <w:r>
              <w:t>MInster</w:t>
            </w:r>
            <w:proofErr w:type="spellEnd"/>
            <w:r>
              <w:t xml:space="preserve"> where he took control over the Duma, legislature.</w:t>
            </w:r>
          </w:p>
        </w:tc>
      </w:tr>
      <w:tr w:rsidR="00A10BB8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B8" w:rsidRDefault="00801827">
            <w:pPr>
              <w:spacing w:line="288" w:lineRule="auto"/>
            </w:pPr>
            <w:r>
              <w:t>Lech Walesa</w:t>
            </w:r>
          </w:p>
        </w:tc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B8" w:rsidRDefault="00801827">
            <w:r>
              <w:t>Labor leader who helped Poland become free of the Soviet Union</w:t>
            </w:r>
          </w:p>
        </w:tc>
      </w:tr>
      <w:tr w:rsidR="00A10BB8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B8" w:rsidRDefault="00801827">
            <w:pPr>
              <w:spacing w:line="288" w:lineRule="auto"/>
            </w:pPr>
            <w:r>
              <w:t>Solidarity</w:t>
            </w:r>
          </w:p>
        </w:tc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B8" w:rsidRDefault="00801827">
            <w:r>
              <w:t>Trade union who put pressure on the Soviet Union for Polish leadership.</w:t>
            </w:r>
          </w:p>
        </w:tc>
      </w:tr>
    </w:tbl>
    <w:p w:rsidR="00A10BB8" w:rsidRDefault="00A10BB8">
      <w:pPr>
        <w:spacing w:line="331" w:lineRule="auto"/>
      </w:pPr>
    </w:p>
    <w:p w:rsidR="00A10BB8" w:rsidRDefault="00801827">
      <w:pPr>
        <w:spacing w:line="331" w:lineRule="auto"/>
      </w:pPr>
      <w:r>
        <w:t>1. How did Pe</w:t>
      </w:r>
      <w:r>
        <w:t>restroika and Glasnost affect the Soviet Union? (P.256)</w:t>
      </w:r>
    </w:p>
    <w:p w:rsidR="00A10BB8" w:rsidRDefault="00801827">
      <w:r>
        <w:t>Perestroika and Glasnost helped move the Soviet Union from a communist country controlling every aspect of the people’s lives to a more free market democracy in Russia.</w:t>
      </w:r>
    </w:p>
    <w:p w:rsidR="00A10BB8" w:rsidRDefault="00A10BB8"/>
    <w:p w:rsidR="00A10BB8" w:rsidRDefault="00801827">
      <w:pPr>
        <w:spacing w:line="331" w:lineRule="auto"/>
      </w:pPr>
      <w:r>
        <w:t>2. Choose two of the causes shown in the chart on Page 256 and explain briefly how they led to the fall of the Soviet Union.</w:t>
      </w:r>
    </w:p>
    <w:p w:rsidR="00A10BB8" w:rsidRDefault="00A10BB8"/>
    <w:p w:rsidR="00A10BB8" w:rsidRDefault="00801827">
      <w:pPr>
        <w:numPr>
          <w:ilvl w:val="0"/>
          <w:numId w:val="7"/>
        </w:numPr>
        <w:ind w:hanging="360"/>
        <w:contextualSpacing/>
      </w:pPr>
      <w:r>
        <w:t>Economic Problems- Soviet Union’s economy was in bad shape and need stimulation</w:t>
      </w:r>
    </w:p>
    <w:p w:rsidR="00A10BB8" w:rsidRDefault="00801827">
      <w:pPr>
        <w:numPr>
          <w:ilvl w:val="0"/>
          <w:numId w:val="7"/>
        </w:numPr>
        <w:ind w:hanging="360"/>
        <w:contextualSpacing/>
      </w:pPr>
      <w:r>
        <w:t>Freedom movement in Eastern Europe- Eastern Europe</w:t>
      </w:r>
      <w:r>
        <w:t xml:space="preserve">an countries wanted their independence, </w:t>
      </w:r>
      <w:proofErr w:type="gramStart"/>
      <w:r>
        <w:t>once one country gain independence</w:t>
      </w:r>
      <w:proofErr w:type="gramEnd"/>
      <w:r>
        <w:t xml:space="preserve"> neighboring countries wanted independence as well.</w:t>
      </w:r>
    </w:p>
    <w:p w:rsidR="00A10BB8" w:rsidRDefault="00A10BB8"/>
    <w:p w:rsidR="00A10BB8" w:rsidRDefault="00A10BB8"/>
    <w:p w:rsidR="00A10BB8" w:rsidRDefault="00A10BB8"/>
    <w:p w:rsidR="00A10BB8" w:rsidRDefault="00A10BB8"/>
    <w:p w:rsidR="00A10BB8" w:rsidRDefault="00A10BB8">
      <w:pPr>
        <w:spacing w:line="331" w:lineRule="auto"/>
      </w:pPr>
    </w:p>
    <w:p w:rsidR="00A10BB8" w:rsidRDefault="00801827">
      <w:pPr>
        <w:spacing w:line="331" w:lineRule="auto"/>
      </w:pPr>
      <w:r>
        <w:t>3. Explain the meaning of the political cartoon on Page 257.</w:t>
      </w:r>
    </w:p>
    <w:p w:rsidR="00A10BB8" w:rsidRDefault="00801827">
      <w:r>
        <w:t>As democracy began to infiltrate Eastern Europe more countries s</w:t>
      </w:r>
      <w:r>
        <w:t xml:space="preserve">tarted to move away from communism to democracy. </w:t>
      </w:r>
    </w:p>
    <w:p w:rsidR="00A10BB8" w:rsidRDefault="00A10BB8"/>
    <w:p w:rsidR="00A10BB8" w:rsidRDefault="00801827">
      <w:pPr>
        <w:spacing w:line="331" w:lineRule="auto"/>
      </w:pPr>
      <w:r>
        <w:t>4. Summarize each Leader’s time in power</w:t>
      </w:r>
      <w:r>
        <w:tab/>
        <w:t>(P.257)</w:t>
      </w:r>
      <w:r>
        <w:tab/>
      </w:r>
      <w:r>
        <w:tab/>
      </w:r>
      <w:r>
        <w:tab/>
      </w:r>
    </w:p>
    <w:p w:rsidR="00A10BB8" w:rsidRDefault="00801827">
      <w:pPr>
        <w:spacing w:line="331" w:lineRule="auto"/>
        <w:ind w:left="2160" w:firstLine="720"/>
      </w:pPr>
      <w:r>
        <w:rPr>
          <w:b/>
          <w:u w:val="single"/>
        </w:rPr>
        <w:t>Soviet Union and Russian Leaders</w:t>
      </w:r>
    </w:p>
    <w:p w:rsidR="00A10BB8" w:rsidRDefault="00A10BB8"/>
    <w:tbl>
      <w:tblPr>
        <w:tblStyle w:val="a8"/>
        <w:tblW w:w="8865" w:type="dxa"/>
        <w:tblLayout w:type="fixed"/>
        <w:tblLook w:val="0600" w:firstRow="0" w:lastRow="0" w:firstColumn="0" w:lastColumn="0" w:noHBand="1" w:noVBand="1"/>
      </w:tblPr>
      <w:tblGrid>
        <w:gridCol w:w="1515"/>
        <w:gridCol w:w="7350"/>
      </w:tblGrid>
      <w:tr w:rsidR="00A10BB8"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B8" w:rsidRDefault="00801827">
            <w:pPr>
              <w:spacing w:line="288" w:lineRule="auto"/>
            </w:pPr>
            <w:r>
              <w:t>Gorbachev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B8" w:rsidRDefault="00801827">
            <w:r>
              <w:t>Wanted to end state-run command economy, wanted to reform the Soviet Union government and economy</w:t>
            </w:r>
          </w:p>
        </w:tc>
      </w:tr>
      <w:tr w:rsidR="00A10BB8"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B8" w:rsidRDefault="00801827">
            <w:pPr>
              <w:spacing w:line="288" w:lineRule="auto"/>
            </w:pPr>
            <w:r>
              <w:t>Yeltsin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B8" w:rsidRDefault="00801827">
            <w:r>
              <w:t>Difficult time transitioning from command economy to market economy</w:t>
            </w:r>
          </w:p>
          <w:p w:rsidR="00A10BB8" w:rsidRDefault="00801827">
            <w:r>
              <w:t>Industries and farms were privatized.</w:t>
            </w:r>
          </w:p>
          <w:p w:rsidR="00A10BB8" w:rsidRDefault="00801827">
            <w:r>
              <w:t>Food Shortage and Unemployment</w:t>
            </w:r>
          </w:p>
        </w:tc>
      </w:tr>
      <w:tr w:rsidR="00A10BB8"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B8" w:rsidRDefault="00801827">
            <w:pPr>
              <w:spacing w:line="288" w:lineRule="auto"/>
            </w:pPr>
            <w:r>
              <w:lastRenderedPageBreak/>
              <w:t>Putin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B8" w:rsidRDefault="00801827">
            <w:r>
              <w:t>President and Prime Minister of Russia.</w:t>
            </w:r>
          </w:p>
          <w:p w:rsidR="00A10BB8" w:rsidRDefault="00801827">
            <w:r>
              <w:t>Took control of the Duma, legislature</w:t>
            </w:r>
          </w:p>
          <w:p w:rsidR="00A10BB8" w:rsidRDefault="00801827">
            <w:r>
              <w:t>Economic growth</w:t>
            </w:r>
          </w:p>
          <w:p w:rsidR="00A10BB8" w:rsidRDefault="00801827">
            <w:r>
              <w:t>Suppress freedom o</w:t>
            </w:r>
            <w:r>
              <w:t>f speech</w:t>
            </w:r>
          </w:p>
        </w:tc>
      </w:tr>
      <w:tr w:rsidR="00A10BB8"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B8" w:rsidRDefault="00801827">
            <w:pPr>
              <w:spacing w:line="288" w:lineRule="auto"/>
            </w:pPr>
            <w:r>
              <w:t>Medvedev</w:t>
            </w:r>
          </w:p>
        </w:tc>
        <w:tc>
          <w:tcPr>
            <w:tcW w:w="7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BB8" w:rsidRDefault="00801827">
            <w:proofErr w:type="spellStart"/>
            <w:r>
              <w:t>Hand picked</w:t>
            </w:r>
            <w:proofErr w:type="spellEnd"/>
            <w:r>
              <w:t xml:space="preserve"> by Putin to become next President of Russia</w:t>
            </w:r>
          </w:p>
          <w:p w:rsidR="00A10BB8" w:rsidRDefault="00801827">
            <w:r>
              <w:t>Followed Putin’s Lead</w:t>
            </w:r>
          </w:p>
        </w:tc>
      </w:tr>
    </w:tbl>
    <w:p w:rsidR="00A10BB8" w:rsidRDefault="00A10BB8"/>
    <w:p w:rsidR="00A10BB8" w:rsidRDefault="00801827">
      <w:pPr>
        <w:spacing w:line="331" w:lineRule="auto"/>
      </w:pPr>
      <w:r>
        <w:t>5. Identify and explain three key events in the fall of communism in Eastern Europe. (P.258)</w:t>
      </w:r>
    </w:p>
    <w:p w:rsidR="00A10BB8" w:rsidRDefault="00801827">
      <w:pPr>
        <w:numPr>
          <w:ilvl w:val="0"/>
          <w:numId w:val="5"/>
        </w:numPr>
        <w:ind w:hanging="360"/>
        <w:contextualSpacing/>
      </w:pPr>
      <w:r>
        <w:t>Eastern European independence movements</w:t>
      </w:r>
    </w:p>
    <w:p w:rsidR="00A10BB8" w:rsidRDefault="00801827">
      <w:pPr>
        <w:numPr>
          <w:ilvl w:val="0"/>
          <w:numId w:val="5"/>
        </w:numPr>
        <w:ind w:hanging="360"/>
        <w:contextualSpacing/>
      </w:pPr>
      <w:r>
        <w:t>Fall of Berlin Wall</w:t>
      </w:r>
    </w:p>
    <w:p w:rsidR="00A10BB8" w:rsidRDefault="00801827">
      <w:pPr>
        <w:numPr>
          <w:ilvl w:val="0"/>
          <w:numId w:val="5"/>
        </w:numPr>
        <w:ind w:hanging="360"/>
        <w:contextualSpacing/>
      </w:pPr>
      <w:r>
        <w:t>Poor Economy of Soviet Union</w:t>
      </w:r>
    </w:p>
    <w:p w:rsidR="00A10BB8" w:rsidRDefault="00A10BB8"/>
    <w:p w:rsidR="00A10BB8" w:rsidRDefault="00801827">
      <w:pPr>
        <w:spacing w:line="331" w:lineRule="auto"/>
      </w:pPr>
      <w:r>
        <w:t>6. In What way was the collapse of communism and the Soviet Union a turning point in Global history? (P.259)</w:t>
      </w:r>
    </w:p>
    <w:p w:rsidR="00A10BB8" w:rsidRDefault="00A10BB8">
      <w:pPr>
        <w:spacing w:line="331" w:lineRule="auto"/>
      </w:pPr>
    </w:p>
    <w:p w:rsidR="00A10BB8" w:rsidRDefault="00801827">
      <w:pPr>
        <w:spacing w:line="331" w:lineRule="auto"/>
      </w:pPr>
      <w:r>
        <w:t>Ended the Cold War, democracy begins to move into the region</w:t>
      </w:r>
    </w:p>
    <w:p w:rsidR="00A10BB8" w:rsidRDefault="00801827">
      <w:pPr>
        <w:spacing w:line="331" w:lineRule="auto"/>
      </w:pPr>
      <w:r>
        <w:t xml:space="preserve">New countries formed </w:t>
      </w:r>
      <w:proofErr w:type="gramStart"/>
      <w:r>
        <w:t>as a results</w:t>
      </w:r>
      <w:proofErr w:type="gramEnd"/>
      <w:r>
        <w:t xml:space="preserve"> of independence movem</w:t>
      </w:r>
      <w:r>
        <w:t>ents</w:t>
      </w:r>
    </w:p>
    <w:p w:rsidR="00A10BB8" w:rsidRDefault="00801827">
      <w:pPr>
        <w:spacing w:line="331" w:lineRule="auto"/>
      </w:pPr>
      <w:r>
        <w:t>Ethnic tension roses in Eastern Europe because of the lack of authoritative control that the Soviet Union once held</w:t>
      </w:r>
    </w:p>
    <w:p w:rsidR="00A10BB8" w:rsidRDefault="00A10BB8"/>
    <w:p w:rsidR="00A10BB8" w:rsidRDefault="00A10BB8"/>
    <w:p w:rsidR="00A10BB8" w:rsidRDefault="00A10BB8"/>
    <w:sectPr w:rsidR="00A10BB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1489"/>
    <w:multiLevelType w:val="multilevel"/>
    <w:tmpl w:val="05E80CD2"/>
    <w:lvl w:ilvl="0">
      <w:start w:val="1"/>
      <w:numFmt w:val="decimal"/>
      <w:lvlText w:val="%1.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">
    <w:nsid w:val="03D5347E"/>
    <w:multiLevelType w:val="multilevel"/>
    <w:tmpl w:val="E7A4132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nsid w:val="0ADB152F"/>
    <w:multiLevelType w:val="multilevel"/>
    <w:tmpl w:val="CCBE213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nsid w:val="0E2C5DAD"/>
    <w:multiLevelType w:val="multilevel"/>
    <w:tmpl w:val="057EEF7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0E3543E1"/>
    <w:multiLevelType w:val="multilevel"/>
    <w:tmpl w:val="A70E67E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>
    <w:nsid w:val="10F2505D"/>
    <w:multiLevelType w:val="multilevel"/>
    <w:tmpl w:val="94BEA9E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>
    <w:nsid w:val="2A43150F"/>
    <w:multiLevelType w:val="multilevel"/>
    <w:tmpl w:val="296EECC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>
    <w:nsid w:val="307C5152"/>
    <w:multiLevelType w:val="multilevel"/>
    <w:tmpl w:val="0ACA590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>
    <w:nsid w:val="490F193F"/>
    <w:multiLevelType w:val="multilevel"/>
    <w:tmpl w:val="5D089A94"/>
    <w:lvl w:ilvl="0">
      <w:start w:val="1"/>
      <w:numFmt w:val="decimal"/>
      <w:lvlText w:val="%1.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9">
    <w:nsid w:val="4B095A3A"/>
    <w:multiLevelType w:val="multilevel"/>
    <w:tmpl w:val="45DA4BF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>
    <w:nsid w:val="54323C40"/>
    <w:multiLevelType w:val="multilevel"/>
    <w:tmpl w:val="2EB2CEB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1">
    <w:nsid w:val="70623F98"/>
    <w:multiLevelType w:val="multilevel"/>
    <w:tmpl w:val="BC2A1C6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2">
    <w:nsid w:val="775C4444"/>
    <w:multiLevelType w:val="multilevel"/>
    <w:tmpl w:val="4BF2F210"/>
    <w:lvl w:ilvl="0">
      <w:start w:val="1"/>
      <w:numFmt w:val="decimal"/>
      <w:lvlText w:val="%1.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4"/>
  </w:num>
  <w:num w:numId="5">
    <w:abstractNumId w:val="9"/>
  </w:num>
  <w:num w:numId="6">
    <w:abstractNumId w:val="11"/>
  </w:num>
  <w:num w:numId="7">
    <w:abstractNumId w:val="3"/>
  </w:num>
  <w:num w:numId="8">
    <w:abstractNumId w:val="0"/>
  </w:num>
  <w:num w:numId="9">
    <w:abstractNumId w:val="2"/>
  </w:num>
  <w:num w:numId="10">
    <w:abstractNumId w:val="8"/>
  </w:num>
  <w:num w:numId="11">
    <w:abstractNumId w:val="10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10BB8"/>
    <w:rsid w:val="00801827"/>
    <w:rsid w:val="00A1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8F739EBE.dotm</Template>
  <TotalTime>1</TotalTime>
  <Pages>10</Pages>
  <Words>1656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Orangetown School District</Company>
  <LinksUpToDate>false</LinksUpToDate>
  <CharactersWithSpaces>11079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Ferraro, James</dc:creator>
  <cp:lastModifiedBy>"%username%"</cp:lastModifiedBy>
  <cp:revision>2</cp:revision>
  <dcterms:created xsi:type="dcterms:W3CDTF">2015-04-21T15:11:00Z</dcterms:created>
  <dcterms:modified xsi:type="dcterms:W3CDTF">2015-04-21T15:11:00Z</dcterms:modified>
</cp:coreProperties>
</file>