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03A6" w:rsidRDefault="00D3139C">
      <w:pPr>
        <w:jc w:val="center"/>
      </w:pPr>
      <w:bookmarkStart w:id="0" w:name="_GoBack"/>
      <w:bookmarkEnd w:id="0"/>
      <w:r>
        <w:rPr>
          <w:b/>
        </w:rPr>
        <w:t>War-Westward Expansion Study Guide</w:t>
      </w:r>
    </w:p>
    <w:p w:rsidR="00DC03A6" w:rsidRDefault="00DC03A6"/>
    <w:p w:rsidR="00DC03A6" w:rsidRDefault="00D3139C">
      <w:r>
        <w:t>War 1812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DC03A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Winner?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No clear winner, both United States and Britain maintained the land that they had control over before the war</w:t>
            </w:r>
          </w:p>
        </w:tc>
      </w:tr>
      <w:tr w:rsidR="00DC03A6"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Why did the war begin?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The British were capturing U.S. Ships and forcing Americans to be part of the British Navy, Impressment</w:t>
            </w:r>
          </w:p>
        </w:tc>
      </w:tr>
    </w:tbl>
    <w:p w:rsidR="00DC03A6" w:rsidRDefault="00DC03A6"/>
    <w:p w:rsidR="00DC03A6" w:rsidRDefault="00D3139C">
      <w:r>
        <w:t>Manifest Destiny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095"/>
      </w:tblGrid>
      <w:tr w:rsidR="00DC03A6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Manifest Destiny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“Natural Right” of Americans to add land between the Atlantic and Pacific Ocean</w:t>
            </w:r>
          </w:p>
        </w:tc>
      </w:tr>
      <w:tr w:rsidR="00DC03A6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Mexican War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President James K Polk went to war with Mexico over Texas border dispute</w:t>
            </w:r>
          </w:p>
        </w:tc>
      </w:tr>
      <w:tr w:rsidR="00DC03A6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Land Acquired during Manifest Destiny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Texas,Arizona, California, Wyoming, New Mexico, Nevada, Utah and Oregon</w:t>
            </w:r>
          </w:p>
        </w:tc>
      </w:tr>
    </w:tbl>
    <w:p w:rsidR="00DC03A6" w:rsidRDefault="00DC03A6"/>
    <w:p w:rsidR="00DC03A6" w:rsidRDefault="00D3139C">
      <w:r>
        <w:t>Monroe Doctrine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25"/>
      </w:tblGrid>
      <w:tr w:rsidR="00DC03A6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Monroe Doctrine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 xml:space="preserve">- U.S. warned European countries from </w:t>
            </w:r>
            <w:r>
              <w:t xml:space="preserve">setting up colonies in the Western Hemisphere and if they did the United States would interfere </w:t>
            </w:r>
          </w:p>
          <w:p w:rsidR="00DC03A6" w:rsidRDefault="00D3139C">
            <w:pPr>
              <w:widowControl w:val="0"/>
              <w:spacing w:line="240" w:lineRule="auto"/>
            </w:pPr>
            <w:r>
              <w:t>- U.S. would stay out of European Issues</w:t>
            </w:r>
          </w:p>
        </w:tc>
      </w:tr>
    </w:tbl>
    <w:p w:rsidR="00DC03A6" w:rsidRDefault="00DC03A6"/>
    <w:p w:rsidR="00DC03A6" w:rsidRDefault="00D3139C">
      <w:r>
        <w:t>Homestead Act/Railroads/ Erie Canal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380"/>
      </w:tblGrid>
      <w:tr w:rsidR="00DC03A6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Homestead Act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Gave cheap land to people who settled in the Western Territory</w:t>
            </w:r>
          </w:p>
        </w:tc>
      </w:tr>
      <w:tr w:rsidR="00DC03A6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Railroads and Canals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-Built to connect areas in the Midwest to areas along the Atlantic Coast</w:t>
            </w:r>
          </w:p>
          <w:p w:rsidR="00DC03A6" w:rsidRDefault="00D3139C">
            <w:pPr>
              <w:widowControl w:val="0"/>
              <w:spacing w:line="240" w:lineRule="auto"/>
            </w:pPr>
            <w:r>
              <w:t>-Transcontinental Railroad help settle the west</w:t>
            </w:r>
          </w:p>
        </w:tc>
      </w:tr>
      <w:tr w:rsidR="00DC03A6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Erie Canal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Connected Midwest to Atlantic Ocean</w:t>
            </w:r>
          </w:p>
          <w:p w:rsidR="00DC03A6" w:rsidRDefault="00D3139C">
            <w:pPr>
              <w:widowControl w:val="0"/>
              <w:spacing w:line="240" w:lineRule="auto"/>
            </w:pPr>
            <w:r>
              <w:t>Great Lakes-Erie Canal-Hudson River-Atlantic Ocean</w:t>
            </w:r>
          </w:p>
        </w:tc>
      </w:tr>
      <w:tr w:rsidR="00DC03A6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Gold Rush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California was settled as a result of gold being found</w:t>
            </w:r>
          </w:p>
        </w:tc>
      </w:tr>
    </w:tbl>
    <w:p w:rsidR="00DC03A6" w:rsidRDefault="00DC03A6"/>
    <w:p w:rsidR="00DC03A6" w:rsidRDefault="00D3139C">
      <w:r>
        <w:t>Andrew Jackson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DC03A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Spoils System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Jackson rewarded supporters who helped him become elected President by giving them Federal government jobs</w:t>
            </w:r>
          </w:p>
        </w:tc>
      </w:tr>
      <w:tr w:rsidR="00DC03A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Indian Removal Act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- Jackson order Native Americans to be move</w:t>
            </w:r>
            <w:r>
              <w:t>d out of land that the American settler desired</w:t>
            </w:r>
          </w:p>
          <w:p w:rsidR="00DC03A6" w:rsidRDefault="00D3139C">
            <w:pPr>
              <w:widowControl w:val="0"/>
              <w:spacing w:line="240" w:lineRule="auto"/>
            </w:pPr>
            <w:r>
              <w:t>- Trail of Tears, movement of Native Americans to Oklahoma Territory</w:t>
            </w:r>
          </w:p>
          <w:p w:rsidR="00DC03A6" w:rsidRDefault="00D3139C">
            <w:pPr>
              <w:widowControl w:val="0"/>
              <w:spacing w:line="240" w:lineRule="auto"/>
            </w:pPr>
            <w:r>
              <w:t>- Hundreds of Native Americans died during the move</w:t>
            </w:r>
          </w:p>
        </w:tc>
      </w:tr>
      <w:tr w:rsidR="00DC03A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Expanded Presidential Power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3A6" w:rsidRDefault="00D3139C">
            <w:pPr>
              <w:widowControl w:val="0"/>
              <w:spacing w:line="240" w:lineRule="auto"/>
            </w:pPr>
            <w:r>
              <w:t>- Implementation of the Spoils System</w:t>
            </w:r>
          </w:p>
          <w:p w:rsidR="00DC03A6" w:rsidRDefault="00D3139C">
            <w:pPr>
              <w:widowControl w:val="0"/>
              <w:spacing w:line="240" w:lineRule="auto"/>
            </w:pPr>
            <w:r>
              <w:t>- Vetoed many bills that came from Congress, was compared to a “King”</w:t>
            </w:r>
          </w:p>
        </w:tc>
      </w:tr>
    </w:tbl>
    <w:p w:rsidR="00DC03A6" w:rsidRDefault="00DC03A6"/>
    <w:sectPr w:rsidR="00DC03A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C03A6"/>
    <w:rsid w:val="00D3139C"/>
    <w:rsid w:val="00D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DE7C389D.dotm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2016-01-21T18:42:00Z</dcterms:created>
  <dcterms:modified xsi:type="dcterms:W3CDTF">2016-01-21T18:42:00Z</dcterms:modified>
</cp:coreProperties>
</file>